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DA" w:rsidRDefault="00AA74DA" w:rsidP="00AA74DA">
      <w:pPr>
        <w:jc w:val="both"/>
        <w:rPr>
          <w:b/>
        </w:rPr>
      </w:pPr>
      <w:r>
        <w:rPr>
          <w:b/>
        </w:rPr>
        <w:t>«»20г.</w:t>
      </w:r>
    </w:p>
    <w:p w:rsidR="00AA74DA" w:rsidRDefault="00EE4669" w:rsidP="00AA74DA">
      <w:pPr>
        <w:jc w:val="both"/>
        <w:rPr>
          <w:b/>
        </w:rPr>
      </w:pPr>
      <w:r>
        <w:rPr>
          <w:b/>
        </w:rPr>
        <w:t>Орган по подверждению соотеветстия</w:t>
      </w:r>
    </w:p>
    <w:p w:rsidR="00EE4669" w:rsidRDefault="00EE4669" w:rsidP="00AA74DA">
      <w:pPr>
        <w:jc w:val="both"/>
        <w:rPr>
          <w:b/>
        </w:rPr>
      </w:pPr>
      <w:r>
        <w:rPr>
          <w:b/>
        </w:rPr>
        <w:t>ТОО «Казлифтконсалтинг», г.</w:t>
      </w:r>
      <w:r w:rsidR="00C7222C">
        <w:rPr>
          <w:b/>
        </w:rPr>
        <w:t xml:space="preserve"> Нур-Султан</w:t>
      </w:r>
      <w:r>
        <w:rPr>
          <w:b/>
        </w:rPr>
        <w:t xml:space="preserve">, </w:t>
      </w:r>
      <w:r w:rsidR="00DA7F83">
        <w:rPr>
          <w:b/>
        </w:rPr>
        <w:t>ул.М.Ауэзова 46/1, офис 318</w:t>
      </w:r>
    </w:p>
    <w:p w:rsidR="00EE4669" w:rsidRPr="00EE4669" w:rsidRDefault="00EE4669" w:rsidP="00AA74DA">
      <w:pPr>
        <w:jc w:val="both"/>
      </w:pPr>
      <w:r>
        <w:rPr>
          <w:b/>
        </w:rPr>
        <w:t xml:space="preserve">Аттестат аккредитации № </w:t>
      </w:r>
      <w:r>
        <w:rPr>
          <w:b/>
          <w:lang w:val="en-US"/>
        </w:rPr>
        <w:t>KZ</w:t>
      </w:r>
      <w:r w:rsidRPr="00EE4669">
        <w:rPr>
          <w:b/>
        </w:rPr>
        <w:t>.</w:t>
      </w:r>
      <w:r>
        <w:rPr>
          <w:b/>
          <w:lang w:val="en-US"/>
        </w:rPr>
        <w:t>O</w:t>
      </w:r>
      <w:r>
        <w:rPr>
          <w:b/>
        </w:rPr>
        <w:t>.0372 действителен до 15 декабря 2021 г.</w:t>
      </w:r>
    </w:p>
    <w:p w:rsidR="00AA74DA" w:rsidRDefault="00AA74DA" w:rsidP="00AA74D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</w:p>
    <w:p w:rsidR="00AA74DA" w:rsidRDefault="00AA74DA" w:rsidP="00AA74DA">
      <w:pPr>
        <w:jc w:val="center"/>
        <w:rPr>
          <w:b/>
        </w:rPr>
      </w:pPr>
    </w:p>
    <w:p w:rsidR="00AA74DA" w:rsidRDefault="00AA74DA" w:rsidP="00AA74DA">
      <w:pPr>
        <w:jc w:val="center"/>
        <w:rPr>
          <w:b/>
        </w:rPr>
      </w:pPr>
      <w:r>
        <w:rPr>
          <w:b/>
        </w:rPr>
        <w:t>Заявка на проведение подтверждения соответствия</w:t>
      </w:r>
    </w:p>
    <w:p w:rsidR="00D658FF" w:rsidRPr="0047363C" w:rsidRDefault="00D658FF" w:rsidP="008130DB">
      <w:pPr>
        <w:jc w:val="both"/>
        <w:rPr>
          <w:b/>
        </w:rPr>
      </w:pPr>
      <w:r>
        <w:rPr>
          <w:b/>
          <w:color w:val="000000"/>
          <w:sz w:val="28"/>
          <w:szCs w:val="28"/>
        </w:rPr>
        <w:t>ТОО</w:t>
      </w:r>
      <w:r w:rsidRPr="00D658FF">
        <w:rPr>
          <w:b/>
          <w:color w:val="000000"/>
          <w:sz w:val="28"/>
          <w:szCs w:val="28"/>
        </w:rPr>
        <w:t xml:space="preserve"> «»</w:t>
      </w:r>
      <w:r>
        <w:rPr>
          <w:b/>
          <w:sz w:val="28"/>
          <w:szCs w:val="28"/>
          <w:lang w:val="kk-KZ"/>
        </w:rPr>
        <w:t xml:space="preserve"> </w:t>
      </w:r>
    </w:p>
    <w:p w:rsidR="00AA74DA" w:rsidRDefault="00D658FF" w:rsidP="00D658F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AA74DA">
        <w:rPr>
          <w:sz w:val="16"/>
          <w:szCs w:val="16"/>
        </w:rPr>
        <w:t>(наименование заявителя с указанием</w:t>
      </w:r>
      <w:r w:rsidR="006220E2">
        <w:rPr>
          <w:sz w:val="16"/>
          <w:szCs w:val="16"/>
        </w:rPr>
        <w:t xml:space="preserve"> юридического и фактичестого</w:t>
      </w:r>
      <w:r w:rsidR="00774E21">
        <w:rPr>
          <w:sz w:val="16"/>
          <w:szCs w:val="16"/>
        </w:rPr>
        <w:t xml:space="preserve"> адреса, </w:t>
      </w:r>
      <w:r w:rsidR="00AA74DA">
        <w:rPr>
          <w:sz w:val="16"/>
          <w:szCs w:val="16"/>
        </w:rPr>
        <w:t>реквизитов)</w:t>
      </w:r>
    </w:p>
    <w:p w:rsidR="00AA74DA" w:rsidRDefault="00AA74DA" w:rsidP="00AA74DA">
      <w:pPr>
        <w:jc w:val="both"/>
      </w:pPr>
      <w:r>
        <w:t>_____________________________________________________________________________</w:t>
      </w:r>
    </w:p>
    <w:p w:rsidR="00AA74DA" w:rsidRDefault="00AA74DA" w:rsidP="00AA74DA">
      <w:pPr>
        <w:jc w:val="both"/>
      </w:pPr>
      <w:r>
        <w:t>именуемый в дальнейшем «Заявитель», в лице________________________________________________________________________</w:t>
      </w:r>
      <w:r w:rsidR="00692D3A">
        <w:t>_____________________________________________________________________________</w:t>
      </w:r>
      <w:r>
        <w:t>_</w:t>
      </w:r>
    </w:p>
    <w:p w:rsidR="00AA74DA" w:rsidRPr="00AA74DA" w:rsidRDefault="00AA74DA" w:rsidP="00AA74D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(должность, Ф.И.О.,)</w:t>
      </w:r>
      <w:r>
        <w:t xml:space="preserve"> </w:t>
      </w:r>
    </w:p>
    <w:p w:rsidR="00AA74DA" w:rsidRPr="009E4DFE" w:rsidRDefault="00AA74DA" w:rsidP="00AA74DA">
      <w:pPr>
        <w:jc w:val="both"/>
        <w:rPr>
          <w:u w:val="single"/>
        </w:rPr>
      </w:pPr>
      <w:r w:rsidRPr="009E4DFE">
        <w:rPr>
          <w:u w:val="single"/>
        </w:rPr>
        <w:t>просит провести по схеме №</w:t>
      </w:r>
      <w:r w:rsidR="00A735FD">
        <w:rPr>
          <w:u w:val="single"/>
        </w:rPr>
        <w:t xml:space="preserve"> </w:t>
      </w:r>
      <w:r w:rsidR="000F38A6">
        <w:rPr>
          <w:u w:val="single"/>
        </w:rPr>
        <w:t>(</w:t>
      </w:r>
      <w:r w:rsidR="00A42F8B">
        <w:rPr>
          <w:u w:val="single"/>
        </w:rPr>
        <w:t>1</w:t>
      </w:r>
      <w:r w:rsidR="000F38A6">
        <w:rPr>
          <w:u w:val="single"/>
        </w:rPr>
        <w:t>,3)</w:t>
      </w:r>
      <w:proofErr w:type="gramStart"/>
      <w:r w:rsidR="002E73F0">
        <w:rPr>
          <w:u w:val="single"/>
        </w:rPr>
        <w:t>С</w:t>
      </w:r>
      <w:proofErr w:type="gramEnd"/>
    </w:p>
    <w:p w:rsidR="00AA74DA" w:rsidRPr="009E4DFE" w:rsidRDefault="009E4DFE" w:rsidP="00AA74DA">
      <w:pPr>
        <w:jc w:val="both"/>
        <w:rPr>
          <w:color w:val="000000"/>
          <w:u w:val="single"/>
        </w:rPr>
      </w:pPr>
      <w:r w:rsidRPr="009E4DFE">
        <w:rPr>
          <w:color w:val="000000"/>
          <w:u w:val="single"/>
        </w:rPr>
        <w:t xml:space="preserve">сертификацию лифтового оборудования </w:t>
      </w:r>
    </w:p>
    <w:p w:rsidR="00AA74DA" w:rsidRDefault="00AA74DA" w:rsidP="00AA74DA">
      <w:pPr>
        <w:ind w:firstLine="2835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(полное наименование заявленной продукции, услуг)</w:t>
      </w:r>
    </w:p>
    <w:p w:rsidR="00AA74DA" w:rsidRPr="009E4DFE" w:rsidRDefault="00AA74DA" w:rsidP="009E4DFE">
      <w:pPr>
        <w:rPr>
          <w:color w:val="000000"/>
          <w:u w:val="single"/>
        </w:rPr>
      </w:pPr>
      <w:r>
        <w:rPr>
          <w:color w:val="000000"/>
        </w:rPr>
        <w:t>на оответствие</w:t>
      </w:r>
      <w:r w:rsidR="005659CC" w:rsidRPr="009E4DFE">
        <w:rPr>
          <w:color w:val="000000"/>
          <w:u w:val="single"/>
        </w:rPr>
        <w:t xml:space="preserve"> </w:t>
      </w:r>
      <w:proofErr w:type="gramStart"/>
      <w:r w:rsidR="005659CC" w:rsidRPr="009E4DFE">
        <w:rPr>
          <w:color w:val="000000"/>
          <w:u w:val="single"/>
        </w:rPr>
        <w:t>ТР</w:t>
      </w:r>
      <w:proofErr w:type="gramEnd"/>
      <w:r w:rsidR="005659CC" w:rsidRPr="009E4DFE">
        <w:rPr>
          <w:color w:val="000000"/>
          <w:u w:val="single"/>
        </w:rPr>
        <w:t xml:space="preserve"> ТС 011/2011 «Безопасность лифтов»</w:t>
      </w:r>
    </w:p>
    <w:p w:rsidR="00AA74DA" w:rsidRDefault="00AA74DA" w:rsidP="00AA74DA">
      <w:pPr>
        <w:ind w:firstLine="340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 конкретных требований)</w:t>
      </w:r>
    </w:p>
    <w:p w:rsidR="00AA74DA" w:rsidRDefault="00AA74DA" w:rsidP="00AA74DA">
      <w:pPr>
        <w:jc w:val="both"/>
        <w:rPr>
          <w:color w:val="000000"/>
        </w:rPr>
      </w:pPr>
      <w:r>
        <w:rPr>
          <w:color w:val="000000"/>
        </w:rPr>
        <w:t>Настоящей заявкой сообщаем сведения о продукции, услуге</w:t>
      </w:r>
    </w:p>
    <w:p w:rsidR="00AA74DA" w:rsidRPr="002E16C6" w:rsidRDefault="00AA74DA" w:rsidP="00AA74DA">
      <w:pPr>
        <w:jc w:val="both"/>
        <w:rPr>
          <w:color w:val="000000"/>
        </w:rPr>
      </w:pPr>
      <w:r w:rsidRPr="002E16C6">
        <w:rPr>
          <w:color w:val="000000"/>
        </w:rPr>
        <w:t>_____________________________________________________________________________</w:t>
      </w:r>
    </w:p>
    <w:p w:rsidR="00AA74DA" w:rsidRPr="002E16C6" w:rsidRDefault="00AA74DA" w:rsidP="00AA74DA">
      <w:pPr>
        <w:jc w:val="both"/>
        <w:rPr>
          <w:color w:val="000000"/>
        </w:rPr>
      </w:pPr>
      <w:r w:rsidRPr="002E16C6">
        <w:rPr>
          <w:color w:val="000000"/>
        </w:rPr>
        <w:t>_____________________________________________________________________________</w:t>
      </w:r>
    </w:p>
    <w:p w:rsidR="00AA74DA" w:rsidRPr="002E16C6" w:rsidRDefault="00AA74DA" w:rsidP="00AA74DA">
      <w:pPr>
        <w:jc w:val="both"/>
        <w:rPr>
          <w:color w:val="000000"/>
        </w:rPr>
      </w:pPr>
      <w:r w:rsidRPr="002E16C6">
        <w:rPr>
          <w:color w:val="000000"/>
        </w:rPr>
        <w:t>_____________________________________________________________________________</w:t>
      </w:r>
    </w:p>
    <w:p w:rsidR="00692D3A" w:rsidRPr="002E16C6" w:rsidRDefault="00692D3A" w:rsidP="00692D3A">
      <w:pPr>
        <w:jc w:val="both"/>
        <w:rPr>
          <w:color w:val="000000"/>
        </w:rPr>
      </w:pPr>
      <w:r w:rsidRPr="002E16C6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692D3A" w:rsidRPr="002E16C6" w:rsidRDefault="00692D3A" w:rsidP="00692D3A">
      <w:pPr>
        <w:jc w:val="both"/>
        <w:rPr>
          <w:color w:val="000000"/>
        </w:rPr>
      </w:pPr>
      <w:r w:rsidRPr="002E16C6">
        <w:rPr>
          <w:color w:val="000000"/>
        </w:rPr>
        <w:t>_____________________________________________________________________________</w:t>
      </w:r>
    </w:p>
    <w:p w:rsidR="00AA74DA" w:rsidRPr="005659CC" w:rsidRDefault="00AA74DA" w:rsidP="00AA74DA">
      <w:pPr>
        <w:ind w:firstLine="851"/>
        <w:jc w:val="both"/>
        <w:rPr>
          <w:color w:val="000000"/>
          <w:sz w:val="18"/>
          <w:szCs w:val="18"/>
        </w:rPr>
      </w:pPr>
      <w:r w:rsidRPr="002E16C6">
        <w:rPr>
          <w:color w:val="000000"/>
        </w:rPr>
        <w:t> </w:t>
      </w:r>
      <w:r w:rsidR="005659CC" w:rsidRPr="002E16C6">
        <w:rPr>
          <w:color w:val="000000"/>
          <w:sz w:val="18"/>
          <w:szCs w:val="18"/>
        </w:rPr>
        <w:t>(</w:t>
      </w:r>
      <w:r w:rsidR="006220E2">
        <w:rPr>
          <w:color w:val="000000"/>
          <w:sz w:val="18"/>
          <w:szCs w:val="18"/>
        </w:rPr>
        <w:t xml:space="preserve">Тип/марка/модель, завод изготовитель, юридический адрес изготовителя, </w:t>
      </w:r>
      <w:r w:rsidR="005659CC" w:rsidRPr="002E16C6">
        <w:rPr>
          <w:color w:val="000000"/>
          <w:sz w:val="18"/>
          <w:szCs w:val="18"/>
        </w:rPr>
        <w:t>адрес установки, заводские номера, г/</w:t>
      </w:r>
      <w:proofErr w:type="gramStart"/>
      <w:r w:rsidR="005659CC" w:rsidRPr="002E16C6">
        <w:rPr>
          <w:color w:val="000000"/>
          <w:sz w:val="18"/>
          <w:szCs w:val="18"/>
        </w:rPr>
        <w:t>п</w:t>
      </w:r>
      <w:proofErr w:type="gramEnd"/>
      <w:r w:rsidR="005659CC" w:rsidRPr="002E16C6">
        <w:rPr>
          <w:color w:val="000000"/>
          <w:sz w:val="18"/>
          <w:szCs w:val="18"/>
        </w:rPr>
        <w:t>, скорость)</w:t>
      </w:r>
    </w:p>
    <w:p w:rsidR="00AA74DA" w:rsidRDefault="00AA74DA" w:rsidP="00AA74DA">
      <w:pPr>
        <w:ind w:firstLine="400"/>
        <w:jc w:val="both"/>
        <w:rPr>
          <w:color w:val="000000"/>
        </w:rPr>
      </w:pPr>
      <w:r>
        <w:rPr>
          <w:color w:val="000000"/>
        </w:rPr>
        <w:t>Настоящей заявкой обязуюсь:</w:t>
      </w:r>
    </w:p>
    <w:p w:rsidR="00AA74DA" w:rsidRDefault="00AA74DA" w:rsidP="00AA74DA">
      <w:pPr>
        <w:ind w:firstLine="400"/>
        <w:jc w:val="both"/>
        <w:rPr>
          <w:color w:val="000000"/>
        </w:rPr>
      </w:pPr>
      <w:r>
        <w:rPr>
          <w:color w:val="000000"/>
        </w:rPr>
        <w:t>соблюдать процедуры подтверждения соответствия;</w:t>
      </w:r>
    </w:p>
    <w:p w:rsidR="00AA74DA" w:rsidRDefault="00AA74DA" w:rsidP="00AA74DA">
      <w:pPr>
        <w:ind w:firstLine="400"/>
        <w:jc w:val="both"/>
        <w:rPr>
          <w:color w:val="000000"/>
        </w:rPr>
      </w:pPr>
      <w:r>
        <w:rPr>
          <w:color w:val="000000"/>
        </w:rPr>
        <w:t>обеспечить стабильность показателей (характеристик) сертифицируемой продукции, услуг;</w:t>
      </w:r>
    </w:p>
    <w:p w:rsidR="00AA74DA" w:rsidRDefault="00AA74DA" w:rsidP="00AA74DA">
      <w:pPr>
        <w:ind w:firstLine="400"/>
        <w:jc w:val="both"/>
        <w:rPr>
          <w:color w:val="000000"/>
        </w:rPr>
      </w:pPr>
      <w:r>
        <w:rPr>
          <w:color w:val="000000"/>
        </w:rPr>
        <w:t>оплатить в соответствии с договором расходы, связанные с сертификацией и инспекционной проверкой продукции, услуг;</w:t>
      </w:r>
    </w:p>
    <w:p w:rsidR="00AA74DA" w:rsidRDefault="00AA74DA" w:rsidP="00AA74DA">
      <w:pPr>
        <w:ind w:firstLine="400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AA74DA" w:rsidRDefault="00AA74DA" w:rsidP="00AA74DA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A74DA" w:rsidRDefault="00AA74DA" w:rsidP="00AA74DA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A74DA" w:rsidRDefault="00AA74DA" w:rsidP="00AA74DA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AA74DA" w:rsidRDefault="00AA74DA" w:rsidP="00AA74DA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A74DA" w:rsidRDefault="00AA74DA" w:rsidP="00AA74DA">
      <w:pPr>
        <w:jc w:val="both"/>
        <w:rPr>
          <w:color w:val="000000"/>
        </w:rPr>
      </w:pPr>
    </w:p>
    <w:p w:rsidR="009E4DFE" w:rsidRDefault="009E4DFE"/>
    <w:p w:rsidR="009E4DFE" w:rsidRPr="009E4DFE" w:rsidRDefault="009E4DFE" w:rsidP="009E4DFE"/>
    <w:p w:rsidR="009E4DFE" w:rsidRDefault="009E4DFE" w:rsidP="009E4DFE"/>
    <w:p w:rsidR="007867A8" w:rsidRDefault="009E4DFE" w:rsidP="009E4DFE">
      <w:pPr>
        <w:tabs>
          <w:tab w:val="left" w:pos="6945"/>
        </w:tabs>
      </w:pPr>
      <w:r>
        <w:t xml:space="preserve">Директор </w:t>
      </w:r>
    </w:p>
    <w:p w:rsidR="007867A8" w:rsidRDefault="009E4DFE" w:rsidP="009E4DFE">
      <w:pPr>
        <w:tabs>
          <w:tab w:val="left" w:pos="6945"/>
        </w:tabs>
      </w:pPr>
      <w:r>
        <w:t xml:space="preserve">ТОО </w:t>
      </w:r>
      <w:r w:rsidR="00D658FF" w:rsidRPr="00D658FF">
        <w:rPr>
          <w:b/>
          <w:color w:val="000000"/>
          <w:sz w:val="28"/>
          <w:szCs w:val="28"/>
        </w:rPr>
        <w:t>«»</w:t>
      </w:r>
    </w:p>
    <w:p w:rsidR="00131616" w:rsidRDefault="002E16C6" w:rsidP="009E4DFE">
      <w:pPr>
        <w:tabs>
          <w:tab w:val="left" w:pos="6945"/>
        </w:tabs>
      </w:pPr>
      <w:r>
        <w:tab/>
        <w:t>подпись /</w:t>
      </w:r>
    </w:p>
    <w:p w:rsidR="005A1244" w:rsidRDefault="007A3C5F" w:rsidP="00131616">
      <w:pPr>
        <w:tabs>
          <w:tab w:val="left" w:pos="6945"/>
        </w:tabs>
        <w:jc w:val="right"/>
      </w:pPr>
      <w:proofErr w:type="gramStart"/>
      <w:r>
        <w:t>г</w:t>
      </w:r>
      <w:proofErr w:type="gramEnd"/>
      <w:r>
        <w:t>.</w:t>
      </w:r>
    </w:p>
    <w:p w:rsidR="009E4DFE" w:rsidRDefault="009E4DFE" w:rsidP="009E4DFE"/>
    <w:p w:rsidR="009E4DFE" w:rsidRDefault="009E4DFE" w:rsidP="009E4DFE"/>
    <w:p w:rsidR="009E4DFE" w:rsidRDefault="009E4DFE" w:rsidP="009E4DFE"/>
    <w:p w:rsidR="009E4DFE" w:rsidRDefault="00BB235A" w:rsidP="009E4DFE">
      <w:r>
        <w:t>М.П</w:t>
      </w:r>
      <w:r w:rsidR="009E4DFE">
        <w:t>.</w:t>
      </w:r>
    </w:p>
    <w:p w:rsidR="009A15DE" w:rsidRDefault="009A15DE" w:rsidP="009E4DFE"/>
    <w:p w:rsidR="009A15DE" w:rsidRPr="009E4DFE" w:rsidRDefault="009A15DE" w:rsidP="009E4DFE"/>
    <w:sectPr w:rsidR="009A15DE" w:rsidRPr="009E4DFE" w:rsidSect="005A12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37" w:rsidRDefault="005F5B37" w:rsidP="00A45283">
      <w:r>
        <w:separator/>
      </w:r>
    </w:p>
  </w:endnote>
  <w:endnote w:type="continuationSeparator" w:id="0">
    <w:p w:rsidR="005F5B37" w:rsidRDefault="005F5B37" w:rsidP="00A45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37" w:rsidRDefault="005F5B37" w:rsidP="00A45283">
      <w:r>
        <w:separator/>
      </w:r>
    </w:p>
  </w:footnote>
  <w:footnote w:type="continuationSeparator" w:id="0">
    <w:p w:rsidR="005F5B37" w:rsidRDefault="005F5B37" w:rsidP="00A45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283" w:rsidRDefault="00A45283">
    <w:pPr>
      <w:pStyle w:val="a3"/>
    </w:pPr>
    <w:r>
      <w:t>ДП ОПС-02-</w:t>
    </w:r>
    <w:r w:rsidR="0026465A">
      <w:t>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669"/>
    <w:rsid w:val="000006C4"/>
    <w:rsid w:val="00000742"/>
    <w:rsid w:val="00000743"/>
    <w:rsid w:val="00000A75"/>
    <w:rsid w:val="00000EFB"/>
    <w:rsid w:val="00001223"/>
    <w:rsid w:val="0000136D"/>
    <w:rsid w:val="0000163F"/>
    <w:rsid w:val="00001D9D"/>
    <w:rsid w:val="00002793"/>
    <w:rsid w:val="00002982"/>
    <w:rsid w:val="00002CBA"/>
    <w:rsid w:val="00002DFF"/>
    <w:rsid w:val="00003056"/>
    <w:rsid w:val="00003083"/>
    <w:rsid w:val="00003213"/>
    <w:rsid w:val="0000370C"/>
    <w:rsid w:val="000038B4"/>
    <w:rsid w:val="00003AC3"/>
    <w:rsid w:val="00003B94"/>
    <w:rsid w:val="00003E97"/>
    <w:rsid w:val="0000463C"/>
    <w:rsid w:val="000048CE"/>
    <w:rsid w:val="000049EB"/>
    <w:rsid w:val="0000532F"/>
    <w:rsid w:val="0000542C"/>
    <w:rsid w:val="000055EB"/>
    <w:rsid w:val="00005D41"/>
    <w:rsid w:val="00005FC1"/>
    <w:rsid w:val="00005FC2"/>
    <w:rsid w:val="0000630B"/>
    <w:rsid w:val="000065C9"/>
    <w:rsid w:val="000066AC"/>
    <w:rsid w:val="0000676D"/>
    <w:rsid w:val="000069A3"/>
    <w:rsid w:val="00006B5D"/>
    <w:rsid w:val="0000706C"/>
    <w:rsid w:val="0000743A"/>
    <w:rsid w:val="000075A9"/>
    <w:rsid w:val="00007709"/>
    <w:rsid w:val="00007787"/>
    <w:rsid w:val="000077CD"/>
    <w:rsid w:val="0001014A"/>
    <w:rsid w:val="00010493"/>
    <w:rsid w:val="000108D4"/>
    <w:rsid w:val="00010BA4"/>
    <w:rsid w:val="00010C5A"/>
    <w:rsid w:val="000112D9"/>
    <w:rsid w:val="000117F1"/>
    <w:rsid w:val="00011D28"/>
    <w:rsid w:val="0001228D"/>
    <w:rsid w:val="00012816"/>
    <w:rsid w:val="00012867"/>
    <w:rsid w:val="00012D1B"/>
    <w:rsid w:val="00012DF4"/>
    <w:rsid w:val="00013121"/>
    <w:rsid w:val="00013967"/>
    <w:rsid w:val="00013CFA"/>
    <w:rsid w:val="000141D3"/>
    <w:rsid w:val="00014200"/>
    <w:rsid w:val="00014652"/>
    <w:rsid w:val="00014909"/>
    <w:rsid w:val="00014E31"/>
    <w:rsid w:val="000150F6"/>
    <w:rsid w:val="000152BD"/>
    <w:rsid w:val="00015380"/>
    <w:rsid w:val="000153B0"/>
    <w:rsid w:val="000155D4"/>
    <w:rsid w:val="00015BFE"/>
    <w:rsid w:val="00015F9D"/>
    <w:rsid w:val="00015FA4"/>
    <w:rsid w:val="00016127"/>
    <w:rsid w:val="00016411"/>
    <w:rsid w:val="00016B68"/>
    <w:rsid w:val="00016EDE"/>
    <w:rsid w:val="0001730A"/>
    <w:rsid w:val="00017752"/>
    <w:rsid w:val="00017D69"/>
    <w:rsid w:val="0002016B"/>
    <w:rsid w:val="00020349"/>
    <w:rsid w:val="0002062E"/>
    <w:rsid w:val="00020824"/>
    <w:rsid w:val="00020974"/>
    <w:rsid w:val="00020AE4"/>
    <w:rsid w:val="00020CAE"/>
    <w:rsid w:val="00020FBC"/>
    <w:rsid w:val="0002100B"/>
    <w:rsid w:val="00021926"/>
    <w:rsid w:val="000224BC"/>
    <w:rsid w:val="000224DF"/>
    <w:rsid w:val="00022558"/>
    <w:rsid w:val="0002283B"/>
    <w:rsid w:val="0002297D"/>
    <w:rsid w:val="0002303D"/>
    <w:rsid w:val="00023862"/>
    <w:rsid w:val="00023C3A"/>
    <w:rsid w:val="0002402A"/>
    <w:rsid w:val="00024AB0"/>
    <w:rsid w:val="00024AD3"/>
    <w:rsid w:val="0002506D"/>
    <w:rsid w:val="000251E7"/>
    <w:rsid w:val="00025327"/>
    <w:rsid w:val="0002536A"/>
    <w:rsid w:val="00025497"/>
    <w:rsid w:val="00025C60"/>
    <w:rsid w:val="00025DEF"/>
    <w:rsid w:val="00026CF7"/>
    <w:rsid w:val="00027764"/>
    <w:rsid w:val="00027C6E"/>
    <w:rsid w:val="00027DEA"/>
    <w:rsid w:val="00030652"/>
    <w:rsid w:val="00030C21"/>
    <w:rsid w:val="00031133"/>
    <w:rsid w:val="000316E1"/>
    <w:rsid w:val="00031774"/>
    <w:rsid w:val="00032488"/>
    <w:rsid w:val="0003270A"/>
    <w:rsid w:val="00032943"/>
    <w:rsid w:val="00032A11"/>
    <w:rsid w:val="00032BE9"/>
    <w:rsid w:val="00033A10"/>
    <w:rsid w:val="00033E4D"/>
    <w:rsid w:val="00033E64"/>
    <w:rsid w:val="00033FF0"/>
    <w:rsid w:val="00034403"/>
    <w:rsid w:val="000348F9"/>
    <w:rsid w:val="00034C64"/>
    <w:rsid w:val="00034D71"/>
    <w:rsid w:val="000350BD"/>
    <w:rsid w:val="00035749"/>
    <w:rsid w:val="0003583D"/>
    <w:rsid w:val="00035938"/>
    <w:rsid w:val="00035A99"/>
    <w:rsid w:val="00035B21"/>
    <w:rsid w:val="00035B87"/>
    <w:rsid w:val="00036081"/>
    <w:rsid w:val="000361EB"/>
    <w:rsid w:val="000363B6"/>
    <w:rsid w:val="00036432"/>
    <w:rsid w:val="00036461"/>
    <w:rsid w:val="0003698C"/>
    <w:rsid w:val="00036C31"/>
    <w:rsid w:val="00036CAF"/>
    <w:rsid w:val="00037289"/>
    <w:rsid w:val="00037B64"/>
    <w:rsid w:val="00037BD7"/>
    <w:rsid w:val="00040048"/>
    <w:rsid w:val="000400EC"/>
    <w:rsid w:val="0004031F"/>
    <w:rsid w:val="000407B5"/>
    <w:rsid w:val="000413A8"/>
    <w:rsid w:val="00041C0D"/>
    <w:rsid w:val="0004228E"/>
    <w:rsid w:val="0004228F"/>
    <w:rsid w:val="000428CB"/>
    <w:rsid w:val="00042D7D"/>
    <w:rsid w:val="00043060"/>
    <w:rsid w:val="000434D3"/>
    <w:rsid w:val="00043E60"/>
    <w:rsid w:val="00043E70"/>
    <w:rsid w:val="000447E2"/>
    <w:rsid w:val="00044939"/>
    <w:rsid w:val="00044952"/>
    <w:rsid w:val="00044E6D"/>
    <w:rsid w:val="0004505C"/>
    <w:rsid w:val="000450A8"/>
    <w:rsid w:val="00045568"/>
    <w:rsid w:val="00045955"/>
    <w:rsid w:val="00045B4A"/>
    <w:rsid w:val="00045BBE"/>
    <w:rsid w:val="00046181"/>
    <w:rsid w:val="00046817"/>
    <w:rsid w:val="00046B71"/>
    <w:rsid w:val="00047394"/>
    <w:rsid w:val="00047B52"/>
    <w:rsid w:val="00047B67"/>
    <w:rsid w:val="00047C43"/>
    <w:rsid w:val="00047EEB"/>
    <w:rsid w:val="00047F25"/>
    <w:rsid w:val="00050045"/>
    <w:rsid w:val="00050DA9"/>
    <w:rsid w:val="000514E7"/>
    <w:rsid w:val="00051827"/>
    <w:rsid w:val="00051833"/>
    <w:rsid w:val="00051936"/>
    <w:rsid w:val="0005207D"/>
    <w:rsid w:val="00052515"/>
    <w:rsid w:val="00052C52"/>
    <w:rsid w:val="00053009"/>
    <w:rsid w:val="00053260"/>
    <w:rsid w:val="000532AA"/>
    <w:rsid w:val="0005336D"/>
    <w:rsid w:val="000538B8"/>
    <w:rsid w:val="0005394B"/>
    <w:rsid w:val="00053F21"/>
    <w:rsid w:val="0005430B"/>
    <w:rsid w:val="000543D1"/>
    <w:rsid w:val="00054654"/>
    <w:rsid w:val="0005486A"/>
    <w:rsid w:val="00054BB1"/>
    <w:rsid w:val="00054CAF"/>
    <w:rsid w:val="00054D4B"/>
    <w:rsid w:val="00054DC1"/>
    <w:rsid w:val="00054EF1"/>
    <w:rsid w:val="0005589A"/>
    <w:rsid w:val="0005590D"/>
    <w:rsid w:val="00055930"/>
    <w:rsid w:val="00055962"/>
    <w:rsid w:val="00055B02"/>
    <w:rsid w:val="00055E7D"/>
    <w:rsid w:val="000560BE"/>
    <w:rsid w:val="00056506"/>
    <w:rsid w:val="000566CD"/>
    <w:rsid w:val="00056C5B"/>
    <w:rsid w:val="00056D72"/>
    <w:rsid w:val="00057431"/>
    <w:rsid w:val="00057700"/>
    <w:rsid w:val="000578A6"/>
    <w:rsid w:val="000579F1"/>
    <w:rsid w:val="00057A43"/>
    <w:rsid w:val="00057B32"/>
    <w:rsid w:val="00057C18"/>
    <w:rsid w:val="000600C5"/>
    <w:rsid w:val="000601B8"/>
    <w:rsid w:val="0006026C"/>
    <w:rsid w:val="000604C1"/>
    <w:rsid w:val="000604EF"/>
    <w:rsid w:val="00060799"/>
    <w:rsid w:val="00061144"/>
    <w:rsid w:val="000611E4"/>
    <w:rsid w:val="00061B76"/>
    <w:rsid w:val="00061C18"/>
    <w:rsid w:val="00061D8A"/>
    <w:rsid w:val="0006219F"/>
    <w:rsid w:val="0006258E"/>
    <w:rsid w:val="0006284C"/>
    <w:rsid w:val="000628B2"/>
    <w:rsid w:val="000628B9"/>
    <w:rsid w:val="00062944"/>
    <w:rsid w:val="000629AD"/>
    <w:rsid w:val="00062EBE"/>
    <w:rsid w:val="00063063"/>
    <w:rsid w:val="000630D3"/>
    <w:rsid w:val="0006346A"/>
    <w:rsid w:val="00063742"/>
    <w:rsid w:val="000637C4"/>
    <w:rsid w:val="00063D89"/>
    <w:rsid w:val="00063E6A"/>
    <w:rsid w:val="000641AE"/>
    <w:rsid w:val="000648BF"/>
    <w:rsid w:val="000648CE"/>
    <w:rsid w:val="00064A78"/>
    <w:rsid w:val="00064CF5"/>
    <w:rsid w:val="00065134"/>
    <w:rsid w:val="00065172"/>
    <w:rsid w:val="000651A6"/>
    <w:rsid w:val="0006556D"/>
    <w:rsid w:val="00065D70"/>
    <w:rsid w:val="00065F84"/>
    <w:rsid w:val="00065F8C"/>
    <w:rsid w:val="00066590"/>
    <w:rsid w:val="0006683A"/>
    <w:rsid w:val="00066930"/>
    <w:rsid w:val="00066979"/>
    <w:rsid w:val="00066CF5"/>
    <w:rsid w:val="00066EB6"/>
    <w:rsid w:val="000673D7"/>
    <w:rsid w:val="00067442"/>
    <w:rsid w:val="0006777F"/>
    <w:rsid w:val="000677DE"/>
    <w:rsid w:val="00067D2C"/>
    <w:rsid w:val="00067ED8"/>
    <w:rsid w:val="000702E4"/>
    <w:rsid w:val="0007031D"/>
    <w:rsid w:val="00070AA5"/>
    <w:rsid w:val="00070AC8"/>
    <w:rsid w:val="000713D4"/>
    <w:rsid w:val="00071CAA"/>
    <w:rsid w:val="00071EC0"/>
    <w:rsid w:val="000720CD"/>
    <w:rsid w:val="0007223E"/>
    <w:rsid w:val="000726BB"/>
    <w:rsid w:val="0007275F"/>
    <w:rsid w:val="00072BD5"/>
    <w:rsid w:val="00072D05"/>
    <w:rsid w:val="00072F3C"/>
    <w:rsid w:val="00072FFB"/>
    <w:rsid w:val="00073101"/>
    <w:rsid w:val="0007335D"/>
    <w:rsid w:val="00073542"/>
    <w:rsid w:val="0007379B"/>
    <w:rsid w:val="00073827"/>
    <w:rsid w:val="00073A8E"/>
    <w:rsid w:val="0007419F"/>
    <w:rsid w:val="0007432D"/>
    <w:rsid w:val="00074411"/>
    <w:rsid w:val="000745DF"/>
    <w:rsid w:val="000745E3"/>
    <w:rsid w:val="000747F5"/>
    <w:rsid w:val="000749E6"/>
    <w:rsid w:val="00074A4F"/>
    <w:rsid w:val="00074F64"/>
    <w:rsid w:val="00075DD7"/>
    <w:rsid w:val="000762D6"/>
    <w:rsid w:val="000763BA"/>
    <w:rsid w:val="0007676F"/>
    <w:rsid w:val="000767F7"/>
    <w:rsid w:val="00076818"/>
    <w:rsid w:val="00077083"/>
    <w:rsid w:val="00077CA3"/>
    <w:rsid w:val="00077DB4"/>
    <w:rsid w:val="000803C4"/>
    <w:rsid w:val="0008097C"/>
    <w:rsid w:val="00080B43"/>
    <w:rsid w:val="00080FC5"/>
    <w:rsid w:val="00081022"/>
    <w:rsid w:val="00081090"/>
    <w:rsid w:val="0008126F"/>
    <w:rsid w:val="000814B0"/>
    <w:rsid w:val="00081B94"/>
    <w:rsid w:val="00081C10"/>
    <w:rsid w:val="00082047"/>
    <w:rsid w:val="00082538"/>
    <w:rsid w:val="00082F41"/>
    <w:rsid w:val="00083188"/>
    <w:rsid w:val="00083B0C"/>
    <w:rsid w:val="00083BE8"/>
    <w:rsid w:val="00083FCC"/>
    <w:rsid w:val="00084392"/>
    <w:rsid w:val="00084606"/>
    <w:rsid w:val="00084771"/>
    <w:rsid w:val="0008477E"/>
    <w:rsid w:val="00084F0F"/>
    <w:rsid w:val="0008524C"/>
    <w:rsid w:val="00085600"/>
    <w:rsid w:val="00085AE5"/>
    <w:rsid w:val="000860C2"/>
    <w:rsid w:val="000862DA"/>
    <w:rsid w:val="0008639B"/>
    <w:rsid w:val="000869A4"/>
    <w:rsid w:val="00086BA2"/>
    <w:rsid w:val="00086DFF"/>
    <w:rsid w:val="00087266"/>
    <w:rsid w:val="00087350"/>
    <w:rsid w:val="00087582"/>
    <w:rsid w:val="00087595"/>
    <w:rsid w:val="00087B9C"/>
    <w:rsid w:val="00087D12"/>
    <w:rsid w:val="000900B2"/>
    <w:rsid w:val="000902EE"/>
    <w:rsid w:val="00090465"/>
    <w:rsid w:val="00090869"/>
    <w:rsid w:val="00090A38"/>
    <w:rsid w:val="00090B25"/>
    <w:rsid w:val="00090CE5"/>
    <w:rsid w:val="0009154D"/>
    <w:rsid w:val="00091681"/>
    <w:rsid w:val="00091BA3"/>
    <w:rsid w:val="00091DA0"/>
    <w:rsid w:val="000925EE"/>
    <w:rsid w:val="000926CC"/>
    <w:rsid w:val="00092D5E"/>
    <w:rsid w:val="00093215"/>
    <w:rsid w:val="00093216"/>
    <w:rsid w:val="0009365F"/>
    <w:rsid w:val="000936EB"/>
    <w:rsid w:val="0009376F"/>
    <w:rsid w:val="00093C50"/>
    <w:rsid w:val="00093F68"/>
    <w:rsid w:val="00094142"/>
    <w:rsid w:val="0009416A"/>
    <w:rsid w:val="000941CC"/>
    <w:rsid w:val="000942AF"/>
    <w:rsid w:val="00094311"/>
    <w:rsid w:val="00094469"/>
    <w:rsid w:val="00094B3D"/>
    <w:rsid w:val="00094F20"/>
    <w:rsid w:val="00095066"/>
    <w:rsid w:val="00095161"/>
    <w:rsid w:val="000954D9"/>
    <w:rsid w:val="00095CEC"/>
    <w:rsid w:val="00095D41"/>
    <w:rsid w:val="00096264"/>
    <w:rsid w:val="00096720"/>
    <w:rsid w:val="00096C8E"/>
    <w:rsid w:val="0009708F"/>
    <w:rsid w:val="00097706"/>
    <w:rsid w:val="00097846"/>
    <w:rsid w:val="00097B7A"/>
    <w:rsid w:val="00097DA7"/>
    <w:rsid w:val="00097EE9"/>
    <w:rsid w:val="000A01B0"/>
    <w:rsid w:val="000A02F7"/>
    <w:rsid w:val="000A0419"/>
    <w:rsid w:val="000A08BA"/>
    <w:rsid w:val="000A1047"/>
    <w:rsid w:val="000A1428"/>
    <w:rsid w:val="000A16FC"/>
    <w:rsid w:val="000A1827"/>
    <w:rsid w:val="000A1A15"/>
    <w:rsid w:val="000A1BE6"/>
    <w:rsid w:val="000A1CA8"/>
    <w:rsid w:val="000A1DBC"/>
    <w:rsid w:val="000A209F"/>
    <w:rsid w:val="000A20DD"/>
    <w:rsid w:val="000A2175"/>
    <w:rsid w:val="000A23F9"/>
    <w:rsid w:val="000A2640"/>
    <w:rsid w:val="000A2BF8"/>
    <w:rsid w:val="000A2E55"/>
    <w:rsid w:val="000A311B"/>
    <w:rsid w:val="000A3707"/>
    <w:rsid w:val="000A399A"/>
    <w:rsid w:val="000A3B04"/>
    <w:rsid w:val="000A3C56"/>
    <w:rsid w:val="000A3E89"/>
    <w:rsid w:val="000A43B0"/>
    <w:rsid w:val="000A43F3"/>
    <w:rsid w:val="000A4485"/>
    <w:rsid w:val="000A46A9"/>
    <w:rsid w:val="000A4A88"/>
    <w:rsid w:val="000A4C40"/>
    <w:rsid w:val="000A5145"/>
    <w:rsid w:val="000A530D"/>
    <w:rsid w:val="000A58A5"/>
    <w:rsid w:val="000A594B"/>
    <w:rsid w:val="000A5AFD"/>
    <w:rsid w:val="000A5CA2"/>
    <w:rsid w:val="000A622D"/>
    <w:rsid w:val="000A64B0"/>
    <w:rsid w:val="000A6578"/>
    <w:rsid w:val="000A6624"/>
    <w:rsid w:val="000A6833"/>
    <w:rsid w:val="000A6B56"/>
    <w:rsid w:val="000A6B9C"/>
    <w:rsid w:val="000A6E98"/>
    <w:rsid w:val="000A6F4A"/>
    <w:rsid w:val="000A7556"/>
    <w:rsid w:val="000A757D"/>
    <w:rsid w:val="000A790C"/>
    <w:rsid w:val="000A7BB8"/>
    <w:rsid w:val="000A7C3A"/>
    <w:rsid w:val="000A7FCE"/>
    <w:rsid w:val="000B0106"/>
    <w:rsid w:val="000B047D"/>
    <w:rsid w:val="000B04AB"/>
    <w:rsid w:val="000B04BE"/>
    <w:rsid w:val="000B0591"/>
    <w:rsid w:val="000B0CA5"/>
    <w:rsid w:val="000B10DD"/>
    <w:rsid w:val="000B123C"/>
    <w:rsid w:val="000B1366"/>
    <w:rsid w:val="000B1474"/>
    <w:rsid w:val="000B15DC"/>
    <w:rsid w:val="000B1626"/>
    <w:rsid w:val="000B1B84"/>
    <w:rsid w:val="000B1F74"/>
    <w:rsid w:val="000B23C3"/>
    <w:rsid w:val="000B23F0"/>
    <w:rsid w:val="000B258E"/>
    <w:rsid w:val="000B267A"/>
    <w:rsid w:val="000B2A96"/>
    <w:rsid w:val="000B2CDF"/>
    <w:rsid w:val="000B3004"/>
    <w:rsid w:val="000B35CD"/>
    <w:rsid w:val="000B3620"/>
    <w:rsid w:val="000B3EE0"/>
    <w:rsid w:val="000B4146"/>
    <w:rsid w:val="000B4153"/>
    <w:rsid w:val="000B5128"/>
    <w:rsid w:val="000B5384"/>
    <w:rsid w:val="000B5437"/>
    <w:rsid w:val="000B55D2"/>
    <w:rsid w:val="000B568E"/>
    <w:rsid w:val="000B56F1"/>
    <w:rsid w:val="000B5814"/>
    <w:rsid w:val="000B5816"/>
    <w:rsid w:val="000B5A38"/>
    <w:rsid w:val="000B5A4F"/>
    <w:rsid w:val="000B5B5D"/>
    <w:rsid w:val="000B5C6C"/>
    <w:rsid w:val="000B5EA3"/>
    <w:rsid w:val="000B60E0"/>
    <w:rsid w:val="000B620F"/>
    <w:rsid w:val="000B6390"/>
    <w:rsid w:val="000B6BB8"/>
    <w:rsid w:val="000B7456"/>
    <w:rsid w:val="000B7BCB"/>
    <w:rsid w:val="000C07F1"/>
    <w:rsid w:val="000C0A39"/>
    <w:rsid w:val="000C0E43"/>
    <w:rsid w:val="000C0E9A"/>
    <w:rsid w:val="000C10EC"/>
    <w:rsid w:val="000C11E8"/>
    <w:rsid w:val="000C1215"/>
    <w:rsid w:val="000C1247"/>
    <w:rsid w:val="000C148B"/>
    <w:rsid w:val="000C17C9"/>
    <w:rsid w:val="000C1B93"/>
    <w:rsid w:val="000C1C11"/>
    <w:rsid w:val="000C1E67"/>
    <w:rsid w:val="000C27F9"/>
    <w:rsid w:val="000C2B32"/>
    <w:rsid w:val="000C379C"/>
    <w:rsid w:val="000C3C42"/>
    <w:rsid w:val="000C421A"/>
    <w:rsid w:val="000C42A2"/>
    <w:rsid w:val="000C45DC"/>
    <w:rsid w:val="000C4767"/>
    <w:rsid w:val="000C49BD"/>
    <w:rsid w:val="000C4BC5"/>
    <w:rsid w:val="000C52EF"/>
    <w:rsid w:val="000C5396"/>
    <w:rsid w:val="000C53BF"/>
    <w:rsid w:val="000C5B9F"/>
    <w:rsid w:val="000C5BAC"/>
    <w:rsid w:val="000C5E86"/>
    <w:rsid w:val="000C6815"/>
    <w:rsid w:val="000C6AE8"/>
    <w:rsid w:val="000C6B16"/>
    <w:rsid w:val="000C7774"/>
    <w:rsid w:val="000C7B05"/>
    <w:rsid w:val="000D0034"/>
    <w:rsid w:val="000D010D"/>
    <w:rsid w:val="000D050E"/>
    <w:rsid w:val="000D060D"/>
    <w:rsid w:val="000D0BC0"/>
    <w:rsid w:val="000D19B0"/>
    <w:rsid w:val="000D1B40"/>
    <w:rsid w:val="000D1E59"/>
    <w:rsid w:val="000D1ECC"/>
    <w:rsid w:val="000D1F59"/>
    <w:rsid w:val="000D20DF"/>
    <w:rsid w:val="000D2822"/>
    <w:rsid w:val="000D285B"/>
    <w:rsid w:val="000D2A6C"/>
    <w:rsid w:val="000D2ADF"/>
    <w:rsid w:val="000D335D"/>
    <w:rsid w:val="000D3425"/>
    <w:rsid w:val="000D371D"/>
    <w:rsid w:val="000D37FB"/>
    <w:rsid w:val="000D387B"/>
    <w:rsid w:val="000D3BA7"/>
    <w:rsid w:val="000D3BB0"/>
    <w:rsid w:val="000D3CB2"/>
    <w:rsid w:val="000D40F7"/>
    <w:rsid w:val="000D45A4"/>
    <w:rsid w:val="000D47C3"/>
    <w:rsid w:val="000D4B48"/>
    <w:rsid w:val="000D4CA9"/>
    <w:rsid w:val="000D512F"/>
    <w:rsid w:val="000D544B"/>
    <w:rsid w:val="000D579F"/>
    <w:rsid w:val="000D5CA5"/>
    <w:rsid w:val="000D5DA2"/>
    <w:rsid w:val="000D5DCE"/>
    <w:rsid w:val="000D63AA"/>
    <w:rsid w:val="000D6463"/>
    <w:rsid w:val="000D65B0"/>
    <w:rsid w:val="000D6B29"/>
    <w:rsid w:val="000D6B5D"/>
    <w:rsid w:val="000D6CB2"/>
    <w:rsid w:val="000D73C3"/>
    <w:rsid w:val="000D74E8"/>
    <w:rsid w:val="000D7F99"/>
    <w:rsid w:val="000E035B"/>
    <w:rsid w:val="000E0AEC"/>
    <w:rsid w:val="000E0D42"/>
    <w:rsid w:val="000E160E"/>
    <w:rsid w:val="000E1769"/>
    <w:rsid w:val="000E192D"/>
    <w:rsid w:val="000E1A3E"/>
    <w:rsid w:val="000E1A4B"/>
    <w:rsid w:val="000E28A8"/>
    <w:rsid w:val="000E29BF"/>
    <w:rsid w:val="000E2A4B"/>
    <w:rsid w:val="000E2AB3"/>
    <w:rsid w:val="000E2B35"/>
    <w:rsid w:val="000E2B41"/>
    <w:rsid w:val="000E2E66"/>
    <w:rsid w:val="000E32D9"/>
    <w:rsid w:val="000E3E69"/>
    <w:rsid w:val="000E3EF7"/>
    <w:rsid w:val="000E4A08"/>
    <w:rsid w:val="000E4A7A"/>
    <w:rsid w:val="000E5165"/>
    <w:rsid w:val="000E56B8"/>
    <w:rsid w:val="000E5A89"/>
    <w:rsid w:val="000E5DB0"/>
    <w:rsid w:val="000E621F"/>
    <w:rsid w:val="000E67C3"/>
    <w:rsid w:val="000E6ACA"/>
    <w:rsid w:val="000E6B75"/>
    <w:rsid w:val="000E6F15"/>
    <w:rsid w:val="000E73C9"/>
    <w:rsid w:val="000E7963"/>
    <w:rsid w:val="000E7BF5"/>
    <w:rsid w:val="000E7CA6"/>
    <w:rsid w:val="000E7E8E"/>
    <w:rsid w:val="000F0663"/>
    <w:rsid w:val="000F088A"/>
    <w:rsid w:val="000F094B"/>
    <w:rsid w:val="000F0A26"/>
    <w:rsid w:val="000F0AE2"/>
    <w:rsid w:val="000F0BAD"/>
    <w:rsid w:val="000F1229"/>
    <w:rsid w:val="000F131F"/>
    <w:rsid w:val="000F1773"/>
    <w:rsid w:val="000F228C"/>
    <w:rsid w:val="000F23C0"/>
    <w:rsid w:val="000F25B9"/>
    <w:rsid w:val="000F2883"/>
    <w:rsid w:val="000F2B22"/>
    <w:rsid w:val="000F2EC6"/>
    <w:rsid w:val="000F33F5"/>
    <w:rsid w:val="000F38A6"/>
    <w:rsid w:val="000F3D27"/>
    <w:rsid w:val="000F41A3"/>
    <w:rsid w:val="000F442F"/>
    <w:rsid w:val="000F4794"/>
    <w:rsid w:val="000F4A38"/>
    <w:rsid w:val="000F4E5C"/>
    <w:rsid w:val="000F50EE"/>
    <w:rsid w:val="000F575A"/>
    <w:rsid w:val="000F583B"/>
    <w:rsid w:val="000F5A7B"/>
    <w:rsid w:val="000F5D89"/>
    <w:rsid w:val="000F5E6D"/>
    <w:rsid w:val="000F5FA1"/>
    <w:rsid w:val="000F5FC8"/>
    <w:rsid w:val="000F6AB0"/>
    <w:rsid w:val="000F735D"/>
    <w:rsid w:val="000F762E"/>
    <w:rsid w:val="000F7B4C"/>
    <w:rsid w:val="000F7F33"/>
    <w:rsid w:val="00100017"/>
    <w:rsid w:val="00100032"/>
    <w:rsid w:val="00100235"/>
    <w:rsid w:val="001007EB"/>
    <w:rsid w:val="00100AFF"/>
    <w:rsid w:val="001014BA"/>
    <w:rsid w:val="00101728"/>
    <w:rsid w:val="00101959"/>
    <w:rsid w:val="00101B50"/>
    <w:rsid w:val="00101E6E"/>
    <w:rsid w:val="00101EBC"/>
    <w:rsid w:val="00102364"/>
    <w:rsid w:val="00102558"/>
    <w:rsid w:val="001025AF"/>
    <w:rsid w:val="001025F0"/>
    <w:rsid w:val="00102643"/>
    <w:rsid w:val="001026BF"/>
    <w:rsid w:val="00102CE6"/>
    <w:rsid w:val="001031BD"/>
    <w:rsid w:val="001033D6"/>
    <w:rsid w:val="00103936"/>
    <w:rsid w:val="00103B0D"/>
    <w:rsid w:val="00103E8A"/>
    <w:rsid w:val="00104ED4"/>
    <w:rsid w:val="00105033"/>
    <w:rsid w:val="001053B8"/>
    <w:rsid w:val="0010542A"/>
    <w:rsid w:val="001055BE"/>
    <w:rsid w:val="001057AF"/>
    <w:rsid w:val="00105B17"/>
    <w:rsid w:val="00105B3C"/>
    <w:rsid w:val="00106055"/>
    <w:rsid w:val="001060D6"/>
    <w:rsid w:val="00106B6C"/>
    <w:rsid w:val="00106E07"/>
    <w:rsid w:val="0010707E"/>
    <w:rsid w:val="001078A4"/>
    <w:rsid w:val="001078A9"/>
    <w:rsid w:val="001078FF"/>
    <w:rsid w:val="00107909"/>
    <w:rsid w:val="00107A6D"/>
    <w:rsid w:val="00107F02"/>
    <w:rsid w:val="001102C7"/>
    <w:rsid w:val="001105E2"/>
    <w:rsid w:val="0011070E"/>
    <w:rsid w:val="00110E1F"/>
    <w:rsid w:val="0011103C"/>
    <w:rsid w:val="0011112D"/>
    <w:rsid w:val="00111324"/>
    <w:rsid w:val="0011142E"/>
    <w:rsid w:val="00111810"/>
    <w:rsid w:val="001121B6"/>
    <w:rsid w:val="001128A7"/>
    <w:rsid w:val="00112902"/>
    <w:rsid w:val="001129FB"/>
    <w:rsid w:val="00112C02"/>
    <w:rsid w:val="0011331C"/>
    <w:rsid w:val="00113550"/>
    <w:rsid w:val="00114BCD"/>
    <w:rsid w:val="00114FB0"/>
    <w:rsid w:val="00115016"/>
    <w:rsid w:val="001152F2"/>
    <w:rsid w:val="0011572F"/>
    <w:rsid w:val="001158E1"/>
    <w:rsid w:val="001163CE"/>
    <w:rsid w:val="00116614"/>
    <w:rsid w:val="00116D53"/>
    <w:rsid w:val="00116F6B"/>
    <w:rsid w:val="0011709D"/>
    <w:rsid w:val="00117667"/>
    <w:rsid w:val="0011769D"/>
    <w:rsid w:val="00117C3A"/>
    <w:rsid w:val="00117F82"/>
    <w:rsid w:val="00120AFF"/>
    <w:rsid w:val="00120E71"/>
    <w:rsid w:val="00120F0B"/>
    <w:rsid w:val="0012118B"/>
    <w:rsid w:val="0012125E"/>
    <w:rsid w:val="00121295"/>
    <w:rsid w:val="0012129F"/>
    <w:rsid w:val="001215D2"/>
    <w:rsid w:val="00121871"/>
    <w:rsid w:val="00121C29"/>
    <w:rsid w:val="00121C48"/>
    <w:rsid w:val="00121D73"/>
    <w:rsid w:val="00122067"/>
    <w:rsid w:val="0012221F"/>
    <w:rsid w:val="0012233C"/>
    <w:rsid w:val="00122838"/>
    <w:rsid w:val="00122CED"/>
    <w:rsid w:val="00122F11"/>
    <w:rsid w:val="00123138"/>
    <w:rsid w:val="00123346"/>
    <w:rsid w:val="0012378F"/>
    <w:rsid w:val="00123DBB"/>
    <w:rsid w:val="001240EA"/>
    <w:rsid w:val="00124380"/>
    <w:rsid w:val="00124693"/>
    <w:rsid w:val="00124961"/>
    <w:rsid w:val="00124DF7"/>
    <w:rsid w:val="00124E33"/>
    <w:rsid w:val="00124EAB"/>
    <w:rsid w:val="00125480"/>
    <w:rsid w:val="001254E9"/>
    <w:rsid w:val="00125760"/>
    <w:rsid w:val="00126868"/>
    <w:rsid w:val="0012686A"/>
    <w:rsid w:val="00126BBF"/>
    <w:rsid w:val="00126BD3"/>
    <w:rsid w:val="00126EEE"/>
    <w:rsid w:val="001271DC"/>
    <w:rsid w:val="00127324"/>
    <w:rsid w:val="00127444"/>
    <w:rsid w:val="001275C8"/>
    <w:rsid w:val="00127B6B"/>
    <w:rsid w:val="0013093C"/>
    <w:rsid w:val="00130EEA"/>
    <w:rsid w:val="00130F09"/>
    <w:rsid w:val="00130F7F"/>
    <w:rsid w:val="0013103F"/>
    <w:rsid w:val="00131616"/>
    <w:rsid w:val="00131B24"/>
    <w:rsid w:val="00131B90"/>
    <w:rsid w:val="00131BB6"/>
    <w:rsid w:val="001322C3"/>
    <w:rsid w:val="001322DC"/>
    <w:rsid w:val="00132ABB"/>
    <w:rsid w:val="00132D18"/>
    <w:rsid w:val="00133213"/>
    <w:rsid w:val="00133827"/>
    <w:rsid w:val="00133A30"/>
    <w:rsid w:val="00133B73"/>
    <w:rsid w:val="00133B82"/>
    <w:rsid w:val="00134206"/>
    <w:rsid w:val="0013489B"/>
    <w:rsid w:val="00134C48"/>
    <w:rsid w:val="0013541F"/>
    <w:rsid w:val="001357E4"/>
    <w:rsid w:val="00135DA6"/>
    <w:rsid w:val="00135DC2"/>
    <w:rsid w:val="00135E70"/>
    <w:rsid w:val="001360F4"/>
    <w:rsid w:val="0013699A"/>
    <w:rsid w:val="00136F13"/>
    <w:rsid w:val="00137223"/>
    <w:rsid w:val="00137257"/>
    <w:rsid w:val="001372DC"/>
    <w:rsid w:val="00137A5D"/>
    <w:rsid w:val="00137CFC"/>
    <w:rsid w:val="00137E01"/>
    <w:rsid w:val="00137EC7"/>
    <w:rsid w:val="00137F72"/>
    <w:rsid w:val="001404EA"/>
    <w:rsid w:val="00140B46"/>
    <w:rsid w:val="00140BD6"/>
    <w:rsid w:val="00140C8F"/>
    <w:rsid w:val="0014103D"/>
    <w:rsid w:val="001411E5"/>
    <w:rsid w:val="00141B12"/>
    <w:rsid w:val="00141F69"/>
    <w:rsid w:val="00142461"/>
    <w:rsid w:val="00142E74"/>
    <w:rsid w:val="00142F55"/>
    <w:rsid w:val="0014345D"/>
    <w:rsid w:val="0014349A"/>
    <w:rsid w:val="001435BD"/>
    <w:rsid w:val="00143784"/>
    <w:rsid w:val="00143CD3"/>
    <w:rsid w:val="00143FB0"/>
    <w:rsid w:val="00144195"/>
    <w:rsid w:val="00144738"/>
    <w:rsid w:val="00144889"/>
    <w:rsid w:val="00144F08"/>
    <w:rsid w:val="00145043"/>
    <w:rsid w:val="001451F6"/>
    <w:rsid w:val="0014520B"/>
    <w:rsid w:val="001456D9"/>
    <w:rsid w:val="001459E8"/>
    <w:rsid w:val="00145C4D"/>
    <w:rsid w:val="00146429"/>
    <w:rsid w:val="00146485"/>
    <w:rsid w:val="001465D5"/>
    <w:rsid w:val="00146604"/>
    <w:rsid w:val="0014662C"/>
    <w:rsid w:val="00146776"/>
    <w:rsid w:val="001469E4"/>
    <w:rsid w:val="00146D80"/>
    <w:rsid w:val="0014700F"/>
    <w:rsid w:val="00147113"/>
    <w:rsid w:val="00147320"/>
    <w:rsid w:val="00147321"/>
    <w:rsid w:val="00147368"/>
    <w:rsid w:val="00147AD4"/>
    <w:rsid w:val="00147BED"/>
    <w:rsid w:val="00147C4C"/>
    <w:rsid w:val="00147DC6"/>
    <w:rsid w:val="00147F9F"/>
    <w:rsid w:val="0015029D"/>
    <w:rsid w:val="00150359"/>
    <w:rsid w:val="00150AB3"/>
    <w:rsid w:val="00150ABC"/>
    <w:rsid w:val="00150CE2"/>
    <w:rsid w:val="00150D36"/>
    <w:rsid w:val="00150E87"/>
    <w:rsid w:val="00151613"/>
    <w:rsid w:val="00151659"/>
    <w:rsid w:val="00151B36"/>
    <w:rsid w:val="00151F7E"/>
    <w:rsid w:val="00152BEB"/>
    <w:rsid w:val="00152BED"/>
    <w:rsid w:val="00152C90"/>
    <w:rsid w:val="0015356A"/>
    <w:rsid w:val="0015373E"/>
    <w:rsid w:val="0015374B"/>
    <w:rsid w:val="0015394F"/>
    <w:rsid w:val="0015398D"/>
    <w:rsid w:val="00153B6F"/>
    <w:rsid w:val="00153D97"/>
    <w:rsid w:val="0015410B"/>
    <w:rsid w:val="0015421B"/>
    <w:rsid w:val="0015444A"/>
    <w:rsid w:val="001549F5"/>
    <w:rsid w:val="00155204"/>
    <w:rsid w:val="001555A0"/>
    <w:rsid w:val="00155945"/>
    <w:rsid w:val="00156734"/>
    <w:rsid w:val="00156A89"/>
    <w:rsid w:val="00156D9E"/>
    <w:rsid w:val="00157626"/>
    <w:rsid w:val="00157E70"/>
    <w:rsid w:val="00160091"/>
    <w:rsid w:val="00160A79"/>
    <w:rsid w:val="00160AD5"/>
    <w:rsid w:val="001613E7"/>
    <w:rsid w:val="0016159F"/>
    <w:rsid w:val="00161E07"/>
    <w:rsid w:val="0016228D"/>
    <w:rsid w:val="001622AB"/>
    <w:rsid w:val="00162BD4"/>
    <w:rsid w:val="00162EC6"/>
    <w:rsid w:val="00162F71"/>
    <w:rsid w:val="001631AD"/>
    <w:rsid w:val="001631AF"/>
    <w:rsid w:val="0016387F"/>
    <w:rsid w:val="00163D78"/>
    <w:rsid w:val="001640FD"/>
    <w:rsid w:val="001642B3"/>
    <w:rsid w:val="001642EF"/>
    <w:rsid w:val="0016528C"/>
    <w:rsid w:val="00165747"/>
    <w:rsid w:val="00165D2B"/>
    <w:rsid w:val="00165F5F"/>
    <w:rsid w:val="0016609D"/>
    <w:rsid w:val="001660A8"/>
    <w:rsid w:val="00166475"/>
    <w:rsid w:val="001666DF"/>
    <w:rsid w:val="001667C6"/>
    <w:rsid w:val="001669FD"/>
    <w:rsid w:val="00166E17"/>
    <w:rsid w:val="00167123"/>
    <w:rsid w:val="001674E0"/>
    <w:rsid w:val="001678C7"/>
    <w:rsid w:val="00167A4F"/>
    <w:rsid w:val="00167E0D"/>
    <w:rsid w:val="00170117"/>
    <w:rsid w:val="001701A3"/>
    <w:rsid w:val="00170483"/>
    <w:rsid w:val="00170710"/>
    <w:rsid w:val="001714BE"/>
    <w:rsid w:val="001718C1"/>
    <w:rsid w:val="00171907"/>
    <w:rsid w:val="00171B22"/>
    <w:rsid w:val="00171B5A"/>
    <w:rsid w:val="00171B61"/>
    <w:rsid w:val="00171DC9"/>
    <w:rsid w:val="0017227C"/>
    <w:rsid w:val="00172876"/>
    <w:rsid w:val="00172D1C"/>
    <w:rsid w:val="00172EB2"/>
    <w:rsid w:val="00172F15"/>
    <w:rsid w:val="00173220"/>
    <w:rsid w:val="001734A7"/>
    <w:rsid w:val="001735FE"/>
    <w:rsid w:val="0017381C"/>
    <w:rsid w:val="00173A1F"/>
    <w:rsid w:val="00173FEB"/>
    <w:rsid w:val="00174C3E"/>
    <w:rsid w:val="00174CCA"/>
    <w:rsid w:val="00175183"/>
    <w:rsid w:val="0017574D"/>
    <w:rsid w:val="001757C4"/>
    <w:rsid w:val="001758F0"/>
    <w:rsid w:val="001759BC"/>
    <w:rsid w:val="00175A16"/>
    <w:rsid w:val="00175D13"/>
    <w:rsid w:val="00175DC6"/>
    <w:rsid w:val="00175FCD"/>
    <w:rsid w:val="0017602C"/>
    <w:rsid w:val="00176911"/>
    <w:rsid w:val="00176C36"/>
    <w:rsid w:val="00176DCA"/>
    <w:rsid w:val="00177216"/>
    <w:rsid w:val="001772A9"/>
    <w:rsid w:val="001773C9"/>
    <w:rsid w:val="00177D0A"/>
    <w:rsid w:val="0018058E"/>
    <w:rsid w:val="001809CF"/>
    <w:rsid w:val="00180D6A"/>
    <w:rsid w:val="00180F87"/>
    <w:rsid w:val="0018116F"/>
    <w:rsid w:val="0018122E"/>
    <w:rsid w:val="001812BC"/>
    <w:rsid w:val="00181487"/>
    <w:rsid w:val="00182C2C"/>
    <w:rsid w:val="00182D8C"/>
    <w:rsid w:val="00183266"/>
    <w:rsid w:val="00183825"/>
    <w:rsid w:val="001839B0"/>
    <w:rsid w:val="00183AB0"/>
    <w:rsid w:val="00184240"/>
    <w:rsid w:val="0018433C"/>
    <w:rsid w:val="001843DE"/>
    <w:rsid w:val="001843F9"/>
    <w:rsid w:val="0018477A"/>
    <w:rsid w:val="00184CC6"/>
    <w:rsid w:val="00185562"/>
    <w:rsid w:val="00185730"/>
    <w:rsid w:val="00185A0F"/>
    <w:rsid w:val="00185C4D"/>
    <w:rsid w:val="00185E93"/>
    <w:rsid w:val="00185F6F"/>
    <w:rsid w:val="0018677E"/>
    <w:rsid w:val="00186889"/>
    <w:rsid w:val="00186DFC"/>
    <w:rsid w:val="00186F72"/>
    <w:rsid w:val="001877D6"/>
    <w:rsid w:val="0018787C"/>
    <w:rsid w:val="00187CF8"/>
    <w:rsid w:val="001905EC"/>
    <w:rsid w:val="00190732"/>
    <w:rsid w:val="00190958"/>
    <w:rsid w:val="001910EC"/>
    <w:rsid w:val="00191723"/>
    <w:rsid w:val="001917BF"/>
    <w:rsid w:val="00191930"/>
    <w:rsid w:val="00191B21"/>
    <w:rsid w:val="00191E47"/>
    <w:rsid w:val="00192019"/>
    <w:rsid w:val="00192DF0"/>
    <w:rsid w:val="0019308A"/>
    <w:rsid w:val="001930FD"/>
    <w:rsid w:val="00193329"/>
    <w:rsid w:val="00193FAB"/>
    <w:rsid w:val="0019454D"/>
    <w:rsid w:val="00194615"/>
    <w:rsid w:val="0019465B"/>
    <w:rsid w:val="001946B9"/>
    <w:rsid w:val="00194878"/>
    <w:rsid w:val="00194D99"/>
    <w:rsid w:val="001950C1"/>
    <w:rsid w:val="00195100"/>
    <w:rsid w:val="00195756"/>
    <w:rsid w:val="001958EB"/>
    <w:rsid w:val="00195C41"/>
    <w:rsid w:val="00195E56"/>
    <w:rsid w:val="001962F7"/>
    <w:rsid w:val="00196566"/>
    <w:rsid w:val="00196604"/>
    <w:rsid w:val="0019675F"/>
    <w:rsid w:val="00196A6E"/>
    <w:rsid w:val="00196E99"/>
    <w:rsid w:val="00197166"/>
    <w:rsid w:val="00197419"/>
    <w:rsid w:val="00197754"/>
    <w:rsid w:val="0019778D"/>
    <w:rsid w:val="0019781E"/>
    <w:rsid w:val="00197873"/>
    <w:rsid w:val="001978BF"/>
    <w:rsid w:val="0019793A"/>
    <w:rsid w:val="00197985"/>
    <w:rsid w:val="00197A26"/>
    <w:rsid w:val="00197A7B"/>
    <w:rsid w:val="00197DB5"/>
    <w:rsid w:val="00197E54"/>
    <w:rsid w:val="001A03EB"/>
    <w:rsid w:val="001A067C"/>
    <w:rsid w:val="001A074D"/>
    <w:rsid w:val="001A1811"/>
    <w:rsid w:val="001A1B87"/>
    <w:rsid w:val="001A1F5B"/>
    <w:rsid w:val="001A2765"/>
    <w:rsid w:val="001A2A91"/>
    <w:rsid w:val="001A2BDA"/>
    <w:rsid w:val="001A2F49"/>
    <w:rsid w:val="001A36EA"/>
    <w:rsid w:val="001A3A90"/>
    <w:rsid w:val="001A3F31"/>
    <w:rsid w:val="001A4077"/>
    <w:rsid w:val="001A4265"/>
    <w:rsid w:val="001A4283"/>
    <w:rsid w:val="001A42EC"/>
    <w:rsid w:val="001A43B1"/>
    <w:rsid w:val="001A4629"/>
    <w:rsid w:val="001A4650"/>
    <w:rsid w:val="001A4882"/>
    <w:rsid w:val="001A4F79"/>
    <w:rsid w:val="001A5DE4"/>
    <w:rsid w:val="001A62C1"/>
    <w:rsid w:val="001A65F1"/>
    <w:rsid w:val="001A6784"/>
    <w:rsid w:val="001A6909"/>
    <w:rsid w:val="001A6ABA"/>
    <w:rsid w:val="001A7392"/>
    <w:rsid w:val="001A7490"/>
    <w:rsid w:val="001A77D3"/>
    <w:rsid w:val="001B053F"/>
    <w:rsid w:val="001B09B0"/>
    <w:rsid w:val="001B0A19"/>
    <w:rsid w:val="001B1105"/>
    <w:rsid w:val="001B126E"/>
    <w:rsid w:val="001B140F"/>
    <w:rsid w:val="001B1ABE"/>
    <w:rsid w:val="001B20F6"/>
    <w:rsid w:val="001B2196"/>
    <w:rsid w:val="001B2240"/>
    <w:rsid w:val="001B24D1"/>
    <w:rsid w:val="001B24D7"/>
    <w:rsid w:val="001B26FF"/>
    <w:rsid w:val="001B2C6F"/>
    <w:rsid w:val="001B31A3"/>
    <w:rsid w:val="001B33EC"/>
    <w:rsid w:val="001B3778"/>
    <w:rsid w:val="001B38F5"/>
    <w:rsid w:val="001B3B8B"/>
    <w:rsid w:val="001B3C87"/>
    <w:rsid w:val="001B3D05"/>
    <w:rsid w:val="001B4408"/>
    <w:rsid w:val="001B4898"/>
    <w:rsid w:val="001B4901"/>
    <w:rsid w:val="001B4BD2"/>
    <w:rsid w:val="001B4C09"/>
    <w:rsid w:val="001B4CCC"/>
    <w:rsid w:val="001B4D18"/>
    <w:rsid w:val="001B51C9"/>
    <w:rsid w:val="001B59BA"/>
    <w:rsid w:val="001B5B4A"/>
    <w:rsid w:val="001B5F10"/>
    <w:rsid w:val="001B62F4"/>
    <w:rsid w:val="001B650E"/>
    <w:rsid w:val="001B682D"/>
    <w:rsid w:val="001B6961"/>
    <w:rsid w:val="001B70AC"/>
    <w:rsid w:val="001B77AA"/>
    <w:rsid w:val="001B7C11"/>
    <w:rsid w:val="001B7D3F"/>
    <w:rsid w:val="001C05F4"/>
    <w:rsid w:val="001C0DD9"/>
    <w:rsid w:val="001C0EAA"/>
    <w:rsid w:val="001C16DE"/>
    <w:rsid w:val="001C181E"/>
    <w:rsid w:val="001C1B25"/>
    <w:rsid w:val="001C22BD"/>
    <w:rsid w:val="001C2827"/>
    <w:rsid w:val="001C2901"/>
    <w:rsid w:val="001C290E"/>
    <w:rsid w:val="001C2A25"/>
    <w:rsid w:val="001C2A71"/>
    <w:rsid w:val="001C3167"/>
    <w:rsid w:val="001C3295"/>
    <w:rsid w:val="001C33B0"/>
    <w:rsid w:val="001C341B"/>
    <w:rsid w:val="001C3494"/>
    <w:rsid w:val="001C3E1E"/>
    <w:rsid w:val="001C3F3C"/>
    <w:rsid w:val="001C4076"/>
    <w:rsid w:val="001C4327"/>
    <w:rsid w:val="001C4528"/>
    <w:rsid w:val="001C46FE"/>
    <w:rsid w:val="001C495F"/>
    <w:rsid w:val="001C4983"/>
    <w:rsid w:val="001C4B1B"/>
    <w:rsid w:val="001C4EC4"/>
    <w:rsid w:val="001C512C"/>
    <w:rsid w:val="001C562E"/>
    <w:rsid w:val="001C57B2"/>
    <w:rsid w:val="001C58E8"/>
    <w:rsid w:val="001C5928"/>
    <w:rsid w:val="001C5A23"/>
    <w:rsid w:val="001C5C7A"/>
    <w:rsid w:val="001C6021"/>
    <w:rsid w:val="001C614C"/>
    <w:rsid w:val="001C6918"/>
    <w:rsid w:val="001C6A96"/>
    <w:rsid w:val="001C70E1"/>
    <w:rsid w:val="001C73E6"/>
    <w:rsid w:val="001C760D"/>
    <w:rsid w:val="001C7ADB"/>
    <w:rsid w:val="001C7C3A"/>
    <w:rsid w:val="001C7C43"/>
    <w:rsid w:val="001C7C9B"/>
    <w:rsid w:val="001C7FAC"/>
    <w:rsid w:val="001D034A"/>
    <w:rsid w:val="001D0EB0"/>
    <w:rsid w:val="001D0F8E"/>
    <w:rsid w:val="001D1093"/>
    <w:rsid w:val="001D166B"/>
    <w:rsid w:val="001D2064"/>
    <w:rsid w:val="001D20ED"/>
    <w:rsid w:val="001D2199"/>
    <w:rsid w:val="001D2258"/>
    <w:rsid w:val="001D249D"/>
    <w:rsid w:val="001D2619"/>
    <w:rsid w:val="001D2ADA"/>
    <w:rsid w:val="001D2BD7"/>
    <w:rsid w:val="001D3612"/>
    <w:rsid w:val="001D3888"/>
    <w:rsid w:val="001D3918"/>
    <w:rsid w:val="001D3BD7"/>
    <w:rsid w:val="001D3D99"/>
    <w:rsid w:val="001D418D"/>
    <w:rsid w:val="001D4A08"/>
    <w:rsid w:val="001D4EBB"/>
    <w:rsid w:val="001D54D9"/>
    <w:rsid w:val="001D621B"/>
    <w:rsid w:val="001D629D"/>
    <w:rsid w:val="001D6ADB"/>
    <w:rsid w:val="001D6ADF"/>
    <w:rsid w:val="001D6D71"/>
    <w:rsid w:val="001D6E8F"/>
    <w:rsid w:val="001D7147"/>
    <w:rsid w:val="001D74FD"/>
    <w:rsid w:val="001D7723"/>
    <w:rsid w:val="001D782B"/>
    <w:rsid w:val="001E04A7"/>
    <w:rsid w:val="001E0540"/>
    <w:rsid w:val="001E05D5"/>
    <w:rsid w:val="001E08CB"/>
    <w:rsid w:val="001E0B3C"/>
    <w:rsid w:val="001E0BB8"/>
    <w:rsid w:val="001E0F50"/>
    <w:rsid w:val="001E11F7"/>
    <w:rsid w:val="001E1887"/>
    <w:rsid w:val="001E1900"/>
    <w:rsid w:val="001E1DE7"/>
    <w:rsid w:val="001E1E6B"/>
    <w:rsid w:val="001E1FEB"/>
    <w:rsid w:val="001E28DB"/>
    <w:rsid w:val="001E2FBE"/>
    <w:rsid w:val="001E3089"/>
    <w:rsid w:val="001E3272"/>
    <w:rsid w:val="001E3609"/>
    <w:rsid w:val="001E3684"/>
    <w:rsid w:val="001E3903"/>
    <w:rsid w:val="001E397F"/>
    <w:rsid w:val="001E3F2E"/>
    <w:rsid w:val="001E4019"/>
    <w:rsid w:val="001E42B5"/>
    <w:rsid w:val="001E457A"/>
    <w:rsid w:val="001E4670"/>
    <w:rsid w:val="001E4874"/>
    <w:rsid w:val="001E4965"/>
    <w:rsid w:val="001E4A39"/>
    <w:rsid w:val="001E4ABA"/>
    <w:rsid w:val="001E4E08"/>
    <w:rsid w:val="001E4EF3"/>
    <w:rsid w:val="001E51E1"/>
    <w:rsid w:val="001E5234"/>
    <w:rsid w:val="001E52BA"/>
    <w:rsid w:val="001E52CD"/>
    <w:rsid w:val="001E56DC"/>
    <w:rsid w:val="001E577C"/>
    <w:rsid w:val="001E57D9"/>
    <w:rsid w:val="001E5856"/>
    <w:rsid w:val="001E5ED7"/>
    <w:rsid w:val="001E61E6"/>
    <w:rsid w:val="001E6AE6"/>
    <w:rsid w:val="001E6B53"/>
    <w:rsid w:val="001E6C0B"/>
    <w:rsid w:val="001E6D79"/>
    <w:rsid w:val="001E71B8"/>
    <w:rsid w:val="001E7350"/>
    <w:rsid w:val="001E79BE"/>
    <w:rsid w:val="001F022B"/>
    <w:rsid w:val="001F044B"/>
    <w:rsid w:val="001F058A"/>
    <w:rsid w:val="001F0778"/>
    <w:rsid w:val="001F0A01"/>
    <w:rsid w:val="001F0B89"/>
    <w:rsid w:val="001F1088"/>
    <w:rsid w:val="001F11AA"/>
    <w:rsid w:val="001F15DE"/>
    <w:rsid w:val="001F1971"/>
    <w:rsid w:val="001F19E8"/>
    <w:rsid w:val="001F1AB4"/>
    <w:rsid w:val="001F1EC6"/>
    <w:rsid w:val="001F20AD"/>
    <w:rsid w:val="001F27D7"/>
    <w:rsid w:val="001F2928"/>
    <w:rsid w:val="001F2C29"/>
    <w:rsid w:val="001F351F"/>
    <w:rsid w:val="001F388B"/>
    <w:rsid w:val="001F3B25"/>
    <w:rsid w:val="001F3BCF"/>
    <w:rsid w:val="001F3E3C"/>
    <w:rsid w:val="001F418C"/>
    <w:rsid w:val="001F42C0"/>
    <w:rsid w:val="001F46D6"/>
    <w:rsid w:val="001F47B2"/>
    <w:rsid w:val="001F47FE"/>
    <w:rsid w:val="001F49D5"/>
    <w:rsid w:val="001F4E62"/>
    <w:rsid w:val="001F4F25"/>
    <w:rsid w:val="001F50B6"/>
    <w:rsid w:val="001F5248"/>
    <w:rsid w:val="001F560F"/>
    <w:rsid w:val="001F5627"/>
    <w:rsid w:val="001F59BC"/>
    <w:rsid w:val="001F5C2C"/>
    <w:rsid w:val="001F6496"/>
    <w:rsid w:val="001F676E"/>
    <w:rsid w:val="001F711D"/>
    <w:rsid w:val="001F72FC"/>
    <w:rsid w:val="001F780A"/>
    <w:rsid w:val="001F7A1E"/>
    <w:rsid w:val="001F7AEF"/>
    <w:rsid w:val="001F7C70"/>
    <w:rsid w:val="00200011"/>
    <w:rsid w:val="002002DB"/>
    <w:rsid w:val="00200516"/>
    <w:rsid w:val="002007DC"/>
    <w:rsid w:val="002009BE"/>
    <w:rsid w:val="00200B0F"/>
    <w:rsid w:val="0020105A"/>
    <w:rsid w:val="0020108C"/>
    <w:rsid w:val="002011FA"/>
    <w:rsid w:val="002017C4"/>
    <w:rsid w:val="00201F9E"/>
    <w:rsid w:val="00202BAE"/>
    <w:rsid w:val="00202E76"/>
    <w:rsid w:val="00202E9C"/>
    <w:rsid w:val="00203072"/>
    <w:rsid w:val="002037E7"/>
    <w:rsid w:val="0020384E"/>
    <w:rsid w:val="00203D71"/>
    <w:rsid w:val="002044D1"/>
    <w:rsid w:val="002047FE"/>
    <w:rsid w:val="00204CEA"/>
    <w:rsid w:val="00204CED"/>
    <w:rsid w:val="00205157"/>
    <w:rsid w:val="0020520B"/>
    <w:rsid w:val="002053D9"/>
    <w:rsid w:val="0020543F"/>
    <w:rsid w:val="00205A2B"/>
    <w:rsid w:val="00205A32"/>
    <w:rsid w:val="0020608B"/>
    <w:rsid w:val="00206779"/>
    <w:rsid w:val="002069B4"/>
    <w:rsid w:val="00206B4F"/>
    <w:rsid w:val="00206B65"/>
    <w:rsid w:val="00207207"/>
    <w:rsid w:val="002072E9"/>
    <w:rsid w:val="0020741F"/>
    <w:rsid w:val="002074B2"/>
    <w:rsid w:val="0020785B"/>
    <w:rsid w:val="00207A02"/>
    <w:rsid w:val="00207E9C"/>
    <w:rsid w:val="00207F77"/>
    <w:rsid w:val="00210406"/>
    <w:rsid w:val="00210558"/>
    <w:rsid w:val="002107FE"/>
    <w:rsid w:val="0021095B"/>
    <w:rsid w:val="00210CDD"/>
    <w:rsid w:val="00210F3E"/>
    <w:rsid w:val="002111A2"/>
    <w:rsid w:val="002111BB"/>
    <w:rsid w:val="00211787"/>
    <w:rsid w:val="0021216E"/>
    <w:rsid w:val="0021225D"/>
    <w:rsid w:val="002122B5"/>
    <w:rsid w:val="0021231D"/>
    <w:rsid w:val="0021280E"/>
    <w:rsid w:val="00212ACF"/>
    <w:rsid w:val="00212E8D"/>
    <w:rsid w:val="002133AE"/>
    <w:rsid w:val="00213EA5"/>
    <w:rsid w:val="00213F6B"/>
    <w:rsid w:val="00214072"/>
    <w:rsid w:val="00214802"/>
    <w:rsid w:val="0021605A"/>
    <w:rsid w:val="002161DB"/>
    <w:rsid w:val="002167C2"/>
    <w:rsid w:val="00216A59"/>
    <w:rsid w:val="00216B28"/>
    <w:rsid w:val="00217003"/>
    <w:rsid w:val="0021729A"/>
    <w:rsid w:val="0022061D"/>
    <w:rsid w:val="00220732"/>
    <w:rsid w:val="0022080B"/>
    <w:rsid w:val="00220E79"/>
    <w:rsid w:val="00221201"/>
    <w:rsid w:val="002215E0"/>
    <w:rsid w:val="00221619"/>
    <w:rsid w:val="002218AA"/>
    <w:rsid w:val="002218B7"/>
    <w:rsid w:val="002225AA"/>
    <w:rsid w:val="002228DD"/>
    <w:rsid w:val="00222947"/>
    <w:rsid w:val="0022295C"/>
    <w:rsid w:val="00222976"/>
    <w:rsid w:val="00222ED0"/>
    <w:rsid w:val="002231BD"/>
    <w:rsid w:val="002236B6"/>
    <w:rsid w:val="00223931"/>
    <w:rsid w:val="00223BAD"/>
    <w:rsid w:val="00223CDF"/>
    <w:rsid w:val="00223E77"/>
    <w:rsid w:val="00224881"/>
    <w:rsid w:val="0022495A"/>
    <w:rsid w:val="0022498E"/>
    <w:rsid w:val="00224C1F"/>
    <w:rsid w:val="00224E24"/>
    <w:rsid w:val="00224F91"/>
    <w:rsid w:val="00225200"/>
    <w:rsid w:val="002254CA"/>
    <w:rsid w:val="002255DF"/>
    <w:rsid w:val="0022577D"/>
    <w:rsid w:val="002259B8"/>
    <w:rsid w:val="00225D5A"/>
    <w:rsid w:val="00226BEF"/>
    <w:rsid w:val="00226C56"/>
    <w:rsid w:val="00226D6B"/>
    <w:rsid w:val="00227685"/>
    <w:rsid w:val="002276ED"/>
    <w:rsid w:val="00227EB8"/>
    <w:rsid w:val="00230289"/>
    <w:rsid w:val="00230435"/>
    <w:rsid w:val="002304D8"/>
    <w:rsid w:val="0023064C"/>
    <w:rsid w:val="00230A1D"/>
    <w:rsid w:val="00230FE0"/>
    <w:rsid w:val="00231822"/>
    <w:rsid w:val="00231980"/>
    <w:rsid w:val="00231C05"/>
    <w:rsid w:val="00231EFD"/>
    <w:rsid w:val="00232294"/>
    <w:rsid w:val="00232341"/>
    <w:rsid w:val="00232BC2"/>
    <w:rsid w:val="00232D9F"/>
    <w:rsid w:val="002330F0"/>
    <w:rsid w:val="0023349F"/>
    <w:rsid w:val="002337E0"/>
    <w:rsid w:val="00234539"/>
    <w:rsid w:val="00234AA9"/>
    <w:rsid w:val="00234B73"/>
    <w:rsid w:val="00234C73"/>
    <w:rsid w:val="002351F1"/>
    <w:rsid w:val="002353CD"/>
    <w:rsid w:val="00235917"/>
    <w:rsid w:val="00235AA2"/>
    <w:rsid w:val="00235C25"/>
    <w:rsid w:val="00235D8A"/>
    <w:rsid w:val="00235EE3"/>
    <w:rsid w:val="00236136"/>
    <w:rsid w:val="0023627F"/>
    <w:rsid w:val="0023691F"/>
    <w:rsid w:val="00236A3A"/>
    <w:rsid w:val="00236A7E"/>
    <w:rsid w:val="00236AFF"/>
    <w:rsid w:val="00236C41"/>
    <w:rsid w:val="00236CFE"/>
    <w:rsid w:val="00236D79"/>
    <w:rsid w:val="00236E6C"/>
    <w:rsid w:val="00237250"/>
    <w:rsid w:val="00237484"/>
    <w:rsid w:val="00237642"/>
    <w:rsid w:val="00237A80"/>
    <w:rsid w:val="00237E4D"/>
    <w:rsid w:val="00237FBA"/>
    <w:rsid w:val="002403A4"/>
    <w:rsid w:val="00240584"/>
    <w:rsid w:val="00240C9C"/>
    <w:rsid w:val="00240EF9"/>
    <w:rsid w:val="00241554"/>
    <w:rsid w:val="00241751"/>
    <w:rsid w:val="002419AD"/>
    <w:rsid w:val="002419B5"/>
    <w:rsid w:val="002422A5"/>
    <w:rsid w:val="00242BE6"/>
    <w:rsid w:val="00242F01"/>
    <w:rsid w:val="00242F26"/>
    <w:rsid w:val="00243077"/>
    <w:rsid w:val="00243213"/>
    <w:rsid w:val="00243646"/>
    <w:rsid w:val="00243DBA"/>
    <w:rsid w:val="00243F3E"/>
    <w:rsid w:val="002441FB"/>
    <w:rsid w:val="00244402"/>
    <w:rsid w:val="0024458A"/>
    <w:rsid w:val="00244614"/>
    <w:rsid w:val="00244864"/>
    <w:rsid w:val="00244B9B"/>
    <w:rsid w:val="00244C59"/>
    <w:rsid w:val="00244D14"/>
    <w:rsid w:val="00244E5C"/>
    <w:rsid w:val="00244EF2"/>
    <w:rsid w:val="002450A8"/>
    <w:rsid w:val="0024549F"/>
    <w:rsid w:val="00245685"/>
    <w:rsid w:val="00245B27"/>
    <w:rsid w:val="00245DD9"/>
    <w:rsid w:val="00245EE7"/>
    <w:rsid w:val="00245F25"/>
    <w:rsid w:val="00246579"/>
    <w:rsid w:val="0024680E"/>
    <w:rsid w:val="00246CCB"/>
    <w:rsid w:val="00247060"/>
    <w:rsid w:val="00247391"/>
    <w:rsid w:val="00247917"/>
    <w:rsid w:val="00247B89"/>
    <w:rsid w:val="002503A0"/>
    <w:rsid w:val="00250521"/>
    <w:rsid w:val="0025060D"/>
    <w:rsid w:val="00250AE8"/>
    <w:rsid w:val="002517EA"/>
    <w:rsid w:val="0025196A"/>
    <w:rsid w:val="00251D65"/>
    <w:rsid w:val="002522B5"/>
    <w:rsid w:val="002527FC"/>
    <w:rsid w:val="00252A36"/>
    <w:rsid w:val="00252C3A"/>
    <w:rsid w:val="002537C3"/>
    <w:rsid w:val="00253B80"/>
    <w:rsid w:val="00253CC9"/>
    <w:rsid w:val="0025403C"/>
    <w:rsid w:val="0025417B"/>
    <w:rsid w:val="0025421E"/>
    <w:rsid w:val="00254788"/>
    <w:rsid w:val="00254D7B"/>
    <w:rsid w:val="00255170"/>
    <w:rsid w:val="002554A1"/>
    <w:rsid w:val="002556C6"/>
    <w:rsid w:val="00255D34"/>
    <w:rsid w:val="00255F95"/>
    <w:rsid w:val="0025605C"/>
    <w:rsid w:val="0025607F"/>
    <w:rsid w:val="002560E0"/>
    <w:rsid w:val="00256313"/>
    <w:rsid w:val="00256421"/>
    <w:rsid w:val="002569C8"/>
    <w:rsid w:val="00256D7C"/>
    <w:rsid w:val="0025707D"/>
    <w:rsid w:val="0025750A"/>
    <w:rsid w:val="00257C03"/>
    <w:rsid w:val="00257DA1"/>
    <w:rsid w:val="00257F2E"/>
    <w:rsid w:val="002600CD"/>
    <w:rsid w:val="0026059A"/>
    <w:rsid w:val="00260966"/>
    <w:rsid w:val="00260AEB"/>
    <w:rsid w:val="00260CB7"/>
    <w:rsid w:val="0026135A"/>
    <w:rsid w:val="002613E7"/>
    <w:rsid w:val="0026148F"/>
    <w:rsid w:val="00261752"/>
    <w:rsid w:val="00261A96"/>
    <w:rsid w:val="00261ED7"/>
    <w:rsid w:val="00261F50"/>
    <w:rsid w:val="00262150"/>
    <w:rsid w:val="0026257D"/>
    <w:rsid w:val="00262831"/>
    <w:rsid w:val="00262892"/>
    <w:rsid w:val="00262F6D"/>
    <w:rsid w:val="00263CB1"/>
    <w:rsid w:val="00263E1F"/>
    <w:rsid w:val="00264496"/>
    <w:rsid w:val="0026465A"/>
    <w:rsid w:val="002646FB"/>
    <w:rsid w:val="00264A18"/>
    <w:rsid w:val="00264D95"/>
    <w:rsid w:val="00264F5E"/>
    <w:rsid w:val="0026516C"/>
    <w:rsid w:val="00265191"/>
    <w:rsid w:val="002653E4"/>
    <w:rsid w:val="00266054"/>
    <w:rsid w:val="0026610D"/>
    <w:rsid w:val="00266320"/>
    <w:rsid w:val="00266418"/>
    <w:rsid w:val="00266500"/>
    <w:rsid w:val="00266583"/>
    <w:rsid w:val="0026694D"/>
    <w:rsid w:val="00266A7C"/>
    <w:rsid w:val="00266ECA"/>
    <w:rsid w:val="0026725D"/>
    <w:rsid w:val="0026752C"/>
    <w:rsid w:val="0026755A"/>
    <w:rsid w:val="002676DB"/>
    <w:rsid w:val="00267728"/>
    <w:rsid w:val="00267C9A"/>
    <w:rsid w:val="00267CFF"/>
    <w:rsid w:val="00267E81"/>
    <w:rsid w:val="0027025E"/>
    <w:rsid w:val="0027035E"/>
    <w:rsid w:val="0027050D"/>
    <w:rsid w:val="002705D9"/>
    <w:rsid w:val="0027076A"/>
    <w:rsid w:val="00270B2D"/>
    <w:rsid w:val="00270BEF"/>
    <w:rsid w:val="002710CB"/>
    <w:rsid w:val="00271E08"/>
    <w:rsid w:val="00272839"/>
    <w:rsid w:val="0027293A"/>
    <w:rsid w:val="00272E1D"/>
    <w:rsid w:val="0027315A"/>
    <w:rsid w:val="002731B1"/>
    <w:rsid w:val="002734DA"/>
    <w:rsid w:val="00273863"/>
    <w:rsid w:val="002739FC"/>
    <w:rsid w:val="00273BBC"/>
    <w:rsid w:val="002743CB"/>
    <w:rsid w:val="002749F9"/>
    <w:rsid w:val="00275CB8"/>
    <w:rsid w:val="00275D99"/>
    <w:rsid w:val="00275E18"/>
    <w:rsid w:val="00275E82"/>
    <w:rsid w:val="00276470"/>
    <w:rsid w:val="0027649B"/>
    <w:rsid w:val="00276907"/>
    <w:rsid w:val="00276E31"/>
    <w:rsid w:val="0027724B"/>
    <w:rsid w:val="00277297"/>
    <w:rsid w:val="00277C62"/>
    <w:rsid w:val="00277EF3"/>
    <w:rsid w:val="00277F34"/>
    <w:rsid w:val="002804DB"/>
    <w:rsid w:val="00280588"/>
    <w:rsid w:val="00280ACA"/>
    <w:rsid w:val="00280B65"/>
    <w:rsid w:val="0028156C"/>
    <w:rsid w:val="0028191A"/>
    <w:rsid w:val="00281D6D"/>
    <w:rsid w:val="002821C2"/>
    <w:rsid w:val="00282221"/>
    <w:rsid w:val="00282563"/>
    <w:rsid w:val="00282D67"/>
    <w:rsid w:val="00283327"/>
    <w:rsid w:val="002833C1"/>
    <w:rsid w:val="00283D6E"/>
    <w:rsid w:val="00284120"/>
    <w:rsid w:val="002842C2"/>
    <w:rsid w:val="002849E8"/>
    <w:rsid w:val="00284C7D"/>
    <w:rsid w:val="00284CEF"/>
    <w:rsid w:val="00284E88"/>
    <w:rsid w:val="00285127"/>
    <w:rsid w:val="002858F5"/>
    <w:rsid w:val="00285967"/>
    <w:rsid w:val="00285AB0"/>
    <w:rsid w:val="00285C08"/>
    <w:rsid w:val="00285D10"/>
    <w:rsid w:val="002860C4"/>
    <w:rsid w:val="00286543"/>
    <w:rsid w:val="00286967"/>
    <w:rsid w:val="00286E73"/>
    <w:rsid w:val="002875D0"/>
    <w:rsid w:val="002876C8"/>
    <w:rsid w:val="002876F5"/>
    <w:rsid w:val="002878E8"/>
    <w:rsid w:val="0028792D"/>
    <w:rsid w:val="00287AB0"/>
    <w:rsid w:val="00287B0D"/>
    <w:rsid w:val="00287B7C"/>
    <w:rsid w:val="00287CF2"/>
    <w:rsid w:val="00287D90"/>
    <w:rsid w:val="0029050C"/>
    <w:rsid w:val="002905D7"/>
    <w:rsid w:val="00290B24"/>
    <w:rsid w:val="00290F73"/>
    <w:rsid w:val="00291034"/>
    <w:rsid w:val="00291A8E"/>
    <w:rsid w:val="00291C6C"/>
    <w:rsid w:val="00292068"/>
    <w:rsid w:val="002921B7"/>
    <w:rsid w:val="0029240E"/>
    <w:rsid w:val="002924B5"/>
    <w:rsid w:val="00292669"/>
    <w:rsid w:val="0029279A"/>
    <w:rsid w:val="002928F2"/>
    <w:rsid w:val="00292991"/>
    <w:rsid w:val="002929D0"/>
    <w:rsid w:val="00292C7A"/>
    <w:rsid w:val="0029325D"/>
    <w:rsid w:val="002933DC"/>
    <w:rsid w:val="002936DB"/>
    <w:rsid w:val="00293822"/>
    <w:rsid w:val="00293C0D"/>
    <w:rsid w:val="00293C22"/>
    <w:rsid w:val="00293DA8"/>
    <w:rsid w:val="00293FFE"/>
    <w:rsid w:val="00294075"/>
    <w:rsid w:val="002941C2"/>
    <w:rsid w:val="0029438D"/>
    <w:rsid w:val="002943C6"/>
    <w:rsid w:val="00294E4A"/>
    <w:rsid w:val="00295114"/>
    <w:rsid w:val="00295155"/>
    <w:rsid w:val="00295437"/>
    <w:rsid w:val="0029560A"/>
    <w:rsid w:val="00295614"/>
    <w:rsid w:val="00295638"/>
    <w:rsid w:val="00295727"/>
    <w:rsid w:val="00295F49"/>
    <w:rsid w:val="00296369"/>
    <w:rsid w:val="00296D20"/>
    <w:rsid w:val="00296D40"/>
    <w:rsid w:val="00296F2B"/>
    <w:rsid w:val="00296F45"/>
    <w:rsid w:val="00297583"/>
    <w:rsid w:val="00297599"/>
    <w:rsid w:val="00297B5E"/>
    <w:rsid w:val="00297D26"/>
    <w:rsid w:val="00297ECE"/>
    <w:rsid w:val="00297ED7"/>
    <w:rsid w:val="00297F3E"/>
    <w:rsid w:val="002A0209"/>
    <w:rsid w:val="002A0A92"/>
    <w:rsid w:val="002A0E77"/>
    <w:rsid w:val="002A101B"/>
    <w:rsid w:val="002A111E"/>
    <w:rsid w:val="002A1169"/>
    <w:rsid w:val="002A12BD"/>
    <w:rsid w:val="002A1383"/>
    <w:rsid w:val="002A1420"/>
    <w:rsid w:val="002A1F1C"/>
    <w:rsid w:val="002A2BC2"/>
    <w:rsid w:val="002A30E8"/>
    <w:rsid w:val="002A37E5"/>
    <w:rsid w:val="002A3C5D"/>
    <w:rsid w:val="002A41BC"/>
    <w:rsid w:val="002A4352"/>
    <w:rsid w:val="002A49A4"/>
    <w:rsid w:val="002A49DE"/>
    <w:rsid w:val="002A5A17"/>
    <w:rsid w:val="002A5C4F"/>
    <w:rsid w:val="002A5F22"/>
    <w:rsid w:val="002A60A5"/>
    <w:rsid w:val="002A6429"/>
    <w:rsid w:val="002A6780"/>
    <w:rsid w:val="002A6B10"/>
    <w:rsid w:val="002A772B"/>
    <w:rsid w:val="002A7AB7"/>
    <w:rsid w:val="002A7DEF"/>
    <w:rsid w:val="002B08EA"/>
    <w:rsid w:val="002B10A4"/>
    <w:rsid w:val="002B13BE"/>
    <w:rsid w:val="002B192E"/>
    <w:rsid w:val="002B1BE8"/>
    <w:rsid w:val="002B1F93"/>
    <w:rsid w:val="002B2022"/>
    <w:rsid w:val="002B234A"/>
    <w:rsid w:val="002B2406"/>
    <w:rsid w:val="002B2437"/>
    <w:rsid w:val="002B2644"/>
    <w:rsid w:val="002B283C"/>
    <w:rsid w:val="002B2A96"/>
    <w:rsid w:val="002B2C36"/>
    <w:rsid w:val="002B3049"/>
    <w:rsid w:val="002B39A5"/>
    <w:rsid w:val="002B3A3A"/>
    <w:rsid w:val="002B3E2D"/>
    <w:rsid w:val="002B4413"/>
    <w:rsid w:val="002B4D70"/>
    <w:rsid w:val="002B4F0B"/>
    <w:rsid w:val="002B59BB"/>
    <w:rsid w:val="002B5D4D"/>
    <w:rsid w:val="002B60C1"/>
    <w:rsid w:val="002B6192"/>
    <w:rsid w:val="002B6727"/>
    <w:rsid w:val="002B6C3B"/>
    <w:rsid w:val="002B707E"/>
    <w:rsid w:val="002B7172"/>
    <w:rsid w:val="002B72AB"/>
    <w:rsid w:val="002B744C"/>
    <w:rsid w:val="002B782A"/>
    <w:rsid w:val="002B7A60"/>
    <w:rsid w:val="002B7E39"/>
    <w:rsid w:val="002C03D6"/>
    <w:rsid w:val="002C03EB"/>
    <w:rsid w:val="002C041B"/>
    <w:rsid w:val="002C0AED"/>
    <w:rsid w:val="002C0C7A"/>
    <w:rsid w:val="002C12FF"/>
    <w:rsid w:val="002C1D22"/>
    <w:rsid w:val="002C1F83"/>
    <w:rsid w:val="002C1FBE"/>
    <w:rsid w:val="002C2D35"/>
    <w:rsid w:val="002C3396"/>
    <w:rsid w:val="002C33DE"/>
    <w:rsid w:val="002C37CF"/>
    <w:rsid w:val="002C3892"/>
    <w:rsid w:val="002C3B99"/>
    <w:rsid w:val="002C3CAF"/>
    <w:rsid w:val="002C4B9C"/>
    <w:rsid w:val="002C4C45"/>
    <w:rsid w:val="002C5574"/>
    <w:rsid w:val="002C5A2C"/>
    <w:rsid w:val="002C5B49"/>
    <w:rsid w:val="002C5DCA"/>
    <w:rsid w:val="002C5F17"/>
    <w:rsid w:val="002C5F6C"/>
    <w:rsid w:val="002C5FBC"/>
    <w:rsid w:val="002C6B1F"/>
    <w:rsid w:val="002C6DD6"/>
    <w:rsid w:val="002C7229"/>
    <w:rsid w:val="002C724D"/>
    <w:rsid w:val="002C7B47"/>
    <w:rsid w:val="002C7B69"/>
    <w:rsid w:val="002C7C18"/>
    <w:rsid w:val="002C7C51"/>
    <w:rsid w:val="002D096E"/>
    <w:rsid w:val="002D0ADA"/>
    <w:rsid w:val="002D0BC3"/>
    <w:rsid w:val="002D0D7E"/>
    <w:rsid w:val="002D1446"/>
    <w:rsid w:val="002D1670"/>
    <w:rsid w:val="002D1C56"/>
    <w:rsid w:val="002D1D77"/>
    <w:rsid w:val="002D1E01"/>
    <w:rsid w:val="002D278B"/>
    <w:rsid w:val="002D2B67"/>
    <w:rsid w:val="002D2D15"/>
    <w:rsid w:val="002D2EAA"/>
    <w:rsid w:val="002D3620"/>
    <w:rsid w:val="002D3830"/>
    <w:rsid w:val="002D3959"/>
    <w:rsid w:val="002D3DB9"/>
    <w:rsid w:val="002D41F4"/>
    <w:rsid w:val="002D4230"/>
    <w:rsid w:val="002D4984"/>
    <w:rsid w:val="002D5428"/>
    <w:rsid w:val="002D55CC"/>
    <w:rsid w:val="002D577C"/>
    <w:rsid w:val="002D589E"/>
    <w:rsid w:val="002D5B69"/>
    <w:rsid w:val="002D5CE7"/>
    <w:rsid w:val="002D5FEB"/>
    <w:rsid w:val="002D6014"/>
    <w:rsid w:val="002D67DD"/>
    <w:rsid w:val="002D6A6D"/>
    <w:rsid w:val="002D6B35"/>
    <w:rsid w:val="002D6DB9"/>
    <w:rsid w:val="002D7043"/>
    <w:rsid w:val="002D707C"/>
    <w:rsid w:val="002D75F7"/>
    <w:rsid w:val="002D78EE"/>
    <w:rsid w:val="002D7A9E"/>
    <w:rsid w:val="002D7B08"/>
    <w:rsid w:val="002D7F93"/>
    <w:rsid w:val="002E070F"/>
    <w:rsid w:val="002E0E27"/>
    <w:rsid w:val="002E0EEC"/>
    <w:rsid w:val="002E0F80"/>
    <w:rsid w:val="002E13F3"/>
    <w:rsid w:val="002E15DA"/>
    <w:rsid w:val="002E15E6"/>
    <w:rsid w:val="002E16C6"/>
    <w:rsid w:val="002E1707"/>
    <w:rsid w:val="002E1B98"/>
    <w:rsid w:val="002E205A"/>
    <w:rsid w:val="002E258F"/>
    <w:rsid w:val="002E2694"/>
    <w:rsid w:val="002E26DA"/>
    <w:rsid w:val="002E28EE"/>
    <w:rsid w:val="002E293D"/>
    <w:rsid w:val="002E29A7"/>
    <w:rsid w:val="002E2A67"/>
    <w:rsid w:val="002E33AB"/>
    <w:rsid w:val="002E33D0"/>
    <w:rsid w:val="002E36EB"/>
    <w:rsid w:val="002E39A2"/>
    <w:rsid w:val="002E3B84"/>
    <w:rsid w:val="002E48BD"/>
    <w:rsid w:val="002E49DE"/>
    <w:rsid w:val="002E4B0D"/>
    <w:rsid w:val="002E4B55"/>
    <w:rsid w:val="002E4DDB"/>
    <w:rsid w:val="002E54E7"/>
    <w:rsid w:val="002E5F67"/>
    <w:rsid w:val="002E6086"/>
    <w:rsid w:val="002E685E"/>
    <w:rsid w:val="002E6ACE"/>
    <w:rsid w:val="002E6CCB"/>
    <w:rsid w:val="002E6E22"/>
    <w:rsid w:val="002E6E26"/>
    <w:rsid w:val="002E726B"/>
    <w:rsid w:val="002E73F0"/>
    <w:rsid w:val="002E7817"/>
    <w:rsid w:val="002E7904"/>
    <w:rsid w:val="002E7BFC"/>
    <w:rsid w:val="002F0545"/>
    <w:rsid w:val="002F0755"/>
    <w:rsid w:val="002F07EF"/>
    <w:rsid w:val="002F080B"/>
    <w:rsid w:val="002F0AB0"/>
    <w:rsid w:val="002F0C07"/>
    <w:rsid w:val="002F0DEB"/>
    <w:rsid w:val="002F1077"/>
    <w:rsid w:val="002F1452"/>
    <w:rsid w:val="002F14C3"/>
    <w:rsid w:val="002F15D0"/>
    <w:rsid w:val="002F1B6D"/>
    <w:rsid w:val="002F1CAF"/>
    <w:rsid w:val="002F1EE9"/>
    <w:rsid w:val="002F233C"/>
    <w:rsid w:val="002F2AC7"/>
    <w:rsid w:val="002F35A3"/>
    <w:rsid w:val="002F3737"/>
    <w:rsid w:val="002F3D93"/>
    <w:rsid w:val="002F4072"/>
    <w:rsid w:val="002F4116"/>
    <w:rsid w:val="002F41B7"/>
    <w:rsid w:val="002F4213"/>
    <w:rsid w:val="002F4400"/>
    <w:rsid w:val="002F4441"/>
    <w:rsid w:val="002F4617"/>
    <w:rsid w:val="002F51B5"/>
    <w:rsid w:val="002F51F4"/>
    <w:rsid w:val="002F5639"/>
    <w:rsid w:val="002F56EA"/>
    <w:rsid w:val="002F583B"/>
    <w:rsid w:val="002F5978"/>
    <w:rsid w:val="002F5ADD"/>
    <w:rsid w:val="002F62C7"/>
    <w:rsid w:val="002F6399"/>
    <w:rsid w:val="002F65FA"/>
    <w:rsid w:val="002F673C"/>
    <w:rsid w:val="002F6BA7"/>
    <w:rsid w:val="002F72E3"/>
    <w:rsid w:val="002F74A6"/>
    <w:rsid w:val="002F786B"/>
    <w:rsid w:val="002F7ABD"/>
    <w:rsid w:val="002F7EE7"/>
    <w:rsid w:val="0030006F"/>
    <w:rsid w:val="00300373"/>
    <w:rsid w:val="003006BF"/>
    <w:rsid w:val="00300842"/>
    <w:rsid w:val="00300C25"/>
    <w:rsid w:val="003010B9"/>
    <w:rsid w:val="00301603"/>
    <w:rsid w:val="00301A2F"/>
    <w:rsid w:val="00301BFE"/>
    <w:rsid w:val="00301FBB"/>
    <w:rsid w:val="003023C6"/>
    <w:rsid w:val="003024D0"/>
    <w:rsid w:val="00302771"/>
    <w:rsid w:val="003027B1"/>
    <w:rsid w:val="00302B0B"/>
    <w:rsid w:val="00302EE6"/>
    <w:rsid w:val="00303407"/>
    <w:rsid w:val="00303587"/>
    <w:rsid w:val="003035B1"/>
    <w:rsid w:val="003035E1"/>
    <w:rsid w:val="003044B0"/>
    <w:rsid w:val="0030473C"/>
    <w:rsid w:val="00304831"/>
    <w:rsid w:val="00304D72"/>
    <w:rsid w:val="00304DE1"/>
    <w:rsid w:val="00304E5F"/>
    <w:rsid w:val="00305135"/>
    <w:rsid w:val="003051A2"/>
    <w:rsid w:val="003053AA"/>
    <w:rsid w:val="00305545"/>
    <w:rsid w:val="003057C3"/>
    <w:rsid w:val="00305A8A"/>
    <w:rsid w:val="00305D52"/>
    <w:rsid w:val="00305FD1"/>
    <w:rsid w:val="003066BB"/>
    <w:rsid w:val="00306974"/>
    <w:rsid w:val="00306EB5"/>
    <w:rsid w:val="003070DE"/>
    <w:rsid w:val="003070F8"/>
    <w:rsid w:val="0030724E"/>
    <w:rsid w:val="0030746E"/>
    <w:rsid w:val="0030747E"/>
    <w:rsid w:val="00307489"/>
    <w:rsid w:val="003108B4"/>
    <w:rsid w:val="00310A26"/>
    <w:rsid w:val="00310AC5"/>
    <w:rsid w:val="00310CE1"/>
    <w:rsid w:val="00310EC5"/>
    <w:rsid w:val="00310F58"/>
    <w:rsid w:val="00310F90"/>
    <w:rsid w:val="00311475"/>
    <w:rsid w:val="003114D5"/>
    <w:rsid w:val="00311594"/>
    <w:rsid w:val="003118B2"/>
    <w:rsid w:val="00311A61"/>
    <w:rsid w:val="00311B3B"/>
    <w:rsid w:val="00311CCD"/>
    <w:rsid w:val="00311D09"/>
    <w:rsid w:val="00312171"/>
    <w:rsid w:val="003125DF"/>
    <w:rsid w:val="0031273D"/>
    <w:rsid w:val="00312866"/>
    <w:rsid w:val="00312E36"/>
    <w:rsid w:val="00312F66"/>
    <w:rsid w:val="0031336C"/>
    <w:rsid w:val="003133BB"/>
    <w:rsid w:val="0031341E"/>
    <w:rsid w:val="0031342A"/>
    <w:rsid w:val="00313790"/>
    <w:rsid w:val="00313ADC"/>
    <w:rsid w:val="00314094"/>
    <w:rsid w:val="0031445A"/>
    <w:rsid w:val="00314481"/>
    <w:rsid w:val="00314886"/>
    <w:rsid w:val="0031497E"/>
    <w:rsid w:val="00314A43"/>
    <w:rsid w:val="00314D47"/>
    <w:rsid w:val="00315726"/>
    <w:rsid w:val="00315894"/>
    <w:rsid w:val="0031616D"/>
    <w:rsid w:val="00316FAD"/>
    <w:rsid w:val="0031704C"/>
    <w:rsid w:val="00317089"/>
    <w:rsid w:val="00317831"/>
    <w:rsid w:val="00317FAC"/>
    <w:rsid w:val="003201D3"/>
    <w:rsid w:val="00320B82"/>
    <w:rsid w:val="00320E33"/>
    <w:rsid w:val="0032120E"/>
    <w:rsid w:val="00321275"/>
    <w:rsid w:val="003215C1"/>
    <w:rsid w:val="0032171E"/>
    <w:rsid w:val="00321908"/>
    <w:rsid w:val="00321E21"/>
    <w:rsid w:val="003223E0"/>
    <w:rsid w:val="0032249A"/>
    <w:rsid w:val="00322A73"/>
    <w:rsid w:val="00322CF0"/>
    <w:rsid w:val="00322D7A"/>
    <w:rsid w:val="00322FBF"/>
    <w:rsid w:val="0032305D"/>
    <w:rsid w:val="0032318F"/>
    <w:rsid w:val="003233B0"/>
    <w:rsid w:val="003234D6"/>
    <w:rsid w:val="0032369B"/>
    <w:rsid w:val="003237C0"/>
    <w:rsid w:val="003238B4"/>
    <w:rsid w:val="003239CD"/>
    <w:rsid w:val="00323AA0"/>
    <w:rsid w:val="00324025"/>
    <w:rsid w:val="0032406E"/>
    <w:rsid w:val="00324241"/>
    <w:rsid w:val="003242F3"/>
    <w:rsid w:val="003244C3"/>
    <w:rsid w:val="003248B7"/>
    <w:rsid w:val="00324CE4"/>
    <w:rsid w:val="00324E84"/>
    <w:rsid w:val="0032523A"/>
    <w:rsid w:val="003252DF"/>
    <w:rsid w:val="00325479"/>
    <w:rsid w:val="003255FD"/>
    <w:rsid w:val="003259EE"/>
    <w:rsid w:val="00325CB1"/>
    <w:rsid w:val="003262B1"/>
    <w:rsid w:val="00326C0F"/>
    <w:rsid w:val="00326CCA"/>
    <w:rsid w:val="00326DAF"/>
    <w:rsid w:val="00327274"/>
    <w:rsid w:val="003279FC"/>
    <w:rsid w:val="00327C8D"/>
    <w:rsid w:val="00327E63"/>
    <w:rsid w:val="00330079"/>
    <w:rsid w:val="0033012A"/>
    <w:rsid w:val="0033023A"/>
    <w:rsid w:val="003306D3"/>
    <w:rsid w:val="00330BB0"/>
    <w:rsid w:val="00330BF8"/>
    <w:rsid w:val="003315EB"/>
    <w:rsid w:val="00331B4D"/>
    <w:rsid w:val="00331BB7"/>
    <w:rsid w:val="00331F81"/>
    <w:rsid w:val="003321F7"/>
    <w:rsid w:val="003326A6"/>
    <w:rsid w:val="00332760"/>
    <w:rsid w:val="0033284D"/>
    <w:rsid w:val="00332B71"/>
    <w:rsid w:val="00332EA7"/>
    <w:rsid w:val="00333064"/>
    <w:rsid w:val="003332DB"/>
    <w:rsid w:val="0033343B"/>
    <w:rsid w:val="00333669"/>
    <w:rsid w:val="003336FA"/>
    <w:rsid w:val="0033370D"/>
    <w:rsid w:val="0033371F"/>
    <w:rsid w:val="00333E07"/>
    <w:rsid w:val="003345C9"/>
    <w:rsid w:val="00334CFD"/>
    <w:rsid w:val="00335172"/>
    <w:rsid w:val="003354D6"/>
    <w:rsid w:val="00335679"/>
    <w:rsid w:val="0033595E"/>
    <w:rsid w:val="00335B25"/>
    <w:rsid w:val="00335B28"/>
    <w:rsid w:val="00335C34"/>
    <w:rsid w:val="00335FF3"/>
    <w:rsid w:val="00336348"/>
    <w:rsid w:val="003365ED"/>
    <w:rsid w:val="0033663D"/>
    <w:rsid w:val="00336CF7"/>
    <w:rsid w:val="00336F1E"/>
    <w:rsid w:val="00337061"/>
    <w:rsid w:val="00337180"/>
    <w:rsid w:val="00337FC8"/>
    <w:rsid w:val="00340201"/>
    <w:rsid w:val="00340296"/>
    <w:rsid w:val="003404B8"/>
    <w:rsid w:val="003405AB"/>
    <w:rsid w:val="00340CE4"/>
    <w:rsid w:val="00340E23"/>
    <w:rsid w:val="00340E6C"/>
    <w:rsid w:val="0034114D"/>
    <w:rsid w:val="00341C1D"/>
    <w:rsid w:val="00342841"/>
    <w:rsid w:val="00342891"/>
    <w:rsid w:val="00342A14"/>
    <w:rsid w:val="00343605"/>
    <w:rsid w:val="0034372F"/>
    <w:rsid w:val="0034377A"/>
    <w:rsid w:val="003437BE"/>
    <w:rsid w:val="003438B9"/>
    <w:rsid w:val="00343A18"/>
    <w:rsid w:val="00344198"/>
    <w:rsid w:val="0034461F"/>
    <w:rsid w:val="003447F0"/>
    <w:rsid w:val="00344814"/>
    <w:rsid w:val="00344877"/>
    <w:rsid w:val="00344A3D"/>
    <w:rsid w:val="00344C4C"/>
    <w:rsid w:val="00345012"/>
    <w:rsid w:val="00345191"/>
    <w:rsid w:val="0034527F"/>
    <w:rsid w:val="00345A52"/>
    <w:rsid w:val="00345ACB"/>
    <w:rsid w:val="00346A4F"/>
    <w:rsid w:val="00346A66"/>
    <w:rsid w:val="00346AA1"/>
    <w:rsid w:val="00346B0D"/>
    <w:rsid w:val="00346C6F"/>
    <w:rsid w:val="00346E02"/>
    <w:rsid w:val="003470AC"/>
    <w:rsid w:val="00347688"/>
    <w:rsid w:val="00347708"/>
    <w:rsid w:val="00347A19"/>
    <w:rsid w:val="00347CA6"/>
    <w:rsid w:val="00347CDB"/>
    <w:rsid w:val="00347CEB"/>
    <w:rsid w:val="00347D5A"/>
    <w:rsid w:val="00351318"/>
    <w:rsid w:val="003521B0"/>
    <w:rsid w:val="00352C82"/>
    <w:rsid w:val="00352E45"/>
    <w:rsid w:val="00353073"/>
    <w:rsid w:val="003535F0"/>
    <w:rsid w:val="00353AC5"/>
    <w:rsid w:val="00353C4C"/>
    <w:rsid w:val="0035401E"/>
    <w:rsid w:val="003540DA"/>
    <w:rsid w:val="00354208"/>
    <w:rsid w:val="0035463B"/>
    <w:rsid w:val="003547C8"/>
    <w:rsid w:val="00354888"/>
    <w:rsid w:val="00354E46"/>
    <w:rsid w:val="003550DD"/>
    <w:rsid w:val="003551B1"/>
    <w:rsid w:val="003552F8"/>
    <w:rsid w:val="003553EE"/>
    <w:rsid w:val="00355BA7"/>
    <w:rsid w:val="00355D3B"/>
    <w:rsid w:val="00355EFC"/>
    <w:rsid w:val="003567C2"/>
    <w:rsid w:val="00356B54"/>
    <w:rsid w:val="00356DAA"/>
    <w:rsid w:val="00357174"/>
    <w:rsid w:val="00357273"/>
    <w:rsid w:val="003578B6"/>
    <w:rsid w:val="003606BE"/>
    <w:rsid w:val="003607D0"/>
    <w:rsid w:val="00360E87"/>
    <w:rsid w:val="003611BC"/>
    <w:rsid w:val="003616D2"/>
    <w:rsid w:val="003617EB"/>
    <w:rsid w:val="00361948"/>
    <w:rsid w:val="00361989"/>
    <w:rsid w:val="00361CB8"/>
    <w:rsid w:val="00362498"/>
    <w:rsid w:val="0036254F"/>
    <w:rsid w:val="00362C91"/>
    <w:rsid w:val="00362EFF"/>
    <w:rsid w:val="003634D5"/>
    <w:rsid w:val="0036380C"/>
    <w:rsid w:val="00363C45"/>
    <w:rsid w:val="00363EF1"/>
    <w:rsid w:val="003643F8"/>
    <w:rsid w:val="00364CAE"/>
    <w:rsid w:val="00365140"/>
    <w:rsid w:val="003651E2"/>
    <w:rsid w:val="00365419"/>
    <w:rsid w:val="0036551A"/>
    <w:rsid w:val="00365680"/>
    <w:rsid w:val="003668AB"/>
    <w:rsid w:val="00366D6D"/>
    <w:rsid w:val="00366ED0"/>
    <w:rsid w:val="0036725C"/>
    <w:rsid w:val="003674CF"/>
    <w:rsid w:val="003675C5"/>
    <w:rsid w:val="00367BB8"/>
    <w:rsid w:val="003701FA"/>
    <w:rsid w:val="003702C0"/>
    <w:rsid w:val="00370320"/>
    <w:rsid w:val="003703DF"/>
    <w:rsid w:val="00370CB5"/>
    <w:rsid w:val="003711A5"/>
    <w:rsid w:val="00371414"/>
    <w:rsid w:val="00371468"/>
    <w:rsid w:val="00371492"/>
    <w:rsid w:val="003717DA"/>
    <w:rsid w:val="00371D47"/>
    <w:rsid w:val="00372228"/>
    <w:rsid w:val="0037253D"/>
    <w:rsid w:val="00372BFB"/>
    <w:rsid w:val="00372D73"/>
    <w:rsid w:val="00372DE3"/>
    <w:rsid w:val="00373276"/>
    <w:rsid w:val="00373512"/>
    <w:rsid w:val="00373649"/>
    <w:rsid w:val="00373A83"/>
    <w:rsid w:val="00373ACE"/>
    <w:rsid w:val="0037476F"/>
    <w:rsid w:val="003747C8"/>
    <w:rsid w:val="00374DA2"/>
    <w:rsid w:val="00374FBA"/>
    <w:rsid w:val="003750BC"/>
    <w:rsid w:val="00375647"/>
    <w:rsid w:val="003756D1"/>
    <w:rsid w:val="003758C0"/>
    <w:rsid w:val="00375C31"/>
    <w:rsid w:val="00375C8F"/>
    <w:rsid w:val="003764A7"/>
    <w:rsid w:val="00376630"/>
    <w:rsid w:val="0037663E"/>
    <w:rsid w:val="00376818"/>
    <w:rsid w:val="003769A7"/>
    <w:rsid w:val="00376F92"/>
    <w:rsid w:val="00377163"/>
    <w:rsid w:val="00377754"/>
    <w:rsid w:val="003779D2"/>
    <w:rsid w:val="00377B9E"/>
    <w:rsid w:val="00377C11"/>
    <w:rsid w:val="00377D1D"/>
    <w:rsid w:val="0038016E"/>
    <w:rsid w:val="00380710"/>
    <w:rsid w:val="00380735"/>
    <w:rsid w:val="00380951"/>
    <w:rsid w:val="00380E35"/>
    <w:rsid w:val="00380F80"/>
    <w:rsid w:val="00380FE3"/>
    <w:rsid w:val="003812EB"/>
    <w:rsid w:val="00381388"/>
    <w:rsid w:val="003813D5"/>
    <w:rsid w:val="003817F9"/>
    <w:rsid w:val="00381844"/>
    <w:rsid w:val="0038213B"/>
    <w:rsid w:val="003821AC"/>
    <w:rsid w:val="003822E2"/>
    <w:rsid w:val="003823AE"/>
    <w:rsid w:val="003827A2"/>
    <w:rsid w:val="00382DB2"/>
    <w:rsid w:val="003834F9"/>
    <w:rsid w:val="00383807"/>
    <w:rsid w:val="00384205"/>
    <w:rsid w:val="0038490C"/>
    <w:rsid w:val="00384A8D"/>
    <w:rsid w:val="00384E4C"/>
    <w:rsid w:val="00385067"/>
    <w:rsid w:val="00385086"/>
    <w:rsid w:val="00385897"/>
    <w:rsid w:val="00385B2A"/>
    <w:rsid w:val="00385E47"/>
    <w:rsid w:val="00386160"/>
    <w:rsid w:val="00386419"/>
    <w:rsid w:val="00386821"/>
    <w:rsid w:val="00386A41"/>
    <w:rsid w:val="00386E8B"/>
    <w:rsid w:val="00386FCA"/>
    <w:rsid w:val="003871E0"/>
    <w:rsid w:val="003872CD"/>
    <w:rsid w:val="00387336"/>
    <w:rsid w:val="0038794E"/>
    <w:rsid w:val="00387C55"/>
    <w:rsid w:val="00387DAE"/>
    <w:rsid w:val="0039081D"/>
    <w:rsid w:val="00390A8C"/>
    <w:rsid w:val="00390F81"/>
    <w:rsid w:val="0039137B"/>
    <w:rsid w:val="003915C6"/>
    <w:rsid w:val="0039165B"/>
    <w:rsid w:val="003917A6"/>
    <w:rsid w:val="00391856"/>
    <w:rsid w:val="00391F3D"/>
    <w:rsid w:val="00392843"/>
    <w:rsid w:val="00392B70"/>
    <w:rsid w:val="00392D18"/>
    <w:rsid w:val="00392D1E"/>
    <w:rsid w:val="0039307C"/>
    <w:rsid w:val="00393A3D"/>
    <w:rsid w:val="00393FCB"/>
    <w:rsid w:val="00394189"/>
    <w:rsid w:val="0039448F"/>
    <w:rsid w:val="00394D1D"/>
    <w:rsid w:val="00394FF3"/>
    <w:rsid w:val="00395017"/>
    <w:rsid w:val="003950FC"/>
    <w:rsid w:val="00395226"/>
    <w:rsid w:val="00395536"/>
    <w:rsid w:val="00395ADE"/>
    <w:rsid w:val="00395BA2"/>
    <w:rsid w:val="00395CAC"/>
    <w:rsid w:val="00395CC8"/>
    <w:rsid w:val="0039605B"/>
    <w:rsid w:val="003961CB"/>
    <w:rsid w:val="003961F2"/>
    <w:rsid w:val="003963BE"/>
    <w:rsid w:val="00396461"/>
    <w:rsid w:val="00396FCB"/>
    <w:rsid w:val="00396FF6"/>
    <w:rsid w:val="0039791B"/>
    <w:rsid w:val="00397CA4"/>
    <w:rsid w:val="00397DA1"/>
    <w:rsid w:val="003A0080"/>
    <w:rsid w:val="003A0138"/>
    <w:rsid w:val="003A01E2"/>
    <w:rsid w:val="003A0398"/>
    <w:rsid w:val="003A0607"/>
    <w:rsid w:val="003A066C"/>
    <w:rsid w:val="003A0949"/>
    <w:rsid w:val="003A0C61"/>
    <w:rsid w:val="003A1154"/>
    <w:rsid w:val="003A1158"/>
    <w:rsid w:val="003A11B0"/>
    <w:rsid w:val="003A13D6"/>
    <w:rsid w:val="003A15FC"/>
    <w:rsid w:val="003A17F9"/>
    <w:rsid w:val="003A18DA"/>
    <w:rsid w:val="003A20D4"/>
    <w:rsid w:val="003A22BC"/>
    <w:rsid w:val="003A26B9"/>
    <w:rsid w:val="003A278C"/>
    <w:rsid w:val="003A2FEB"/>
    <w:rsid w:val="003A3093"/>
    <w:rsid w:val="003A327C"/>
    <w:rsid w:val="003A34B3"/>
    <w:rsid w:val="003A37B9"/>
    <w:rsid w:val="003A3BD3"/>
    <w:rsid w:val="003A3BE8"/>
    <w:rsid w:val="003A3EFB"/>
    <w:rsid w:val="003A3F31"/>
    <w:rsid w:val="003A411A"/>
    <w:rsid w:val="003A41D5"/>
    <w:rsid w:val="003A4552"/>
    <w:rsid w:val="003A496F"/>
    <w:rsid w:val="003A4977"/>
    <w:rsid w:val="003A4AB7"/>
    <w:rsid w:val="003A4BD4"/>
    <w:rsid w:val="003A4C76"/>
    <w:rsid w:val="003A4EE6"/>
    <w:rsid w:val="003A521E"/>
    <w:rsid w:val="003A539D"/>
    <w:rsid w:val="003A54CF"/>
    <w:rsid w:val="003A5A33"/>
    <w:rsid w:val="003A5B70"/>
    <w:rsid w:val="003A5BC6"/>
    <w:rsid w:val="003A6030"/>
    <w:rsid w:val="003A67F5"/>
    <w:rsid w:val="003A6C45"/>
    <w:rsid w:val="003A70D8"/>
    <w:rsid w:val="003A75AC"/>
    <w:rsid w:val="003A7C0B"/>
    <w:rsid w:val="003A7C19"/>
    <w:rsid w:val="003A7D86"/>
    <w:rsid w:val="003A7EC1"/>
    <w:rsid w:val="003B0384"/>
    <w:rsid w:val="003B0419"/>
    <w:rsid w:val="003B05C9"/>
    <w:rsid w:val="003B0966"/>
    <w:rsid w:val="003B0A4F"/>
    <w:rsid w:val="003B0CA1"/>
    <w:rsid w:val="003B138C"/>
    <w:rsid w:val="003B14EB"/>
    <w:rsid w:val="003B1573"/>
    <w:rsid w:val="003B1614"/>
    <w:rsid w:val="003B180C"/>
    <w:rsid w:val="003B1A77"/>
    <w:rsid w:val="003B1CF6"/>
    <w:rsid w:val="003B1FE7"/>
    <w:rsid w:val="003B24A6"/>
    <w:rsid w:val="003B2740"/>
    <w:rsid w:val="003B284E"/>
    <w:rsid w:val="003B297C"/>
    <w:rsid w:val="003B2B04"/>
    <w:rsid w:val="003B3096"/>
    <w:rsid w:val="003B30D8"/>
    <w:rsid w:val="003B34EC"/>
    <w:rsid w:val="003B366B"/>
    <w:rsid w:val="003B3EB6"/>
    <w:rsid w:val="003B3F2F"/>
    <w:rsid w:val="003B40A8"/>
    <w:rsid w:val="003B4232"/>
    <w:rsid w:val="003B4A59"/>
    <w:rsid w:val="003B4E2D"/>
    <w:rsid w:val="003B4F42"/>
    <w:rsid w:val="003B578F"/>
    <w:rsid w:val="003B5ABD"/>
    <w:rsid w:val="003B5C06"/>
    <w:rsid w:val="003B5C4C"/>
    <w:rsid w:val="003B5D6D"/>
    <w:rsid w:val="003B6159"/>
    <w:rsid w:val="003B64F8"/>
    <w:rsid w:val="003B6570"/>
    <w:rsid w:val="003B69BD"/>
    <w:rsid w:val="003B6E16"/>
    <w:rsid w:val="003B7086"/>
    <w:rsid w:val="003B7603"/>
    <w:rsid w:val="003B76CB"/>
    <w:rsid w:val="003B7A7A"/>
    <w:rsid w:val="003C08F1"/>
    <w:rsid w:val="003C0D25"/>
    <w:rsid w:val="003C14CA"/>
    <w:rsid w:val="003C1790"/>
    <w:rsid w:val="003C1C85"/>
    <w:rsid w:val="003C1DA3"/>
    <w:rsid w:val="003C225F"/>
    <w:rsid w:val="003C230A"/>
    <w:rsid w:val="003C23CD"/>
    <w:rsid w:val="003C24EF"/>
    <w:rsid w:val="003C27D9"/>
    <w:rsid w:val="003C28D0"/>
    <w:rsid w:val="003C2E83"/>
    <w:rsid w:val="003C3171"/>
    <w:rsid w:val="003C32B4"/>
    <w:rsid w:val="003C3636"/>
    <w:rsid w:val="003C3658"/>
    <w:rsid w:val="003C3703"/>
    <w:rsid w:val="003C382B"/>
    <w:rsid w:val="003C3D85"/>
    <w:rsid w:val="003C3DA1"/>
    <w:rsid w:val="003C3EA0"/>
    <w:rsid w:val="003C50AF"/>
    <w:rsid w:val="003C52B0"/>
    <w:rsid w:val="003C52CA"/>
    <w:rsid w:val="003C53D5"/>
    <w:rsid w:val="003C5443"/>
    <w:rsid w:val="003C5757"/>
    <w:rsid w:val="003C5906"/>
    <w:rsid w:val="003C5A12"/>
    <w:rsid w:val="003C6054"/>
    <w:rsid w:val="003C62B6"/>
    <w:rsid w:val="003C6331"/>
    <w:rsid w:val="003C63BB"/>
    <w:rsid w:val="003C64FC"/>
    <w:rsid w:val="003C66EE"/>
    <w:rsid w:val="003C6B91"/>
    <w:rsid w:val="003C6D09"/>
    <w:rsid w:val="003C73BA"/>
    <w:rsid w:val="003C7519"/>
    <w:rsid w:val="003C7726"/>
    <w:rsid w:val="003C7CB0"/>
    <w:rsid w:val="003C7CB6"/>
    <w:rsid w:val="003C7E9F"/>
    <w:rsid w:val="003D0344"/>
    <w:rsid w:val="003D040C"/>
    <w:rsid w:val="003D080E"/>
    <w:rsid w:val="003D0F8F"/>
    <w:rsid w:val="003D13E7"/>
    <w:rsid w:val="003D14F8"/>
    <w:rsid w:val="003D1767"/>
    <w:rsid w:val="003D185A"/>
    <w:rsid w:val="003D1E29"/>
    <w:rsid w:val="003D1F5A"/>
    <w:rsid w:val="003D222D"/>
    <w:rsid w:val="003D2949"/>
    <w:rsid w:val="003D2EFE"/>
    <w:rsid w:val="003D32FC"/>
    <w:rsid w:val="003D3E07"/>
    <w:rsid w:val="003D3E8A"/>
    <w:rsid w:val="003D4369"/>
    <w:rsid w:val="003D4792"/>
    <w:rsid w:val="003D48A7"/>
    <w:rsid w:val="003D4932"/>
    <w:rsid w:val="003D4BD7"/>
    <w:rsid w:val="003D4FA1"/>
    <w:rsid w:val="003D4FDE"/>
    <w:rsid w:val="003D5004"/>
    <w:rsid w:val="003D52A0"/>
    <w:rsid w:val="003D5505"/>
    <w:rsid w:val="003D5B42"/>
    <w:rsid w:val="003D6125"/>
    <w:rsid w:val="003D6237"/>
    <w:rsid w:val="003D63AE"/>
    <w:rsid w:val="003D650E"/>
    <w:rsid w:val="003D687F"/>
    <w:rsid w:val="003D69DC"/>
    <w:rsid w:val="003D6BAA"/>
    <w:rsid w:val="003D6C0D"/>
    <w:rsid w:val="003D7093"/>
    <w:rsid w:val="003D7360"/>
    <w:rsid w:val="003D73AE"/>
    <w:rsid w:val="003D7492"/>
    <w:rsid w:val="003D75DB"/>
    <w:rsid w:val="003D778C"/>
    <w:rsid w:val="003D79BF"/>
    <w:rsid w:val="003D7C1E"/>
    <w:rsid w:val="003D7C34"/>
    <w:rsid w:val="003E00EA"/>
    <w:rsid w:val="003E064C"/>
    <w:rsid w:val="003E0786"/>
    <w:rsid w:val="003E0814"/>
    <w:rsid w:val="003E0A11"/>
    <w:rsid w:val="003E0A52"/>
    <w:rsid w:val="003E0F02"/>
    <w:rsid w:val="003E1289"/>
    <w:rsid w:val="003E1411"/>
    <w:rsid w:val="003E14A6"/>
    <w:rsid w:val="003E14AF"/>
    <w:rsid w:val="003E1696"/>
    <w:rsid w:val="003E1881"/>
    <w:rsid w:val="003E19C9"/>
    <w:rsid w:val="003E1C7F"/>
    <w:rsid w:val="003E201F"/>
    <w:rsid w:val="003E2C93"/>
    <w:rsid w:val="003E2E4B"/>
    <w:rsid w:val="003E313B"/>
    <w:rsid w:val="003E31D1"/>
    <w:rsid w:val="003E3515"/>
    <w:rsid w:val="003E37CF"/>
    <w:rsid w:val="003E37F2"/>
    <w:rsid w:val="003E382C"/>
    <w:rsid w:val="003E43DC"/>
    <w:rsid w:val="003E485C"/>
    <w:rsid w:val="003E4892"/>
    <w:rsid w:val="003E4AD7"/>
    <w:rsid w:val="003E4F37"/>
    <w:rsid w:val="003E5397"/>
    <w:rsid w:val="003E565C"/>
    <w:rsid w:val="003E5C8B"/>
    <w:rsid w:val="003E5F72"/>
    <w:rsid w:val="003E6045"/>
    <w:rsid w:val="003E60DC"/>
    <w:rsid w:val="003E63C7"/>
    <w:rsid w:val="003E6500"/>
    <w:rsid w:val="003E6855"/>
    <w:rsid w:val="003E6AE3"/>
    <w:rsid w:val="003E6EAC"/>
    <w:rsid w:val="003E6F42"/>
    <w:rsid w:val="003E7140"/>
    <w:rsid w:val="003E7677"/>
    <w:rsid w:val="003E79BC"/>
    <w:rsid w:val="003E7A1E"/>
    <w:rsid w:val="003E7D5E"/>
    <w:rsid w:val="003F0038"/>
    <w:rsid w:val="003F09F6"/>
    <w:rsid w:val="003F0A2A"/>
    <w:rsid w:val="003F0B12"/>
    <w:rsid w:val="003F0CEF"/>
    <w:rsid w:val="003F13EA"/>
    <w:rsid w:val="003F1E39"/>
    <w:rsid w:val="003F20EC"/>
    <w:rsid w:val="003F21AF"/>
    <w:rsid w:val="003F2229"/>
    <w:rsid w:val="003F2455"/>
    <w:rsid w:val="003F260D"/>
    <w:rsid w:val="003F28D3"/>
    <w:rsid w:val="003F2FF9"/>
    <w:rsid w:val="003F301C"/>
    <w:rsid w:val="003F3114"/>
    <w:rsid w:val="003F317F"/>
    <w:rsid w:val="003F32E4"/>
    <w:rsid w:val="003F344A"/>
    <w:rsid w:val="003F3966"/>
    <w:rsid w:val="003F4508"/>
    <w:rsid w:val="003F4772"/>
    <w:rsid w:val="003F4832"/>
    <w:rsid w:val="003F4B1F"/>
    <w:rsid w:val="003F4B76"/>
    <w:rsid w:val="003F4DD4"/>
    <w:rsid w:val="003F52FC"/>
    <w:rsid w:val="003F539C"/>
    <w:rsid w:val="003F56A3"/>
    <w:rsid w:val="003F5B20"/>
    <w:rsid w:val="003F5D78"/>
    <w:rsid w:val="003F5ED4"/>
    <w:rsid w:val="003F643B"/>
    <w:rsid w:val="003F662E"/>
    <w:rsid w:val="003F682F"/>
    <w:rsid w:val="003F69BB"/>
    <w:rsid w:val="003F6B25"/>
    <w:rsid w:val="003F6CF3"/>
    <w:rsid w:val="003F71F8"/>
    <w:rsid w:val="003F7345"/>
    <w:rsid w:val="003F734D"/>
    <w:rsid w:val="003F76DF"/>
    <w:rsid w:val="003F786E"/>
    <w:rsid w:val="003F78CF"/>
    <w:rsid w:val="003F7DC6"/>
    <w:rsid w:val="003F7F3E"/>
    <w:rsid w:val="00400775"/>
    <w:rsid w:val="00400B59"/>
    <w:rsid w:val="00400FDD"/>
    <w:rsid w:val="00400FF2"/>
    <w:rsid w:val="004013E6"/>
    <w:rsid w:val="004015A4"/>
    <w:rsid w:val="00401AE5"/>
    <w:rsid w:val="00401BFA"/>
    <w:rsid w:val="00401E4A"/>
    <w:rsid w:val="00402038"/>
    <w:rsid w:val="0040216A"/>
    <w:rsid w:val="0040263C"/>
    <w:rsid w:val="00402848"/>
    <w:rsid w:val="00402A6F"/>
    <w:rsid w:val="00402E3D"/>
    <w:rsid w:val="004030AF"/>
    <w:rsid w:val="0040386F"/>
    <w:rsid w:val="00403AE5"/>
    <w:rsid w:val="00403B33"/>
    <w:rsid w:val="00403B85"/>
    <w:rsid w:val="00403F2B"/>
    <w:rsid w:val="00403F78"/>
    <w:rsid w:val="00404198"/>
    <w:rsid w:val="004042FE"/>
    <w:rsid w:val="0040444D"/>
    <w:rsid w:val="00404A21"/>
    <w:rsid w:val="00404D57"/>
    <w:rsid w:val="00404E8D"/>
    <w:rsid w:val="0040517E"/>
    <w:rsid w:val="00405219"/>
    <w:rsid w:val="00405565"/>
    <w:rsid w:val="00405B68"/>
    <w:rsid w:val="00405E64"/>
    <w:rsid w:val="00406391"/>
    <w:rsid w:val="00406B77"/>
    <w:rsid w:val="00406D9A"/>
    <w:rsid w:val="00406F03"/>
    <w:rsid w:val="00406F19"/>
    <w:rsid w:val="0040738E"/>
    <w:rsid w:val="004073D3"/>
    <w:rsid w:val="004075AB"/>
    <w:rsid w:val="00407687"/>
    <w:rsid w:val="004076AA"/>
    <w:rsid w:val="0040772E"/>
    <w:rsid w:val="0040783C"/>
    <w:rsid w:val="00407B69"/>
    <w:rsid w:val="00407C5A"/>
    <w:rsid w:val="00407CB9"/>
    <w:rsid w:val="00407D23"/>
    <w:rsid w:val="0041001D"/>
    <w:rsid w:val="004100FB"/>
    <w:rsid w:val="004106FB"/>
    <w:rsid w:val="00410FBC"/>
    <w:rsid w:val="0041117D"/>
    <w:rsid w:val="004113F5"/>
    <w:rsid w:val="00411B64"/>
    <w:rsid w:val="00411DD0"/>
    <w:rsid w:val="0041208E"/>
    <w:rsid w:val="00412145"/>
    <w:rsid w:val="004125DB"/>
    <w:rsid w:val="00412729"/>
    <w:rsid w:val="0041285A"/>
    <w:rsid w:val="00412A1C"/>
    <w:rsid w:val="00412AF9"/>
    <w:rsid w:val="00412CA2"/>
    <w:rsid w:val="00412F81"/>
    <w:rsid w:val="00413371"/>
    <w:rsid w:val="0041356E"/>
    <w:rsid w:val="004135B7"/>
    <w:rsid w:val="004136F5"/>
    <w:rsid w:val="00413717"/>
    <w:rsid w:val="00413B3B"/>
    <w:rsid w:val="00413D03"/>
    <w:rsid w:val="00413E79"/>
    <w:rsid w:val="00413EB2"/>
    <w:rsid w:val="004142AE"/>
    <w:rsid w:val="0041440C"/>
    <w:rsid w:val="004145A0"/>
    <w:rsid w:val="00414AF4"/>
    <w:rsid w:val="00414D9B"/>
    <w:rsid w:val="00414FC8"/>
    <w:rsid w:val="0041524B"/>
    <w:rsid w:val="0041532F"/>
    <w:rsid w:val="0041568B"/>
    <w:rsid w:val="00415EF0"/>
    <w:rsid w:val="004160B9"/>
    <w:rsid w:val="00416641"/>
    <w:rsid w:val="004167D1"/>
    <w:rsid w:val="00417961"/>
    <w:rsid w:val="00417CB9"/>
    <w:rsid w:val="00420227"/>
    <w:rsid w:val="00420267"/>
    <w:rsid w:val="00420950"/>
    <w:rsid w:val="00420A22"/>
    <w:rsid w:val="00420C51"/>
    <w:rsid w:val="00420E5E"/>
    <w:rsid w:val="00420ED4"/>
    <w:rsid w:val="00420EFB"/>
    <w:rsid w:val="0042122C"/>
    <w:rsid w:val="004213DC"/>
    <w:rsid w:val="0042164D"/>
    <w:rsid w:val="00421AE6"/>
    <w:rsid w:val="00421B18"/>
    <w:rsid w:val="00422193"/>
    <w:rsid w:val="00422260"/>
    <w:rsid w:val="004224BC"/>
    <w:rsid w:val="00422622"/>
    <w:rsid w:val="004226AF"/>
    <w:rsid w:val="004226D2"/>
    <w:rsid w:val="00422959"/>
    <w:rsid w:val="00422B4B"/>
    <w:rsid w:val="00422C22"/>
    <w:rsid w:val="00422D83"/>
    <w:rsid w:val="00422FD2"/>
    <w:rsid w:val="00423ADE"/>
    <w:rsid w:val="004243E9"/>
    <w:rsid w:val="004245DB"/>
    <w:rsid w:val="00424604"/>
    <w:rsid w:val="0042464E"/>
    <w:rsid w:val="00424752"/>
    <w:rsid w:val="004248AB"/>
    <w:rsid w:val="00424BDA"/>
    <w:rsid w:val="00424C6E"/>
    <w:rsid w:val="00424F99"/>
    <w:rsid w:val="0042532B"/>
    <w:rsid w:val="00425363"/>
    <w:rsid w:val="0042583D"/>
    <w:rsid w:val="00425954"/>
    <w:rsid w:val="00425B20"/>
    <w:rsid w:val="00425D13"/>
    <w:rsid w:val="00425D21"/>
    <w:rsid w:val="00426159"/>
    <w:rsid w:val="004265B2"/>
    <w:rsid w:val="00426B92"/>
    <w:rsid w:val="00426DBF"/>
    <w:rsid w:val="004271DD"/>
    <w:rsid w:val="00427511"/>
    <w:rsid w:val="004276D9"/>
    <w:rsid w:val="004278D0"/>
    <w:rsid w:val="00427A20"/>
    <w:rsid w:val="00430455"/>
    <w:rsid w:val="004304FB"/>
    <w:rsid w:val="004307CD"/>
    <w:rsid w:val="00430B85"/>
    <w:rsid w:val="00430CDC"/>
    <w:rsid w:val="00430D90"/>
    <w:rsid w:val="00430E26"/>
    <w:rsid w:val="00430FD9"/>
    <w:rsid w:val="00431809"/>
    <w:rsid w:val="00431B55"/>
    <w:rsid w:val="00432D1C"/>
    <w:rsid w:val="004330B0"/>
    <w:rsid w:val="004333B0"/>
    <w:rsid w:val="004333E6"/>
    <w:rsid w:val="004335C0"/>
    <w:rsid w:val="004335E2"/>
    <w:rsid w:val="00433709"/>
    <w:rsid w:val="00433C37"/>
    <w:rsid w:val="00433CF5"/>
    <w:rsid w:val="00434397"/>
    <w:rsid w:val="004344C4"/>
    <w:rsid w:val="004346F4"/>
    <w:rsid w:val="00434A4D"/>
    <w:rsid w:val="00434F0B"/>
    <w:rsid w:val="004354CB"/>
    <w:rsid w:val="00435628"/>
    <w:rsid w:val="00435B95"/>
    <w:rsid w:val="00435E72"/>
    <w:rsid w:val="004361AB"/>
    <w:rsid w:val="00436393"/>
    <w:rsid w:val="00436623"/>
    <w:rsid w:val="004368E5"/>
    <w:rsid w:val="00436FCE"/>
    <w:rsid w:val="004371DE"/>
    <w:rsid w:val="00437363"/>
    <w:rsid w:val="004376AC"/>
    <w:rsid w:val="0044005F"/>
    <w:rsid w:val="004402D6"/>
    <w:rsid w:val="0044044E"/>
    <w:rsid w:val="00440691"/>
    <w:rsid w:val="004406F1"/>
    <w:rsid w:val="0044076E"/>
    <w:rsid w:val="00440998"/>
    <w:rsid w:val="00440A61"/>
    <w:rsid w:val="00440F37"/>
    <w:rsid w:val="00441197"/>
    <w:rsid w:val="00441645"/>
    <w:rsid w:val="00441A27"/>
    <w:rsid w:val="00441E1D"/>
    <w:rsid w:val="0044210B"/>
    <w:rsid w:val="004423AE"/>
    <w:rsid w:val="00443C55"/>
    <w:rsid w:val="00443C6C"/>
    <w:rsid w:val="00443C7B"/>
    <w:rsid w:val="004441C3"/>
    <w:rsid w:val="0044434C"/>
    <w:rsid w:val="004444F0"/>
    <w:rsid w:val="0044462A"/>
    <w:rsid w:val="00444744"/>
    <w:rsid w:val="004449D5"/>
    <w:rsid w:val="004452AF"/>
    <w:rsid w:val="00445335"/>
    <w:rsid w:val="00445384"/>
    <w:rsid w:val="004454AC"/>
    <w:rsid w:val="00445728"/>
    <w:rsid w:val="00445D14"/>
    <w:rsid w:val="00445F99"/>
    <w:rsid w:val="0044600C"/>
    <w:rsid w:val="00446351"/>
    <w:rsid w:val="004466E6"/>
    <w:rsid w:val="00446FE9"/>
    <w:rsid w:val="0044721F"/>
    <w:rsid w:val="00447265"/>
    <w:rsid w:val="00447273"/>
    <w:rsid w:val="004476A1"/>
    <w:rsid w:val="0044780E"/>
    <w:rsid w:val="00450080"/>
    <w:rsid w:val="00450D04"/>
    <w:rsid w:val="00451148"/>
    <w:rsid w:val="00451694"/>
    <w:rsid w:val="00451931"/>
    <w:rsid w:val="00451A1D"/>
    <w:rsid w:val="00451E01"/>
    <w:rsid w:val="00451F41"/>
    <w:rsid w:val="004521E6"/>
    <w:rsid w:val="0045235D"/>
    <w:rsid w:val="0045261C"/>
    <w:rsid w:val="00452926"/>
    <w:rsid w:val="004533D5"/>
    <w:rsid w:val="00453BD5"/>
    <w:rsid w:val="00453C2B"/>
    <w:rsid w:val="00453E32"/>
    <w:rsid w:val="004543B1"/>
    <w:rsid w:val="004544B3"/>
    <w:rsid w:val="00454932"/>
    <w:rsid w:val="00454DC7"/>
    <w:rsid w:val="0045550F"/>
    <w:rsid w:val="0045569A"/>
    <w:rsid w:val="00455A55"/>
    <w:rsid w:val="00455AA7"/>
    <w:rsid w:val="00455AEB"/>
    <w:rsid w:val="00456077"/>
    <w:rsid w:val="0045651A"/>
    <w:rsid w:val="00456681"/>
    <w:rsid w:val="004569F0"/>
    <w:rsid w:val="00456D30"/>
    <w:rsid w:val="00456F9F"/>
    <w:rsid w:val="004572F8"/>
    <w:rsid w:val="004602C1"/>
    <w:rsid w:val="004609CF"/>
    <w:rsid w:val="0046128F"/>
    <w:rsid w:val="00461979"/>
    <w:rsid w:val="00461A05"/>
    <w:rsid w:val="00461F77"/>
    <w:rsid w:val="0046207D"/>
    <w:rsid w:val="0046226D"/>
    <w:rsid w:val="00462A17"/>
    <w:rsid w:val="00462BA0"/>
    <w:rsid w:val="00462F4D"/>
    <w:rsid w:val="00463522"/>
    <w:rsid w:val="00463561"/>
    <w:rsid w:val="00463F7D"/>
    <w:rsid w:val="0046413F"/>
    <w:rsid w:val="00464375"/>
    <w:rsid w:val="00464450"/>
    <w:rsid w:val="004645FF"/>
    <w:rsid w:val="004647CA"/>
    <w:rsid w:val="00465142"/>
    <w:rsid w:val="0046553D"/>
    <w:rsid w:val="004659F8"/>
    <w:rsid w:val="00465BDE"/>
    <w:rsid w:val="00465D8A"/>
    <w:rsid w:val="00466B37"/>
    <w:rsid w:val="00466EDE"/>
    <w:rsid w:val="004675AD"/>
    <w:rsid w:val="00467A59"/>
    <w:rsid w:val="00467A96"/>
    <w:rsid w:val="00467B2E"/>
    <w:rsid w:val="00467EAC"/>
    <w:rsid w:val="00470397"/>
    <w:rsid w:val="004704D6"/>
    <w:rsid w:val="004707A2"/>
    <w:rsid w:val="00470900"/>
    <w:rsid w:val="00470D71"/>
    <w:rsid w:val="00471745"/>
    <w:rsid w:val="004717FA"/>
    <w:rsid w:val="00471999"/>
    <w:rsid w:val="00471B7B"/>
    <w:rsid w:val="00472254"/>
    <w:rsid w:val="004723CA"/>
    <w:rsid w:val="00472A44"/>
    <w:rsid w:val="00472B5A"/>
    <w:rsid w:val="00472B5B"/>
    <w:rsid w:val="00472E3D"/>
    <w:rsid w:val="0047341C"/>
    <w:rsid w:val="00473491"/>
    <w:rsid w:val="0047358E"/>
    <w:rsid w:val="0047363C"/>
    <w:rsid w:val="00473723"/>
    <w:rsid w:val="0047413C"/>
    <w:rsid w:val="0047428C"/>
    <w:rsid w:val="00474651"/>
    <w:rsid w:val="00474B53"/>
    <w:rsid w:val="00474C24"/>
    <w:rsid w:val="00474D2B"/>
    <w:rsid w:val="004750CA"/>
    <w:rsid w:val="00475273"/>
    <w:rsid w:val="0047571B"/>
    <w:rsid w:val="00476371"/>
    <w:rsid w:val="0047638E"/>
    <w:rsid w:val="004765CF"/>
    <w:rsid w:val="00476D24"/>
    <w:rsid w:val="00476F16"/>
    <w:rsid w:val="00477420"/>
    <w:rsid w:val="004778EE"/>
    <w:rsid w:val="00477B01"/>
    <w:rsid w:val="00480324"/>
    <w:rsid w:val="00480958"/>
    <w:rsid w:val="004809D9"/>
    <w:rsid w:val="00481F33"/>
    <w:rsid w:val="004825A4"/>
    <w:rsid w:val="004825D2"/>
    <w:rsid w:val="00482DAF"/>
    <w:rsid w:val="00482FD6"/>
    <w:rsid w:val="00483090"/>
    <w:rsid w:val="004834A2"/>
    <w:rsid w:val="00483805"/>
    <w:rsid w:val="00483818"/>
    <w:rsid w:val="004839D3"/>
    <w:rsid w:val="00483DD9"/>
    <w:rsid w:val="0048447C"/>
    <w:rsid w:val="00484CD4"/>
    <w:rsid w:val="004851BC"/>
    <w:rsid w:val="004853C0"/>
    <w:rsid w:val="00485A0F"/>
    <w:rsid w:val="00485B5E"/>
    <w:rsid w:val="00485E07"/>
    <w:rsid w:val="004861F8"/>
    <w:rsid w:val="00486469"/>
    <w:rsid w:val="004868D4"/>
    <w:rsid w:val="00486950"/>
    <w:rsid w:val="00486CE4"/>
    <w:rsid w:val="00487511"/>
    <w:rsid w:val="00487545"/>
    <w:rsid w:val="00487610"/>
    <w:rsid w:val="004877CF"/>
    <w:rsid w:val="00487960"/>
    <w:rsid w:val="00490665"/>
    <w:rsid w:val="004906DF"/>
    <w:rsid w:val="004908AD"/>
    <w:rsid w:val="00490AA6"/>
    <w:rsid w:val="00490E93"/>
    <w:rsid w:val="00490F01"/>
    <w:rsid w:val="0049131D"/>
    <w:rsid w:val="00491576"/>
    <w:rsid w:val="004916C4"/>
    <w:rsid w:val="00491B4C"/>
    <w:rsid w:val="0049227F"/>
    <w:rsid w:val="00492494"/>
    <w:rsid w:val="00492BC9"/>
    <w:rsid w:val="00492CB2"/>
    <w:rsid w:val="00492D43"/>
    <w:rsid w:val="00492FA5"/>
    <w:rsid w:val="004934FE"/>
    <w:rsid w:val="0049356A"/>
    <w:rsid w:val="004936F0"/>
    <w:rsid w:val="004937DB"/>
    <w:rsid w:val="004938DF"/>
    <w:rsid w:val="00493D1F"/>
    <w:rsid w:val="004940AB"/>
    <w:rsid w:val="004942E6"/>
    <w:rsid w:val="0049433C"/>
    <w:rsid w:val="00494499"/>
    <w:rsid w:val="004944BD"/>
    <w:rsid w:val="00494612"/>
    <w:rsid w:val="00494C84"/>
    <w:rsid w:val="004956EB"/>
    <w:rsid w:val="004956FB"/>
    <w:rsid w:val="00495824"/>
    <w:rsid w:val="00495A11"/>
    <w:rsid w:val="00495FD0"/>
    <w:rsid w:val="00496052"/>
    <w:rsid w:val="0049614B"/>
    <w:rsid w:val="00496487"/>
    <w:rsid w:val="004971B7"/>
    <w:rsid w:val="004973D4"/>
    <w:rsid w:val="004979A9"/>
    <w:rsid w:val="00497DA5"/>
    <w:rsid w:val="004A0241"/>
    <w:rsid w:val="004A03BB"/>
    <w:rsid w:val="004A04D6"/>
    <w:rsid w:val="004A08D6"/>
    <w:rsid w:val="004A0ADC"/>
    <w:rsid w:val="004A0B48"/>
    <w:rsid w:val="004A0CA5"/>
    <w:rsid w:val="004A0D53"/>
    <w:rsid w:val="004A0ED3"/>
    <w:rsid w:val="004A0FC8"/>
    <w:rsid w:val="004A100B"/>
    <w:rsid w:val="004A1844"/>
    <w:rsid w:val="004A1A22"/>
    <w:rsid w:val="004A2641"/>
    <w:rsid w:val="004A2DFE"/>
    <w:rsid w:val="004A39D1"/>
    <w:rsid w:val="004A3A1D"/>
    <w:rsid w:val="004A3A62"/>
    <w:rsid w:val="004A3B09"/>
    <w:rsid w:val="004A3D80"/>
    <w:rsid w:val="004A3EE7"/>
    <w:rsid w:val="004A42DB"/>
    <w:rsid w:val="004A453B"/>
    <w:rsid w:val="004A5152"/>
    <w:rsid w:val="004A5962"/>
    <w:rsid w:val="004A59D4"/>
    <w:rsid w:val="004A5B36"/>
    <w:rsid w:val="004A5CEC"/>
    <w:rsid w:val="004A60A9"/>
    <w:rsid w:val="004A629C"/>
    <w:rsid w:val="004A6695"/>
    <w:rsid w:val="004A6716"/>
    <w:rsid w:val="004A6846"/>
    <w:rsid w:val="004A6A5E"/>
    <w:rsid w:val="004A6A6A"/>
    <w:rsid w:val="004A6BA3"/>
    <w:rsid w:val="004A7020"/>
    <w:rsid w:val="004A72FF"/>
    <w:rsid w:val="004A7895"/>
    <w:rsid w:val="004A79C5"/>
    <w:rsid w:val="004B06A5"/>
    <w:rsid w:val="004B0B0C"/>
    <w:rsid w:val="004B0BBC"/>
    <w:rsid w:val="004B0ED2"/>
    <w:rsid w:val="004B0F49"/>
    <w:rsid w:val="004B154A"/>
    <w:rsid w:val="004B1ADF"/>
    <w:rsid w:val="004B2317"/>
    <w:rsid w:val="004B27D3"/>
    <w:rsid w:val="004B2BCB"/>
    <w:rsid w:val="004B2C02"/>
    <w:rsid w:val="004B2E52"/>
    <w:rsid w:val="004B2FE5"/>
    <w:rsid w:val="004B3019"/>
    <w:rsid w:val="004B36AD"/>
    <w:rsid w:val="004B3A25"/>
    <w:rsid w:val="004B3CB9"/>
    <w:rsid w:val="004B3E5D"/>
    <w:rsid w:val="004B3F05"/>
    <w:rsid w:val="004B3F19"/>
    <w:rsid w:val="004B420A"/>
    <w:rsid w:val="004B423D"/>
    <w:rsid w:val="004B4581"/>
    <w:rsid w:val="004B47AB"/>
    <w:rsid w:val="004B49A4"/>
    <w:rsid w:val="004B4BA2"/>
    <w:rsid w:val="004B5038"/>
    <w:rsid w:val="004B5533"/>
    <w:rsid w:val="004B6138"/>
    <w:rsid w:val="004B64BF"/>
    <w:rsid w:val="004B66C2"/>
    <w:rsid w:val="004B66EB"/>
    <w:rsid w:val="004B696D"/>
    <w:rsid w:val="004B71C1"/>
    <w:rsid w:val="004B7447"/>
    <w:rsid w:val="004B7546"/>
    <w:rsid w:val="004B7876"/>
    <w:rsid w:val="004B79E4"/>
    <w:rsid w:val="004B7EB2"/>
    <w:rsid w:val="004B7FBE"/>
    <w:rsid w:val="004C02EE"/>
    <w:rsid w:val="004C03E3"/>
    <w:rsid w:val="004C050C"/>
    <w:rsid w:val="004C05BE"/>
    <w:rsid w:val="004C06E4"/>
    <w:rsid w:val="004C0873"/>
    <w:rsid w:val="004C0EA1"/>
    <w:rsid w:val="004C1011"/>
    <w:rsid w:val="004C113D"/>
    <w:rsid w:val="004C18A0"/>
    <w:rsid w:val="004C2427"/>
    <w:rsid w:val="004C2619"/>
    <w:rsid w:val="004C2CF7"/>
    <w:rsid w:val="004C2DAD"/>
    <w:rsid w:val="004C2F54"/>
    <w:rsid w:val="004C3119"/>
    <w:rsid w:val="004C3183"/>
    <w:rsid w:val="004C3420"/>
    <w:rsid w:val="004C38DF"/>
    <w:rsid w:val="004C3D0D"/>
    <w:rsid w:val="004C3E24"/>
    <w:rsid w:val="004C45BB"/>
    <w:rsid w:val="004C4645"/>
    <w:rsid w:val="004C471C"/>
    <w:rsid w:val="004C52AA"/>
    <w:rsid w:val="004C56DF"/>
    <w:rsid w:val="004C584F"/>
    <w:rsid w:val="004C5950"/>
    <w:rsid w:val="004C5CE7"/>
    <w:rsid w:val="004C5CFC"/>
    <w:rsid w:val="004C5E58"/>
    <w:rsid w:val="004C60FA"/>
    <w:rsid w:val="004C6358"/>
    <w:rsid w:val="004C63E8"/>
    <w:rsid w:val="004C700A"/>
    <w:rsid w:val="004C7014"/>
    <w:rsid w:val="004C70F1"/>
    <w:rsid w:val="004C76DF"/>
    <w:rsid w:val="004C797E"/>
    <w:rsid w:val="004D012F"/>
    <w:rsid w:val="004D01A7"/>
    <w:rsid w:val="004D0259"/>
    <w:rsid w:val="004D0A39"/>
    <w:rsid w:val="004D0B9B"/>
    <w:rsid w:val="004D0DC8"/>
    <w:rsid w:val="004D18CF"/>
    <w:rsid w:val="004D1CDE"/>
    <w:rsid w:val="004D1EF1"/>
    <w:rsid w:val="004D2232"/>
    <w:rsid w:val="004D2909"/>
    <w:rsid w:val="004D2AC4"/>
    <w:rsid w:val="004D2C02"/>
    <w:rsid w:val="004D2C20"/>
    <w:rsid w:val="004D32F8"/>
    <w:rsid w:val="004D384B"/>
    <w:rsid w:val="004D3E26"/>
    <w:rsid w:val="004D4238"/>
    <w:rsid w:val="004D464A"/>
    <w:rsid w:val="004D4D3C"/>
    <w:rsid w:val="004D51BC"/>
    <w:rsid w:val="004D51EB"/>
    <w:rsid w:val="004D52FD"/>
    <w:rsid w:val="004D53C5"/>
    <w:rsid w:val="004D56F0"/>
    <w:rsid w:val="004D58DD"/>
    <w:rsid w:val="004D5948"/>
    <w:rsid w:val="004D5B3F"/>
    <w:rsid w:val="004D6197"/>
    <w:rsid w:val="004D684C"/>
    <w:rsid w:val="004D6B12"/>
    <w:rsid w:val="004D6B88"/>
    <w:rsid w:val="004D701A"/>
    <w:rsid w:val="004D75A3"/>
    <w:rsid w:val="004D781A"/>
    <w:rsid w:val="004E0482"/>
    <w:rsid w:val="004E0B72"/>
    <w:rsid w:val="004E0CF2"/>
    <w:rsid w:val="004E0D68"/>
    <w:rsid w:val="004E1327"/>
    <w:rsid w:val="004E16D1"/>
    <w:rsid w:val="004E1706"/>
    <w:rsid w:val="004E18A9"/>
    <w:rsid w:val="004E199A"/>
    <w:rsid w:val="004E2406"/>
    <w:rsid w:val="004E2A6B"/>
    <w:rsid w:val="004E2B80"/>
    <w:rsid w:val="004E2EAA"/>
    <w:rsid w:val="004E2F5D"/>
    <w:rsid w:val="004E31CC"/>
    <w:rsid w:val="004E3238"/>
    <w:rsid w:val="004E3311"/>
    <w:rsid w:val="004E3318"/>
    <w:rsid w:val="004E3408"/>
    <w:rsid w:val="004E36E5"/>
    <w:rsid w:val="004E3916"/>
    <w:rsid w:val="004E3930"/>
    <w:rsid w:val="004E3936"/>
    <w:rsid w:val="004E3B3C"/>
    <w:rsid w:val="004E478C"/>
    <w:rsid w:val="004E49A4"/>
    <w:rsid w:val="004E4DF9"/>
    <w:rsid w:val="004E4E3A"/>
    <w:rsid w:val="004E5586"/>
    <w:rsid w:val="004E560C"/>
    <w:rsid w:val="004E5D75"/>
    <w:rsid w:val="004E6226"/>
    <w:rsid w:val="004E6402"/>
    <w:rsid w:val="004E64B4"/>
    <w:rsid w:val="004E6A72"/>
    <w:rsid w:val="004E6CD8"/>
    <w:rsid w:val="004E6E75"/>
    <w:rsid w:val="004E705E"/>
    <w:rsid w:val="004E7560"/>
    <w:rsid w:val="004E7807"/>
    <w:rsid w:val="004E782D"/>
    <w:rsid w:val="004F0114"/>
    <w:rsid w:val="004F04EA"/>
    <w:rsid w:val="004F054E"/>
    <w:rsid w:val="004F080B"/>
    <w:rsid w:val="004F0A64"/>
    <w:rsid w:val="004F0BBF"/>
    <w:rsid w:val="004F0CA3"/>
    <w:rsid w:val="004F0D55"/>
    <w:rsid w:val="004F12AE"/>
    <w:rsid w:val="004F16FC"/>
    <w:rsid w:val="004F1947"/>
    <w:rsid w:val="004F1951"/>
    <w:rsid w:val="004F1C33"/>
    <w:rsid w:val="004F1DCE"/>
    <w:rsid w:val="004F1E1F"/>
    <w:rsid w:val="004F2282"/>
    <w:rsid w:val="004F2500"/>
    <w:rsid w:val="004F28EA"/>
    <w:rsid w:val="004F2A3D"/>
    <w:rsid w:val="004F2F2D"/>
    <w:rsid w:val="004F32A3"/>
    <w:rsid w:val="004F3455"/>
    <w:rsid w:val="004F34EA"/>
    <w:rsid w:val="004F38A1"/>
    <w:rsid w:val="004F392F"/>
    <w:rsid w:val="004F3E4B"/>
    <w:rsid w:val="004F494D"/>
    <w:rsid w:val="004F4BE2"/>
    <w:rsid w:val="004F4FCF"/>
    <w:rsid w:val="004F50B0"/>
    <w:rsid w:val="004F590F"/>
    <w:rsid w:val="004F5FF0"/>
    <w:rsid w:val="004F6275"/>
    <w:rsid w:val="004F6711"/>
    <w:rsid w:val="004F750D"/>
    <w:rsid w:val="004F7A7A"/>
    <w:rsid w:val="004F7DB5"/>
    <w:rsid w:val="005008D0"/>
    <w:rsid w:val="005008D4"/>
    <w:rsid w:val="00501029"/>
    <w:rsid w:val="005010F6"/>
    <w:rsid w:val="00501317"/>
    <w:rsid w:val="00501432"/>
    <w:rsid w:val="00501A64"/>
    <w:rsid w:val="00501B3D"/>
    <w:rsid w:val="00502189"/>
    <w:rsid w:val="005022B9"/>
    <w:rsid w:val="005027C0"/>
    <w:rsid w:val="00502EA0"/>
    <w:rsid w:val="0050325F"/>
    <w:rsid w:val="005032B3"/>
    <w:rsid w:val="005035A8"/>
    <w:rsid w:val="005035C2"/>
    <w:rsid w:val="005039DB"/>
    <w:rsid w:val="00503D9F"/>
    <w:rsid w:val="00504231"/>
    <w:rsid w:val="0050431D"/>
    <w:rsid w:val="005043D3"/>
    <w:rsid w:val="005045DF"/>
    <w:rsid w:val="00504804"/>
    <w:rsid w:val="005050FB"/>
    <w:rsid w:val="00505159"/>
    <w:rsid w:val="005052B1"/>
    <w:rsid w:val="00505407"/>
    <w:rsid w:val="0050547A"/>
    <w:rsid w:val="005055E0"/>
    <w:rsid w:val="005059F6"/>
    <w:rsid w:val="00505BDB"/>
    <w:rsid w:val="00505C0E"/>
    <w:rsid w:val="005061E9"/>
    <w:rsid w:val="00506719"/>
    <w:rsid w:val="00506958"/>
    <w:rsid w:val="00506ADA"/>
    <w:rsid w:val="00507133"/>
    <w:rsid w:val="005071D8"/>
    <w:rsid w:val="00507651"/>
    <w:rsid w:val="005076BC"/>
    <w:rsid w:val="00507724"/>
    <w:rsid w:val="00507852"/>
    <w:rsid w:val="00507AF1"/>
    <w:rsid w:val="00507CE8"/>
    <w:rsid w:val="00507CEF"/>
    <w:rsid w:val="00507E4C"/>
    <w:rsid w:val="0051046D"/>
    <w:rsid w:val="005104CC"/>
    <w:rsid w:val="00510A01"/>
    <w:rsid w:val="00510EEF"/>
    <w:rsid w:val="00511166"/>
    <w:rsid w:val="00511183"/>
    <w:rsid w:val="00511261"/>
    <w:rsid w:val="00511369"/>
    <w:rsid w:val="00511521"/>
    <w:rsid w:val="00511705"/>
    <w:rsid w:val="00511767"/>
    <w:rsid w:val="005118D0"/>
    <w:rsid w:val="00511B07"/>
    <w:rsid w:val="00511D8A"/>
    <w:rsid w:val="00512609"/>
    <w:rsid w:val="00512939"/>
    <w:rsid w:val="00512D4B"/>
    <w:rsid w:val="00513221"/>
    <w:rsid w:val="00513948"/>
    <w:rsid w:val="00513AD1"/>
    <w:rsid w:val="00513F6A"/>
    <w:rsid w:val="0051422C"/>
    <w:rsid w:val="00514BFA"/>
    <w:rsid w:val="00514FE8"/>
    <w:rsid w:val="0051537A"/>
    <w:rsid w:val="0051566C"/>
    <w:rsid w:val="00515BB7"/>
    <w:rsid w:val="00515D7E"/>
    <w:rsid w:val="00515FE3"/>
    <w:rsid w:val="00516771"/>
    <w:rsid w:val="005169E6"/>
    <w:rsid w:val="00516C75"/>
    <w:rsid w:val="00516CCC"/>
    <w:rsid w:val="00516D5B"/>
    <w:rsid w:val="0051737A"/>
    <w:rsid w:val="00517571"/>
    <w:rsid w:val="0051770E"/>
    <w:rsid w:val="0051783C"/>
    <w:rsid w:val="0051783E"/>
    <w:rsid w:val="005178CA"/>
    <w:rsid w:val="00520E54"/>
    <w:rsid w:val="00521329"/>
    <w:rsid w:val="005215EE"/>
    <w:rsid w:val="00521677"/>
    <w:rsid w:val="00521B3E"/>
    <w:rsid w:val="00521D7A"/>
    <w:rsid w:val="00522001"/>
    <w:rsid w:val="005226DA"/>
    <w:rsid w:val="00522741"/>
    <w:rsid w:val="00522CC5"/>
    <w:rsid w:val="00522D53"/>
    <w:rsid w:val="00522D89"/>
    <w:rsid w:val="0052315F"/>
    <w:rsid w:val="005232C6"/>
    <w:rsid w:val="0052335E"/>
    <w:rsid w:val="00523386"/>
    <w:rsid w:val="0052405A"/>
    <w:rsid w:val="005240AB"/>
    <w:rsid w:val="005244C2"/>
    <w:rsid w:val="0052479D"/>
    <w:rsid w:val="00524ABC"/>
    <w:rsid w:val="00524B7D"/>
    <w:rsid w:val="00524BB5"/>
    <w:rsid w:val="0052569B"/>
    <w:rsid w:val="0052587B"/>
    <w:rsid w:val="00525DD7"/>
    <w:rsid w:val="0052613A"/>
    <w:rsid w:val="00526623"/>
    <w:rsid w:val="00526647"/>
    <w:rsid w:val="00526702"/>
    <w:rsid w:val="00526A58"/>
    <w:rsid w:val="0052743D"/>
    <w:rsid w:val="00527CC3"/>
    <w:rsid w:val="00527CF3"/>
    <w:rsid w:val="00527E2F"/>
    <w:rsid w:val="00527E5C"/>
    <w:rsid w:val="005300B4"/>
    <w:rsid w:val="005300B9"/>
    <w:rsid w:val="00530258"/>
    <w:rsid w:val="00530322"/>
    <w:rsid w:val="00530736"/>
    <w:rsid w:val="005307A8"/>
    <w:rsid w:val="00530817"/>
    <w:rsid w:val="00530AEB"/>
    <w:rsid w:val="00530C5C"/>
    <w:rsid w:val="00530DF4"/>
    <w:rsid w:val="00530DFD"/>
    <w:rsid w:val="00531114"/>
    <w:rsid w:val="00531403"/>
    <w:rsid w:val="005314D3"/>
    <w:rsid w:val="00531CD9"/>
    <w:rsid w:val="005323D4"/>
    <w:rsid w:val="005326DE"/>
    <w:rsid w:val="00532BB1"/>
    <w:rsid w:val="00532DB3"/>
    <w:rsid w:val="00532DF9"/>
    <w:rsid w:val="005334FD"/>
    <w:rsid w:val="00533785"/>
    <w:rsid w:val="00533AC9"/>
    <w:rsid w:val="00533C42"/>
    <w:rsid w:val="00534A78"/>
    <w:rsid w:val="00534E8B"/>
    <w:rsid w:val="00534FA1"/>
    <w:rsid w:val="005351BD"/>
    <w:rsid w:val="00535421"/>
    <w:rsid w:val="005354A9"/>
    <w:rsid w:val="005355B3"/>
    <w:rsid w:val="00535907"/>
    <w:rsid w:val="00535BC5"/>
    <w:rsid w:val="005366E8"/>
    <w:rsid w:val="005368D7"/>
    <w:rsid w:val="00536ACD"/>
    <w:rsid w:val="00536B85"/>
    <w:rsid w:val="00536D49"/>
    <w:rsid w:val="0053727A"/>
    <w:rsid w:val="0053740E"/>
    <w:rsid w:val="00537CED"/>
    <w:rsid w:val="00537E5E"/>
    <w:rsid w:val="00537F96"/>
    <w:rsid w:val="00540222"/>
    <w:rsid w:val="005404A4"/>
    <w:rsid w:val="00540AF9"/>
    <w:rsid w:val="00540B13"/>
    <w:rsid w:val="00540DDB"/>
    <w:rsid w:val="00541017"/>
    <w:rsid w:val="005412F7"/>
    <w:rsid w:val="005414E1"/>
    <w:rsid w:val="005414E5"/>
    <w:rsid w:val="00541950"/>
    <w:rsid w:val="00541C8D"/>
    <w:rsid w:val="00541DCF"/>
    <w:rsid w:val="00541F5F"/>
    <w:rsid w:val="00541F66"/>
    <w:rsid w:val="0054212A"/>
    <w:rsid w:val="00542F67"/>
    <w:rsid w:val="005431FE"/>
    <w:rsid w:val="005434E6"/>
    <w:rsid w:val="005439DD"/>
    <w:rsid w:val="00543A28"/>
    <w:rsid w:val="00543CB5"/>
    <w:rsid w:val="00544299"/>
    <w:rsid w:val="00544449"/>
    <w:rsid w:val="00544A6A"/>
    <w:rsid w:val="005457F7"/>
    <w:rsid w:val="00545823"/>
    <w:rsid w:val="005458B1"/>
    <w:rsid w:val="00545BA1"/>
    <w:rsid w:val="00545E58"/>
    <w:rsid w:val="00545E87"/>
    <w:rsid w:val="00545E98"/>
    <w:rsid w:val="00546403"/>
    <w:rsid w:val="005469C4"/>
    <w:rsid w:val="00546DBA"/>
    <w:rsid w:val="00547041"/>
    <w:rsid w:val="00547217"/>
    <w:rsid w:val="0054786D"/>
    <w:rsid w:val="005479EA"/>
    <w:rsid w:val="00547A0B"/>
    <w:rsid w:val="00547ADF"/>
    <w:rsid w:val="00547E7F"/>
    <w:rsid w:val="005500D4"/>
    <w:rsid w:val="00550A6A"/>
    <w:rsid w:val="00550B3E"/>
    <w:rsid w:val="005510AA"/>
    <w:rsid w:val="005511A4"/>
    <w:rsid w:val="0055168E"/>
    <w:rsid w:val="00552202"/>
    <w:rsid w:val="005527FA"/>
    <w:rsid w:val="00552967"/>
    <w:rsid w:val="00553326"/>
    <w:rsid w:val="00553B00"/>
    <w:rsid w:val="00553DDF"/>
    <w:rsid w:val="00553FB9"/>
    <w:rsid w:val="00554202"/>
    <w:rsid w:val="00554267"/>
    <w:rsid w:val="00554545"/>
    <w:rsid w:val="00554910"/>
    <w:rsid w:val="00554B2C"/>
    <w:rsid w:val="00554C01"/>
    <w:rsid w:val="00554C9A"/>
    <w:rsid w:val="00554D18"/>
    <w:rsid w:val="00555457"/>
    <w:rsid w:val="005555B9"/>
    <w:rsid w:val="005555DF"/>
    <w:rsid w:val="00555716"/>
    <w:rsid w:val="00555838"/>
    <w:rsid w:val="00555B23"/>
    <w:rsid w:val="00555B94"/>
    <w:rsid w:val="00555C9D"/>
    <w:rsid w:val="00555DFF"/>
    <w:rsid w:val="00556176"/>
    <w:rsid w:val="00556278"/>
    <w:rsid w:val="0055648D"/>
    <w:rsid w:val="00556CD3"/>
    <w:rsid w:val="00557122"/>
    <w:rsid w:val="00557480"/>
    <w:rsid w:val="005575A2"/>
    <w:rsid w:val="00557DC1"/>
    <w:rsid w:val="00560E96"/>
    <w:rsid w:val="005614D1"/>
    <w:rsid w:val="00561548"/>
    <w:rsid w:val="00561A20"/>
    <w:rsid w:val="00561DD7"/>
    <w:rsid w:val="00562C2A"/>
    <w:rsid w:val="00563112"/>
    <w:rsid w:val="00563870"/>
    <w:rsid w:val="00563916"/>
    <w:rsid w:val="00563C66"/>
    <w:rsid w:val="00563E1D"/>
    <w:rsid w:val="00564424"/>
    <w:rsid w:val="005647B4"/>
    <w:rsid w:val="00564849"/>
    <w:rsid w:val="00565462"/>
    <w:rsid w:val="0056576D"/>
    <w:rsid w:val="005659CC"/>
    <w:rsid w:val="00565B4C"/>
    <w:rsid w:val="00565FE5"/>
    <w:rsid w:val="00566011"/>
    <w:rsid w:val="00566238"/>
    <w:rsid w:val="00566398"/>
    <w:rsid w:val="005667FB"/>
    <w:rsid w:val="00566806"/>
    <w:rsid w:val="005668E4"/>
    <w:rsid w:val="005668F1"/>
    <w:rsid w:val="00566B42"/>
    <w:rsid w:val="0056713F"/>
    <w:rsid w:val="005674E2"/>
    <w:rsid w:val="00567531"/>
    <w:rsid w:val="00567931"/>
    <w:rsid w:val="00567C4D"/>
    <w:rsid w:val="005710F8"/>
    <w:rsid w:val="00571144"/>
    <w:rsid w:val="005715F8"/>
    <w:rsid w:val="00571785"/>
    <w:rsid w:val="00571CB2"/>
    <w:rsid w:val="00571DAB"/>
    <w:rsid w:val="00572620"/>
    <w:rsid w:val="0057299B"/>
    <w:rsid w:val="00572FF4"/>
    <w:rsid w:val="00573696"/>
    <w:rsid w:val="005736B7"/>
    <w:rsid w:val="00573730"/>
    <w:rsid w:val="005738A6"/>
    <w:rsid w:val="00573B1B"/>
    <w:rsid w:val="00573FE6"/>
    <w:rsid w:val="005743A0"/>
    <w:rsid w:val="005743C8"/>
    <w:rsid w:val="0057448B"/>
    <w:rsid w:val="0057448F"/>
    <w:rsid w:val="00574B9C"/>
    <w:rsid w:val="00574CDC"/>
    <w:rsid w:val="00575128"/>
    <w:rsid w:val="0057512F"/>
    <w:rsid w:val="00575BAD"/>
    <w:rsid w:val="005761B8"/>
    <w:rsid w:val="005763DC"/>
    <w:rsid w:val="005765F4"/>
    <w:rsid w:val="00576DAE"/>
    <w:rsid w:val="00577048"/>
    <w:rsid w:val="00577359"/>
    <w:rsid w:val="005776D5"/>
    <w:rsid w:val="00580281"/>
    <w:rsid w:val="00580395"/>
    <w:rsid w:val="005806C1"/>
    <w:rsid w:val="005806F9"/>
    <w:rsid w:val="005809BF"/>
    <w:rsid w:val="00580CB9"/>
    <w:rsid w:val="0058108C"/>
    <w:rsid w:val="00581171"/>
    <w:rsid w:val="005812FF"/>
    <w:rsid w:val="00581870"/>
    <w:rsid w:val="00581CC2"/>
    <w:rsid w:val="0058201B"/>
    <w:rsid w:val="00582538"/>
    <w:rsid w:val="00582AA8"/>
    <w:rsid w:val="00582CC3"/>
    <w:rsid w:val="00583077"/>
    <w:rsid w:val="005830E8"/>
    <w:rsid w:val="00583188"/>
    <w:rsid w:val="00583282"/>
    <w:rsid w:val="00583356"/>
    <w:rsid w:val="005838BD"/>
    <w:rsid w:val="00583A0C"/>
    <w:rsid w:val="00583CDC"/>
    <w:rsid w:val="00584796"/>
    <w:rsid w:val="0058488A"/>
    <w:rsid w:val="00584E8E"/>
    <w:rsid w:val="0058559B"/>
    <w:rsid w:val="00585F01"/>
    <w:rsid w:val="005860D5"/>
    <w:rsid w:val="0058675A"/>
    <w:rsid w:val="00586827"/>
    <w:rsid w:val="00586986"/>
    <w:rsid w:val="00586A35"/>
    <w:rsid w:val="0058737C"/>
    <w:rsid w:val="00587670"/>
    <w:rsid w:val="0058796D"/>
    <w:rsid w:val="0059007D"/>
    <w:rsid w:val="0059067F"/>
    <w:rsid w:val="005906BE"/>
    <w:rsid w:val="005907F8"/>
    <w:rsid w:val="0059095C"/>
    <w:rsid w:val="00590C0B"/>
    <w:rsid w:val="005910A3"/>
    <w:rsid w:val="00591301"/>
    <w:rsid w:val="0059134F"/>
    <w:rsid w:val="005913FC"/>
    <w:rsid w:val="00591675"/>
    <w:rsid w:val="005917FD"/>
    <w:rsid w:val="0059182C"/>
    <w:rsid w:val="0059195F"/>
    <w:rsid w:val="00591C3B"/>
    <w:rsid w:val="00591F21"/>
    <w:rsid w:val="0059203C"/>
    <w:rsid w:val="00592065"/>
    <w:rsid w:val="00592266"/>
    <w:rsid w:val="005923D8"/>
    <w:rsid w:val="00592546"/>
    <w:rsid w:val="00592708"/>
    <w:rsid w:val="00592C45"/>
    <w:rsid w:val="00592D07"/>
    <w:rsid w:val="0059329F"/>
    <w:rsid w:val="00593C5D"/>
    <w:rsid w:val="005940DF"/>
    <w:rsid w:val="00594376"/>
    <w:rsid w:val="005945A0"/>
    <w:rsid w:val="005949AA"/>
    <w:rsid w:val="00595052"/>
    <w:rsid w:val="005951C7"/>
    <w:rsid w:val="00595269"/>
    <w:rsid w:val="0059536D"/>
    <w:rsid w:val="005955B1"/>
    <w:rsid w:val="00595B4E"/>
    <w:rsid w:val="00595B5A"/>
    <w:rsid w:val="00595D10"/>
    <w:rsid w:val="00595E1C"/>
    <w:rsid w:val="00596161"/>
    <w:rsid w:val="005961E7"/>
    <w:rsid w:val="0059671B"/>
    <w:rsid w:val="00596D2E"/>
    <w:rsid w:val="005972A2"/>
    <w:rsid w:val="00597681"/>
    <w:rsid w:val="0059781B"/>
    <w:rsid w:val="00597A5E"/>
    <w:rsid w:val="005A030B"/>
    <w:rsid w:val="005A0888"/>
    <w:rsid w:val="005A08F9"/>
    <w:rsid w:val="005A1244"/>
    <w:rsid w:val="005A167F"/>
    <w:rsid w:val="005A1879"/>
    <w:rsid w:val="005A188D"/>
    <w:rsid w:val="005A1A8E"/>
    <w:rsid w:val="005A1B68"/>
    <w:rsid w:val="005A1F48"/>
    <w:rsid w:val="005A1FF5"/>
    <w:rsid w:val="005A2B31"/>
    <w:rsid w:val="005A2EDC"/>
    <w:rsid w:val="005A3132"/>
    <w:rsid w:val="005A373C"/>
    <w:rsid w:val="005A38B8"/>
    <w:rsid w:val="005A3C1E"/>
    <w:rsid w:val="005A3D0D"/>
    <w:rsid w:val="005A402D"/>
    <w:rsid w:val="005A4238"/>
    <w:rsid w:val="005A461E"/>
    <w:rsid w:val="005A46B5"/>
    <w:rsid w:val="005A4929"/>
    <w:rsid w:val="005A4974"/>
    <w:rsid w:val="005A563F"/>
    <w:rsid w:val="005A57E3"/>
    <w:rsid w:val="005A58D6"/>
    <w:rsid w:val="005A5EEF"/>
    <w:rsid w:val="005A60E1"/>
    <w:rsid w:val="005A649D"/>
    <w:rsid w:val="005A6A1A"/>
    <w:rsid w:val="005A6A75"/>
    <w:rsid w:val="005A6ACE"/>
    <w:rsid w:val="005A6C1E"/>
    <w:rsid w:val="005A6D9D"/>
    <w:rsid w:val="005A6EF4"/>
    <w:rsid w:val="005A7227"/>
    <w:rsid w:val="005A722B"/>
    <w:rsid w:val="005A79D5"/>
    <w:rsid w:val="005A7DC5"/>
    <w:rsid w:val="005B0066"/>
    <w:rsid w:val="005B0F68"/>
    <w:rsid w:val="005B11A8"/>
    <w:rsid w:val="005B2577"/>
    <w:rsid w:val="005B296B"/>
    <w:rsid w:val="005B29BB"/>
    <w:rsid w:val="005B2B91"/>
    <w:rsid w:val="005B2D10"/>
    <w:rsid w:val="005B3534"/>
    <w:rsid w:val="005B38CC"/>
    <w:rsid w:val="005B3A5D"/>
    <w:rsid w:val="005B3B17"/>
    <w:rsid w:val="005B3D7C"/>
    <w:rsid w:val="005B4932"/>
    <w:rsid w:val="005B4B49"/>
    <w:rsid w:val="005B4B61"/>
    <w:rsid w:val="005B4CA6"/>
    <w:rsid w:val="005B5054"/>
    <w:rsid w:val="005B551D"/>
    <w:rsid w:val="005B5686"/>
    <w:rsid w:val="005B5AF6"/>
    <w:rsid w:val="005B62E8"/>
    <w:rsid w:val="005B66DC"/>
    <w:rsid w:val="005B67E0"/>
    <w:rsid w:val="005B68EB"/>
    <w:rsid w:val="005B69B8"/>
    <w:rsid w:val="005B6A6A"/>
    <w:rsid w:val="005B6AA9"/>
    <w:rsid w:val="005B6AB5"/>
    <w:rsid w:val="005B6F2A"/>
    <w:rsid w:val="005B73B3"/>
    <w:rsid w:val="005B7713"/>
    <w:rsid w:val="005B77B8"/>
    <w:rsid w:val="005B7856"/>
    <w:rsid w:val="005C02CE"/>
    <w:rsid w:val="005C034E"/>
    <w:rsid w:val="005C07B8"/>
    <w:rsid w:val="005C0801"/>
    <w:rsid w:val="005C09E3"/>
    <w:rsid w:val="005C0C04"/>
    <w:rsid w:val="005C0ECB"/>
    <w:rsid w:val="005C0EF1"/>
    <w:rsid w:val="005C1E1A"/>
    <w:rsid w:val="005C2AEC"/>
    <w:rsid w:val="005C2D5C"/>
    <w:rsid w:val="005C3423"/>
    <w:rsid w:val="005C375B"/>
    <w:rsid w:val="005C3C76"/>
    <w:rsid w:val="005C3F55"/>
    <w:rsid w:val="005C46EF"/>
    <w:rsid w:val="005C4B43"/>
    <w:rsid w:val="005C4DA6"/>
    <w:rsid w:val="005C557A"/>
    <w:rsid w:val="005C5604"/>
    <w:rsid w:val="005C5F19"/>
    <w:rsid w:val="005C6180"/>
    <w:rsid w:val="005C6257"/>
    <w:rsid w:val="005C636E"/>
    <w:rsid w:val="005C65D8"/>
    <w:rsid w:val="005C6768"/>
    <w:rsid w:val="005C67C7"/>
    <w:rsid w:val="005C6DF8"/>
    <w:rsid w:val="005C71FC"/>
    <w:rsid w:val="005C7369"/>
    <w:rsid w:val="005C74FA"/>
    <w:rsid w:val="005C7DF3"/>
    <w:rsid w:val="005D068D"/>
    <w:rsid w:val="005D1077"/>
    <w:rsid w:val="005D154A"/>
    <w:rsid w:val="005D1DFE"/>
    <w:rsid w:val="005D1EFD"/>
    <w:rsid w:val="005D23FD"/>
    <w:rsid w:val="005D29A1"/>
    <w:rsid w:val="005D2D09"/>
    <w:rsid w:val="005D2D3E"/>
    <w:rsid w:val="005D313E"/>
    <w:rsid w:val="005D3475"/>
    <w:rsid w:val="005D3BDC"/>
    <w:rsid w:val="005D3BE1"/>
    <w:rsid w:val="005D4046"/>
    <w:rsid w:val="005D425E"/>
    <w:rsid w:val="005D426C"/>
    <w:rsid w:val="005D4967"/>
    <w:rsid w:val="005D4BB6"/>
    <w:rsid w:val="005D4DBC"/>
    <w:rsid w:val="005D4E25"/>
    <w:rsid w:val="005D50D1"/>
    <w:rsid w:val="005D528C"/>
    <w:rsid w:val="005D5698"/>
    <w:rsid w:val="005D5761"/>
    <w:rsid w:val="005D5927"/>
    <w:rsid w:val="005D5AE3"/>
    <w:rsid w:val="005D5D2B"/>
    <w:rsid w:val="005D63EC"/>
    <w:rsid w:val="005D68F3"/>
    <w:rsid w:val="005D6AB8"/>
    <w:rsid w:val="005D6AF0"/>
    <w:rsid w:val="005D7484"/>
    <w:rsid w:val="005D750C"/>
    <w:rsid w:val="005D7EAB"/>
    <w:rsid w:val="005D7FBA"/>
    <w:rsid w:val="005D7FE2"/>
    <w:rsid w:val="005E00F5"/>
    <w:rsid w:val="005E0335"/>
    <w:rsid w:val="005E0589"/>
    <w:rsid w:val="005E09CC"/>
    <w:rsid w:val="005E0F44"/>
    <w:rsid w:val="005E1103"/>
    <w:rsid w:val="005E1621"/>
    <w:rsid w:val="005E1638"/>
    <w:rsid w:val="005E17A9"/>
    <w:rsid w:val="005E1E70"/>
    <w:rsid w:val="005E219E"/>
    <w:rsid w:val="005E2281"/>
    <w:rsid w:val="005E230D"/>
    <w:rsid w:val="005E252B"/>
    <w:rsid w:val="005E2696"/>
    <w:rsid w:val="005E3193"/>
    <w:rsid w:val="005E34CA"/>
    <w:rsid w:val="005E35FD"/>
    <w:rsid w:val="005E3C81"/>
    <w:rsid w:val="005E40D1"/>
    <w:rsid w:val="005E4692"/>
    <w:rsid w:val="005E4788"/>
    <w:rsid w:val="005E501C"/>
    <w:rsid w:val="005E5252"/>
    <w:rsid w:val="005E53E1"/>
    <w:rsid w:val="005E5540"/>
    <w:rsid w:val="005E5553"/>
    <w:rsid w:val="005E5CD4"/>
    <w:rsid w:val="005E5D27"/>
    <w:rsid w:val="005E5E6F"/>
    <w:rsid w:val="005E61C8"/>
    <w:rsid w:val="005E62DA"/>
    <w:rsid w:val="005E63AD"/>
    <w:rsid w:val="005E68EE"/>
    <w:rsid w:val="005E6E72"/>
    <w:rsid w:val="005E78B0"/>
    <w:rsid w:val="005E794D"/>
    <w:rsid w:val="005E7E28"/>
    <w:rsid w:val="005E7E6B"/>
    <w:rsid w:val="005E7F7B"/>
    <w:rsid w:val="005E7FA6"/>
    <w:rsid w:val="005F01E0"/>
    <w:rsid w:val="005F04A3"/>
    <w:rsid w:val="005F0536"/>
    <w:rsid w:val="005F0791"/>
    <w:rsid w:val="005F09FA"/>
    <w:rsid w:val="005F1206"/>
    <w:rsid w:val="005F1537"/>
    <w:rsid w:val="005F16E3"/>
    <w:rsid w:val="005F2020"/>
    <w:rsid w:val="005F2084"/>
    <w:rsid w:val="005F20A4"/>
    <w:rsid w:val="005F2D41"/>
    <w:rsid w:val="005F2E54"/>
    <w:rsid w:val="005F3738"/>
    <w:rsid w:val="005F38E9"/>
    <w:rsid w:val="005F413F"/>
    <w:rsid w:val="005F425C"/>
    <w:rsid w:val="005F42FF"/>
    <w:rsid w:val="005F44B3"/>
    <w:rsid w:val="005F4AF8"/>
    <w:rsid w:val="005F5B37"/>
    <w:rsid w:val="005F5BEF"/>
    <w:rsid w:val="005F62A7"/>
    <w:rsid w:val="005F6E3E"/>
    <w:rsid w:val="005F704B"/>
    <w:rsid w:val="005F706E"/>
    <w:rsid w:val="005F7687"/>
    <w:rsid w:val="005F7ABC"/>
    <w:rsid w:val="0060010E"/>
    <w:rsid w:val="0060027F"/>
    <w:rsid w:val="006005FA"/>
    <w:rsid w:val="006009DE"/>
    <w:rsid w:val="00600B06"/>
    <w:rsid w:val="00600F66"/>
    <w:rsid w:val="00601143"/>
    <w:rsid w:val="00601762"/>
    <w:rsid w:val="00601937"/>
    <w:rsid w:val="00601C3C"/>
    <w:rsid w:val="00601DD0"/>
    <w:rsid w:val="0060249B"/>
    <w:rsid w:val="0060263C"/>
    <w:rsid w:val="00602BBC"/>
    <w:rsid w:val="00602D64"/>
    <w:rsid w:val="00603312"/>
    <w:rsid w:val="00603594"/>
    <w:rsid w:val="006036B6"/>
    <w:rsid w:val="006037DA"/>
    <w:rsid w:val="00603854"/>
    <w:rsid w:val="00603A18"/>
    <w:rsid w:val="0060414B"/>
    <w:rsid w:val="00604A27"/>
    <w:rsid w:val="00604E88"/>
    <w:rsid w:val="00604F08"/>
    <w:rsid w:val="00604F11"/>
    <w:rsid w:val="00605085"/>
    <w:rsid w:val="006056BE"/>
    <w:rsid w:val="006060FE"/>
    <w:rsid w:val="006061EC"/>
    <w:rsid w:val="006064CD"/>
    <w:rsid w:val="00606543"/>
    <w:rsid w:val="0060692B"/>
    <w:rsid w:val="00606CA6"/>
    <w:rsid w:val="00606DCF"/>
    <w:rsid w:val="006071CB"/>
    <w:rsid w:val="006078C8"/>
    <w:rsid w:val="00607A61"/>
    <w:rsid w:val="00607B2B"/>
    <w:rsid w:val="00607DBF"/>
    <w:rsid w:val="00607DE8"/>
    <w:rsid w:val="006100FB"/>
    <w:rsid w:val="00610188"/>
    <w:rsid w:val="00610320"/>
    <w:rsid w:val="0061045A"/>
    <w:rsid w:val="006107D7"/>
    <w:rsid w:val="00610945"/>
    <w:rsid w:val="00610E5E"/>
    <w:rsid w:val="00611052"/>
    <w:rsid w:val="0061143F"/>
    <w:rsid w:val="00611594"/>
    <w:rsid w:val="006115D0"/>
    <w:rsid w:val="00611665"/>
    <w:rsid w:val="00611F56"/>
    <w:rsid w:val="006122CA"/>
    <w:rsid w:val="006123EB"/>
    <w:rsid w:val="006128E3"/>
    <w:rsid w:val="00612E32"/>
    <w:rsid w:val="00612F3E"/>
    <w:rsid w:val="0061304D"/>
    <w:rsid w:val="006136C3"/>
    <w:rsid w:val="00613C6E"/>
    <w:rsid w:val="00613C72"/>
    <w:rsid w:val="00613CEE"/>
    <w:rsid w:val="006143AA"/>
    <w:rsid w:val="0061469E"/>
    <w:rsid w:val="00614767"/>
    <w:rsid w:val="0061498C"/>
    <w:rsid w:val="00614BE9"/>
    <w:rsid w:val="00614D4F"/>
    <w:rsid w:val="00615C0D"/>
    <w:rsid w:val="006165E3"/>
    <w:rsid w:val="00616646"/>
    <w:rsid w:val="00616763"/>
    <w:rsid w:val="006169B8"/>
    <w:rsid w:val="00616BAF"/>
    <w:rsid w:val="0061709A"/>
    <w:rsid w:val="006170E2"/>
    <w:rsid w:val="006172FD"/>
    <w:rsid w:val="00617342"/>
    <w:rsid w:val="006175E6"/>
    <w:rsid w:val="006176F1"/>
    <w:rsid w:val="00617816"/>
    <w:rsid w:val="006178B5"/>
    <w:rsid w:val="00617F9B"/>
    <w:rsid w:val="00620237"/>
    <w:rsid w:val="006206D4"/>
    <w:rsid w:val="0062076C"/>
    <w:rsid w:val="00620933"/>
    <w:rsid w:val="0062095C"/>
    <w:rsid w:val="00621C5D"/>
    <w:rsid w:val="00621D16"/>
    <w:rsid w:val="00621D37"/>
    <w:rsid w:val="00621DE6"/>
    <w:rsid w:val="00621EDC"/>
    <w:rsid w:val="00621EE1"/>
    <w:rsid w:val="006220E2"/>
    <w:rsid w:val="006220ED"/>
    <w:rsid w:val="006223A1"/>
    <w:rsid w:val="00622429"/>
    <w:rsid w:val="00622BFB"/>
    <w:rsid w:val="0062307A"/>
    <w:rsid w:val="006232F0"/>
    <w:rsid w:val="006235D0"/>
    <w:rsid w:val="006236E3"/>
    <w:rsid w:val="006237E2"/>
    <w:rsid w:val="006237E9"/>
    <w:rsid w:val="00623BE7"/>
    <w:rsid w:val="00623BF5"/>
    <w:rsid w:val="00623D19"/>
    <w:rsid w:val="0062407D"/>
    <w:rsid w:val="006242A8"/>
    <w:rsid w:val="0062468E"/>
    <w:rsid w:val="0062470C"/>
    <w:rsid w:val="00624733"/>
    <w:rsid w:val="0062478D"/>
    <w:rsid w:val="006249B3"/>
    <w:rsid w:val="00624C1E"/>
    <w:rsid w:val="006252E3"/>
    <w:rsid w:val="00625496"/>
    <w:rsid w:val="00625E44"/>
    <w:rsid w:val="0062651D"/>
    <w:rsid w:val="00626630"/>
    <w:rsid w:val="00626B2A"/>
    <w:rsid w:val="00626D70"/>
    <w:rsid w:val="00626DF1"/>
    <w:rsid w:val="00626FEE"/>
    <w:rsid w:val="0062719D"/>
    <w:rsid w:val="00627623"/>
    <w:rsid w:val="00627759"/>
    <w:rsid w:val="006277A6"/>
    <w:rsid w:val="00627946"/>
    <w:rsid w:val="00627969"/>
    <w:rsid w:val="006279DB"/>
    <w:rsid w:val="00627D8B"/>
    <w:rsid w:val="00627F9B"/>
    <w:rsid w:val="006301D6"/>
    <w:rsid w:val="00630206"/>
    <w:rsid w:val="00630383"/>
    <w:rsid w:val="006305A2"/>
    <w:rsid w:val="0063088D"/>
    <w:rsid w:val="00630B27"/>
    <w:rsid w:val="00630B6C"/>
    <w:rsid w:val="00630BA8"/>
    <w:rsid w:val="00630DAB"/>
    <w:rsid w:val="00630FE8"/>
    <w:rsid w:val="006311DB"/>
    <w:rsid w:val="006312D7"/>
    <w:rsid w:val="00631318"/>
    <w:rsid w:val="00631764"/>
    <w:rsid w:val="00631B13"/>
    <w:rsid w:val="00632186"/>
    <w:rsid w:val="006322DA"/>
    <w:rsid w:val="006324CC"/>
    <w:rsid w:val="006324F5"/>
    <w:rsid w:val="00632EC8"/>
    <w:rsid w:val="00633489"/>
    <w:rsid w:val="00633A42"/>
    <w:rsid w:val="00633BA3"/>
    <w:rsid w:val="00633CB0"/>
    <w:rsid w:val="00633D8E"/>
    <w:rsid w:val="00633E04"/>
    <w:rsid w:val="00634290"/>
    <w:rsid w:val="006344A7"/>
    <w:rsid w:val="006348AA"/>
    <w:rsid w:val="00634C46"/>
    <w:rsid w:val="00634F4F"/>
    <w:rsid w:val="00635379"/>
    <w:rsid w:val="006353DF"/>
    <w:rsid w:val="00635437"/>
    <w:rsid w:val="006356B8"/>
    <w:rsid w:val="00635935"/>
    <w:rsid w:val="00635A10"/>
    <w:rsid w:val="00635A42"/>
    <w:rsid w:val="00635CED"/>
    <w:rsid w:val="00635ED2"/>
    <w:rsid w:val="00635F27"/>
    <w:rsid w:val="00635F66"/>
    <w:rsid w:val="00635FC9"/>
    <w:rsid w:val="006368A0"/>
    <w:rsid w:val="00636D3F"/>
    <w:rsid w:val="00636D42"/>
    <w:rsid w:val="00636F25"/>
    <w:rsid w:val="006372C9"/>
    <w:rsid w:val="00637D3E"/>
    <w:rsid w:val="00637F4C"/>
    <w:rsid w:val="0064062E"/>
    <w:rsid w:val="0064067F"/>
    <w:rsid w:val="006409D7"/>
    <w:rsid w:val="00640B37"/>
    <w:rsid w:val="00640DDE"/>
    <w:rsid w:val="00640FA8"/>
    <w:rsid w:val="00641043"/>
    <w:rsid w:val="00641100"/>
    <w:rsid w:val="006411AE"/>
    <w:rsid w:val="006419C2"/>
    <w:rsid w:val="006422A9"/>
    <w:rsid w:val="0064230D"/>
    <w:rsid w:val="006428B1"/>
    <w:rsid w:val="006428BF"/>
    <w:rsid w:val="006429CF"/>
    <w:rsid w:val="00642C6D"/>
    <w:rsid w:val="00643427"/>
    <w:rsid w:val="00643FAB"/>
    <w:rsid w:val="00643FE6"/>
    <w:rsid w:val="00644079"/>
    <w:rsid w:val="006442E3"/>
    <w:rsid w:val="00644886"/>
    <w:rsid w:val="00645040"/>
    <w:rsid w:val="006453E9"/>
    <w:rsid w:val="00645FDB"/>
    <w:rsid w:val="00646607"/>
    <w:rsid w:val="0064683A"/>
    <w:rsid w:val="00646876"/>
    <w:rsid w:val="00646F3F"/>
    <w:rsid w:val="00647348"/>
    <w:rsid w:val="00647750"/>
    <w:rsid w:val="00647A12"/>
    <w:rsid w:val="00647A1C"/>
    <w:rsid w:val="00647B7E"/>
    <w:rsid w:val="00647DB4"/>
    <w:rsid w:val="00647F2E"/>
    <w:rsid w:val="00647FA2"/>
    <w:rsid w:val="006507D2"/>
    <w:rsid w:val="006508B8"/>
    <w:rsid w:val="0065095D"/>
    <w:rsid w:val="00650CDD"/>
    <w:rsid w:val="00650E90"/>
    <w:rsid w:val="0065108B"/>
    <w:rsid w:val="00651B33"/>
    <w:rsid w:val="00652095"/>
    <w:rsid w:val="006523E2"/>
    <w:rsid w:val="00652458"/>
    <w:rsid w:val="00652515"/>
    <w:rsid w:val="006528F8"/>
    <w:rsid w:val="00652B13"/>
    <w:rsid w:val="00652E02"/>
    <w:rsid w:val="006530DE"/>
    <w:rsid w:val="006533B8"/>
    <w:rsid w:val="00653422"/>
    <w:rsid w:val="00653457"/>
    <w:rsid w:val="00653865"/>
    <w:rsid w:val="00653F3D"/>
    <w:rsid w:val="006542A2"/>
    <w:rsid w:val="0065459C"/>
    <w:rsid w:val="0065463F"/>
    <w:rsid w:val="006553E3"/>
    <w:rsid w:val="00655454"/>
    <w:rsid w:val="006555B0"/>
    <w:rsid w:val="006558C3"/>
    <w:rsid w:val="00655B53"/>
    <w:rsid w:val="00656053"/>
    <w:rsid w:val="006566D0"/>
    <w:rsid w:val="00656AF6"/>
    <w:rsid w:val="00656B56"/>
    <w:rsid w:val="0065758B"/>
    <w:rsid w:val="00657809"/>
    <w:rsid w:val="0065780D"/>
    <w:rsid w:val="00657967"/>
    <w:rsid w:val="00657AFA"/>
    <w:rsid w:val="00657C24"/>
    <w:rsid w:val="00657D94"/>
    <w:rsid w:val="006603E3"/>
    <w:rsid w:val="006608BE"/>
    <w:rsid w:val="00660F40"/>
    <w:rsid w:val="0066119E"/>
    <w:rsid w:val="00661A18"/>
    <w:rsid w:val="00661B64"/>
    <w:rsid w:val="00661BB1"/>
    <w:rsid w:val="00661C29"/>
    <w:rsid w:val="00661E93"/>
    <w:rsid w:val="00661F7F"/>
    <w:rsid w:val="00662060"/>
    <w:rsid w:val="006625F4"/>
    <w:rsid w:val="00662BF0"/>
    <w:rsid w:val="00663197"/>
    <w:rsid w:val="00663338"/>
    <w:rsid w:val="0066335A"/>
    <w:rsid w:val="00663502"/>
    <w:rsid w:val="00663D71"/>
    <w:rsid w:val="0066401E"/>
    <w:rsid w:val="006640C8"/>
    <w:rsid w:val="006640FD"/>
    <w:rsid w:val="006641E0"/>
    <w:rsid w:val="00664429"/>
    <w:rsid w:val="0066467C"/>
    <w:rsid w:val="00664794"/>
    <w:rsid w:val="0066482B"/>
    <w:rsid w:val="00664854"/>
    <w:rsid w:val="00664968"/>
    <w:rsid w:val="006649D8"/>
    <w:rsid w:val="00664AC1"/>
    <w:rsid w:val="0066523A"/>
    <w:rsid w:val="00665340"/>
    <w:rsid w:val="00665FFE"/>
    <w:rsid w:val="006662C6"/>
    <w:rsid w:val="00666370"/>
    <w:rsid w:val="00666CF6"/>
    <w:rsid w:val="00666F33"/>
    <w:rsid w:val="00666FA4"/>
    <w:rsid w:val="00667213"/>
    <w:rsid w:val="006675F4"/>
    <w:rsid w:val="0066794A"/>
    <w:rsid w:val="00670149"/>
    <w:rsid w:val="00670585"/>
    <w:rsid w:val="0067067B"/>
    <w:rsid w:val="00670741"/>
    <w:rsid w:val="00670B2B"/>
    <w:rsid w:val="00670CA1"/>
    <w:rsid w:val="00670DBF"/>
    <w:rsid w:val="0067103E"/>
    <w:rsid w:val="00671106"/>
    <w:rsid w:val="0067122B"/>
    <w:rsid w:val="00671887"/>
    <w:rsid w:val="00671ED8"/>
    <w:rsid w:val="00672C03"/>
    <w:rsid w:val="00672C61"/>
    <w:rsid w:val="00672F65"/>
    <w:rsid w:val="0067383A"/>
    <w:rsid w:val="00673AF3"/>
    <w:rsid w:val="00673B35"/>
    <w:rsid w:val="00673B4C"/>
    <w:rsid w:val="00674091"/>
    <w:rsid w:val="00674652"/>
    <w:rsid w:val="006749E7"/>
    <w:rsid w:val="006752C9"/>
    <w:rsid w:val="006757BA"/>
    <w:rsid w:val="00675EDF"/>
    <w:rsid w:val="00675FAF"/>
    <w:rsid w:val="006769E9"/>
    <w:rsid w:val="00676AA0"/>
    <w:rsid w:val="00676DD6"/>
    <w:rsid w:val="00677507"/>
    <w:rsid w:val="006778D5"/>
    <w:rsid w:val="00677DA1"/>
    <w:rsid w:val="006803ED"/>
    <w:rsid w:val="006806B1"/>
    <w:rsid w:val="0068079E"/>
    <w:rsid w:val="00680896"/>
    <w:rsid w:val="00680970"/>
    <w:rsid w:val="00680976"/>
    <w:rsid w:val="00681402"/>
    <w:rsid w:val="00681BA8"/>
    <w:rsid w:val="00681C5D"/>
    <w:rsid w:val="00682208"/>
    <w:rsid w:val="0068262E"/>
    <w:rsid w:val="00682738"/>
    <w:rsid w:val="006828DE"/>
    <w:rsid w:val="00682932"/>
    <w:rsid w:val="00682A3B"/>
    <w:rsid w:val="00682ADD"/>
    <w:rsid w:val="00682C1A"/>
    <w:rsid w:val="00682F51"/>
    <w:rsid w:val="00683573"/>
    <w:rsid w:val="006835E9"/>
    <w:rsid w:val="00683FC1"/>
    <w:rsid w:val="006845CB"/>
    <w:rsid w:val="00684DD4"/>
    <w:rsid w:val="00685257"/>
    <w:rsid w:val="0068531A"/>
    <w:rsid w:val="00685A90"/>
    <w:rsid w:val="00685DC5"/>
    <w:rsid w:val="0068607B"/>
    <w:rsid w:val="0068632A"/>
    <w:rsid w:val="006866B6"/>
    <w:rsid w:val="0068689A"/>
    <w:rsid w:val="00687006"/>
    <w:rsid w:val="0068704F"/>
    <w:rsid w:val="0068711C"/>
    <w:rsid w:val="00687461"/>
    <w:rsid w:val="00687787"/>
    <w:rsid w:val="00687960"/>
    <w:rsid w:val="00687997"/>
    <w:rsid w:val="00687F3C"/>
    <w:rsid w:val="00690377"/>
    <w:rsid w:val="006905F7"/>
    <w:rsid w:val="00690736"/>
    <w:rsid w:val="0069087B"/>
    <w:rsid w:val="00691705"/>
    <w:rsid w:val="0069172F"/>
    <w:rsid w:val="00691D52"/>
    <w:rsid w:val="00692570"/>
    <w:rsid w:val="0069260C"/>
    <w:rsid w:val="006926B1"/>
    <w:rsid w:val="00692ACA"/>
    <w:rsid w:val="00692D3A"/>
    <w:rsid w:val="00692E8D"/>
    <w:rsid w:val="0069319A"/>
    <w:rsid w:val="00693BC4"/>
    <w:rsid w:val="00693BD5"/>
    <w:rsid w:val="00693CEC"/>
    <w:rsid w:val="00693F49"/>
    <w:rsid w:val="00694494"/>
    <w:rsid w:val="006944BB"/>
    <w:rsid w:val="00694A1D"/>
    <w:rsid w:val="00694ACA"/>
    <w:rsid w:val="00695323"/>
    <w:rsid w:val="006956E2"/>
    <w:rsid w:val="00695A18"/>
    <w:rsid w:val="00695EA3"/>
    <w:rsid w:val="0069636C"/>
    <w:rsid w:val="0069657A"/>
    <w:rsid w:val="00697177"/>
    <w:rsid w:val="00697539"/>
    <w:rsid w:val="00697825"/>
    <w:rsid w:val="0069789E"/>
    <w:rsid w:val="00697DC8"/>
    <w:rsid w:val="00697F95"/>
    <w:rsid w:val="006A00F1"/>
    <w:rsid w:val="006A02E4"/>
    <w:rsid w:val="006A1942"/>
    <w:rsid w:val="006A1B1E"/>
    <w:rsid w:val="006A1B62"/>
    <w:rsid w:val="006A1F67"/>
    <w:rsid w:val="006A2321"/>
    <w:rsid w:val="006A242A"/>
    <w:rsid w:val="006A2474"/>
    <w:rsid w:val="006A2475"/>
    <w:rsid w:val="006A2627"/>
    <w:rsid w:val="006A27D1"/>
    <w:rsid w:val="006A2896"/>
    <w:rsid w:val="006A2ABE"/>
    <w:rsid w:val="006A2DD0"/>
    <w:rsid w:val="006A3413"/>
    <w:rsid w:val="006A34E0"/>
    <w:rsid w:val="006A37A8"/>
    <w:rsid w:val="006A39AB"/>
    <w:rsid w:val="006A3D69"/>
    <w:rsid w:val="006A3DF6"/>
    <w:rsid w:val="006A433E"/>
    <w:rsid w:val="006A43A8"/>
    <w:rsid w:val="006A46B1"/>
    <w:rsid w:val="006A4AE4"/>
    <w:rsid w:val="006A4AF8"/>
    <w:rsid w:val="006A534A"/>
    <w:rsid w:val="006A5BE0"/>
    <w:rsid w:val="006A5CBC"/>
    <w:rsid w:val="006A61DC"/>
    <w:rsid w:val="006A6522"/>
    <w:rsid w:val="006A6687"/>
    <w:rsid w:val="006A6845"/>
    <w:rsid w:val="006A6CCF"/>
    <w:rsid w:val="006A729D"/>
    <w:rsid w:val="006A76EC"/>
    <w:rsid w:val="006A781E"/>
    <w:rsid w:val="006A7C63"/>
    <w:rsid w:val="006A7DF3"/>
    <w:rsid w:val="006A7E13"/>
    <w:rsid w:val="006B00E5"/>
    <w:rsid w:val="006B035C"/>
    <w:rsid w:val="006B0494"/>
    <w:rsid w:val="006B05B2"/>
    <w:rsid w:val="006B09AD"/>
    <w:rsid w:val="006B0B67"/>
    <w:rsid w:val="006B0B6D"/>
    <w:rsid w:val="006B0D5D"/>
    <w:rsid w:val="006B164B"/>
    <w:rsid w:val="006B1698"/>
    <w:rsid w:val="006B1849"/>
    <w:rsid w:val="006B1ADA"/>
    <w:rsid w:val="006B1BA1"/>
    <w:rsid w:val="006B1BF1"/>
    <w:rsid w:val="006B1CB4"/>
    <w:rsid w:val="006B1CF5"/>
    <w:rsid w:val="006B1F93"/>
    <w:rsid w:val="006B1F97"/>
    <w:rsid w:val="006B1FBA"/>
    <w:rsid w:val="006B223B"/>
    <w:rsid w:val="006B2972"/>
    <w:rsid w:val="006B2A51"/>
    <w:rsid w:val="006B2F8D"/>
    <w:rsid w:val="006B3097"/>
    <w:rsid w:val="006B3156"/>
    <w:rsid w:val="006B391F"/>
    <w:rsid w:val="006B3928"/>
    <w:rsid w:val="006B3AC5"/>
    <w:rsid w:val="006B3D67"/>
    <w:rsid w:val="006B3F4F"/>
    <w:rsid w:val="006B412B"/>
    <w:rsid w:val="006B5114"/>
    <w:rsid w:val="006B5289"/>
    <w:rsid w:val="006B59CF"/>
    <w:rsid w:val="006B5CDB"/>
    <w:rsid w:val="006B636F"/>
    <w:rsid w:val="006B63D8"/>
    <w:rsid w:val="006B64F0"/>
    <w:rsid w:val="006B6C18"/>
    <w:rsid w:val="006B6C95"/>
    <w:rsid w:val="006B6D72"/>
    <w:rsid w:val="006B7594"/>
    <w:rsid w:val="006B78B0"/>
    <w:rsid w:val="006B79E5"/>
    <w:rsid w:val="006B7A29"/>
    <w:rsid w:val="006B7DF0"/>
    <w:rsid w:val="006B7E67"/>
    <w:rsid w:val="006C019A"/>
    <w:rsid w:val="006C056B"/>
    <w:rsid w:val="006C0A39"/>
    <w:rsid w:val="006C0E66"/>
    <w:rsid w:val="006C11AE"/>
    <w:rsid w:val="006C188B"/>
    <w:rsid w:val="006C188D"/>
    <w:rsid w:val="006C1F2E"/>
    <w:rsid w:val="006C26AB"/>
    <w:rsid w:val="006C2D49"/>
    <w:rsid w:val="006C2D50"/>
    <w:rsid w:val="006C34B9"/>
    <w:rsid w:val="006C396C"/>
    <w:rsid w:val="006C3C9E"/>
    <w:rsid w:val="006C4104"/>
    <w:rsid w:val="006C452C"/>
    <w:rsid w:val="006C4582"/>
    <w:rsid w:val="006C474B"/>
    <w:rsid w:val="006C4B47"/>
    <w:rsid w:val="006C4F6C"/>
    <w:rsid w:val="006C5015"/>
    <w:rsid w:val="006C52BE"/>
    <w:rsid w:val="006C5D05"/>
    <w:rsid w:val="006C5F9D"/>
    <w:rsid w:val="006C643C"/>
    <w:rsid w:val="006C6691"/>
    <w:rsid w:val="006C67D5"/>
    <w:rsid w:val="006C68F7"/>
    <w:rsid w:val="006C709D"/>
    <w:rsid w:val="006C72B6"/>
    <w:rsid w:val="006C7724"/>
    <w:rsid w:val="006C78D3"/>
    <w:rsid w:val="006C7E55"/>
    <w:rsid w:val="006D0206"/>
    <w:rsid w:val="006D02C3"/>
    <w:rsid w:val="006D054A"/>
    <w:rsid w:val="006D07B0"/>
    <w:rsid w:val="006D0832"/>
    <w:rsid w:val="006D0CA4"/>
    <w:rsid w:val="006D0D3A"/>
    <w:rsid w:val="006D0F1F"/>
    <w:rsid w:val="006D11B0"/>
    <w:rsid w:val="006D11D1"/>
    <w:rsid w:val="006D16FF"/>
    <w:rsid w:val="006D192F"/>
    <w:rsid w:val="006D1A49"/>
    <w:rsid w:val="006D1E0C"/>
    <w:rsid w:val="006D2139"/>
    <w:rsid w:val="006D21CD"/>
    <w:rsid w:val="006D21F2"/>
    <w:rsid w:val="006D221F"/>
    <w:rsid w:val="006D23A4"/>
    <w:rsid w:val="006D28BE"/>
    <w:rsid w:val="006D2FFA"/>
    <w:rsid w:val="006D322C"/>
    <w:rsid w:val="006D3828"/>
    <w:rsid w:val="006D3E36"/>
    <w:rsid w:val="006D43A7"/>
    <w:rsid w:val="006D4794"/>
    <w:rsid w:val="006D4B72"/>
    <w:rsid w:val="006D4BD0"/>
    <w:rsid w:val="006D606F"/>
    <w:rsid w:val="006D624A"/>
    <w:rsid w:val="006D6721"/>
    <w:rsid w:val="006D6900"/>
    <w:rsid w:val="006D6A17"/>
    <w:rsid w:val="006D6CC4"/>
    <w:rsid w:val="006D6EED"/>
    <w:rsid w:val="006D7349"/>
    <w:rsid w:val="006D73CC"/>
    <w:rsid w:val="006D7748"/>
    <w:rsid w:val="006D7E7E"/>
    <w:rsid w:val="006E0170"/>
    <w:rsid w:val="006E077A"/>
    <w:rsid w:val="006E09BC"/>
    <w:rsid w:val="006E09BD"/>
    <w:rsid w:val="006E0A34"/>
    <w:rsid w:val="006E0F26"/>
    <w:rsid w:val="006E10F0"/>
    <w:rsid w:val="006E1140"/>
    <w:rsid w:val="006E12DD"/>
    <w:rsid w:val="006E15CF"/>
    <w:rsid w:val="006E172F"/>
    <w:rsid w:val="006E175E"/>
    <w:rsid w:val="006E17DE"/>
    <w:rsid w:val="006E1C92"/>
    <w:rsid w:val="006E250B"/>
    <w:rsid w:val="006E344D"/>
    <w:rsid w:val="006E353C"/>
    <w:rsid w:val="006E364F"/>
    <w:rsid w:val="006E3CC5"/>
    <w:rsid w:val="006E40AB"/>
    <w:rsid w:val="006E45AE"/>
    <w:rsid w:val="006E4C0F"/>
    <w:rsid w:val="006E52D2"/>
    <w:rsid w:val="006E57E4"/>
    <w:rsid w:val="006E5969"/>
    <w:rsid w:val="006E5A7E"/>
    <w:rsid w:val="006E5B03"/>
    <w:rsid w:val="006E5C01"/>
    <w:rsid w:val="006E5F1F"/>
    <w:rsid w:val="006E6263"/>
    <w:rsid w:val="006E6355"/>
    <w:rsid w:val="006E64F4"/>
    <w:rsid w:val="006E67C8"/>
    <w:rsid w:val="006E67F6"/>
    <w:rsid w:val="006E6B1F"/>
    <w:rsid w:val="006E70FF"/>
    <w:rsid w:val="006E72CE"/>
    <w:rsid w:val="006E73D7"/>
    <w:rsid w:val="006E7914"/>
    <w:rsid w:val="006E7ABD"/>
    <w:rsid w:val="006F2C94"/>
    <w:rsid w:val="006F344A"/>
    <w:rsid w:val="006F3520"/>
    <w:rsid w:val="006F35DC"/>
    <w:rsid w:val="006F3952"/>
    <w:rsid w:val="006F3AF8"/>
    <w:rsid w:val="006F3C8C"/>
    <w:rsid w:val="006F3D5A"/>
    <w:rsid w:val="006F3FF6"/>
    <w:rsid w:val="006F4C6D"/>
    <w:rsid w:val="006F4E70"/>
    <w:rsid w:val="006F59E1"/>
    <w:rsid w:val="006F59F8"/>
    <w:rsid w:val="006F5A1C"/>
    <w:rsid w:val="006F5F12"/>
    <w:rsid w:val="006F5F7E"/>
    <w:rsid w:val="006F612E"/>
    <w:rsid w:val="006F6312"/>
    <w:rsid w:val="006F64C8"/>
    <w:rsid w:val="006F6723"/>
    <w:rsid w:val="006F6D91"/>
    <w:rsid w:val="006F6EB8"/>
    <w:rsid w:val="006F7382"/>
    <w:rsid w:val="006F7858"/>
    <w:rsid w:val="006F7919"/>
    <w:rsid w:val="006F7ACB"/>
    <w:rsid w:val="006F7DD5"/>
    <w:rsid w:val="006F7FDF"/>
    <w:rsid w:val="0070003D"/>
    <w:rsid w:val="0070013A"/>
    <w:rsid w:val="0070019C"/>
    <w:rsid w:val="0070075D"/>
    <w:rsid w:val="00701072"/>
    <w:rsid w:val="00701788"/>
    <w:rsid w:val="0070183C"/>
    <w:rsid w:val="00701864"/>
    <w:rsid w:val="00701B29"/>
    <w:rsid w:val="0070241F"/>
    <w:rsid w:val="00702458"/>
    <w:rsid w:val="00702813"/>
    <w:rsid w:val="00702A45"/>
    <w:rsid w:val="00702D55"/>
    <w:rsid w:val="00702D58"/>
    <w:rsid w:val="00702F7C"/>
    <w:rsid w:val="00703736"/>
    <w:rsid w:val="00703A89"/>
    <w:rsid w:val="00703C61"/>
    <w:rsid w:val="00704110"/>
    <w:rsid w:val="0070454C"/>
    <w:rsid w:val="007046DB"/>
    <w:rsid w:val="00704811"/>
    <w:rsid w:val="00704A77"/>
    <w:rsid w:val="00704AD9"/>
    <w:rsid w:val="00704AE9"/>
    <w:rsid w:val="00704B94"/>
    <w:rsid w:val="00705140"/>
    <w:rsid w:val="00705B4C"/>
    <w:rsid w:val="00705CE5"/>
    <w:rsid w:val="007068C2"/>
    <w:rsid w:val="00706F25"/>
    <w:rsid w:val="0070709C"/>
    <w:rsid w:val="00707DD2"/>
    <w:rsid w:val="00710119"/>
    <w:rsid w:val="0071012A"/>
    <w:rsid w:val="007108E2"/>
    <w:rsid w:val="007109B6"/>
    <w:rsid w:val="00710B8E"/>
    <w:rsid w:val="00710D77"/>
    <w:rsid w:val="00710DC1"/>
    <w:rsid w:val="00710F96"/>
    <w:rsid w:val="00710FBB"/>
    <w:rsid w:val="0071113B"/>
    <w:rsid w:val="00711780"/>
    <w:rsid w:val="0071196C"/>
    <w:rsid w:val="007119FA"/>
    <w:rsid w:val="00711C9C"/>
    <w:rsid w:val="0071203D"/>
    <w:rsid w:val="00712476"/>
    <w:rsid w:val="00712693"/>
    <w:rsid w:val="00712ABC"/>
    <w:rsid w:val="00712B85"/>
    <w:rsid w:val="00712BC8"/>
    <w:rsid w:val="00712F47"/>
    <w:rsid w:val="00713055"/>
    <w:rsid w:val="00713117"/>
    <w:rsid w:val="00713315"/>
    <w:rsid w:val="007134B9"/>
    <w:rsid w:val="00713A2B"/>
    <w:rsid w:val="00713BE5"/>
    <w:rsid w:val="00713C08"/>
    <w:rsid w:val="0071408E"/>
    <w:rsid w:val="00714108"/>
    <w:rsid w:val="007146D0"/>
    <w:rsid w:val="0071493F"/>
    <w:rsid w:val="007149D1"/>
    <w:rsid w:val="00714A54"/>
    <w:rsid w:val="00714E55"/>
    <w:rsid w:val="00715266"/>
    <w:rsid w:val="007152D0"/>
    <w:rsid w:val="00715CAA"/>
    <w:rsid w:val="00716372"/>
    <w:rsid w:val="00716896"/>
    <w:rsid w:val="00716BB3"/>
    <w:rsid w:val="007203FC"/>
    <w:rsid w:val="00720669"/>
    <w:rsid w:val="00720926"/>
    <w:rsid w:val="00720E13"/>
    <w:rsid w:val="0072108B"/>
    <w:rsid w:val="00721826"/>
    <w:rsid w:val="00721EB1"/>
    <w:rsid w:val="00721F6A"/>
    <w:rsid w:val="0072211A"/>
    <w:rsid w:val="00722586"/>
    <w:rsid w:val="00722BE9"/>
    <w:rsid w:val="00722C69"/>
    <w:rsid w:val="00722E7B"/>
    <w:rsid w:val="00722FF6"/>
    <w:rsid w:val="0072301A"/>
    <w:rsid w:val="0072304A"/>
    <w:rsid w:val="00723069"/>
    <w:rsid w:val="007232C4"/>
    <w:rsid w:val="007232DB"/>
    <w:rsid w:val="007234B3"/>
    <w:rsid w:val="00723694"/>
    <w:rsid w:val="00723727"/>
    <w:rsid w:val="00723731"/>
    <w:rsid w:val="007237CD"/>
    <w:rsid w:val="00723863"/>
    <w:rsid w:val="00723900"/>
    <w:rsid w:val="00723A7D"/>
    <w:rsid w:val="00723CE5"/>
    <w:rsid w:val="00723EAF"/>
    <w:rsid w:val="00723F76"/>
    <w:rsid w:val="00723FF4"/>
    <w:rsid w:val="00724272"/>
    <w:rsid w:val="00724435"/>
    <w:rsid w:val="007244C6"/>
    <w:rsid w:val="0072474F"/>
    <w:rsid w:val="00724964"/>
    <w:rsid w:val="00724AC2"/>
    <w:rsid w:val="00724ACE"/>
    <w:rsid w:val="00724FE3"/>
    <w:rsid w:val="00725158"/>
    <w:rsid w:val="00725303"/>
    <w:rsid w:val="007253C7"/>
    <w:rsid w:val="00725697"/>
    <w:rsid w:val="00725B1D"/>
    <w:rsid w:val="00725BB2"/>
    <w:rsid w:val="00726B26"/>
    <w:rsid w:val="00726C6E"/>
    <w:rsid w:val="007279C1"/>
    <w:rsid w:val="00727F1B"/>
    <w:rsid w:val="00727FFB"/>
    <w:rsid w:val="00730157"/>
    <w:rsid w:val="007301D8"/>
    <w:rsid w:val="00730205"/>
    <w:rsid w:val="007302AA"/>
    <w:rsid w:val="00730425"/>
    <w:rsid w:val="00730852"/>
    <w:rsid w:val="00730A1A"/>
    <w:rsid w:val="00730FF3"/>
    <w:rsid w:val="0073151D"/>
    <w:rsid w:val="00731EE3"/>
    <w:rsid w:val="0073221C"/>
    <w:rsid w:val="007322F2"/>
    <w:rsid w:val="007325B9"/>
    <w:rsid w:val="007329B7"/>
    <w:rsid w:val="00732A46"/>
    <w:rsid w:val="00732DF0"/>
    <w:rsid w:val="007337B0"/>
    <w:rsid w:val="00733A3B"/>
    <w:rsid w:val="00733AC2"/>
    <w:rsid w:val="00733DD3"/>
    <w:rsid w:val="00733EAE"/>
    <w:rsid w:val="00734141"/>
    <w:rsid w:val="007345F2"/>
    <w:rsid w:val="00734996"/>
    <w:rsid w:val="00734BF4"/>
    <w:rsid w:val="00735236"/>
    <w:rsid w:val="007359DA"/>
    <w:rsid w:val="00735EE9"/>
    <w:rsid w:val="00735F67"/>
    <w:rsid w:val="0073644A"/>
    <w:rsid w:val="007364F7"/>
    <w:rsid w:val="00736711"/>
    <w:rsid w:val="007367CA"/>
    <w:rsid w:val="00736A4F"/>
    <w:rsid w:val="00736EB5"/>
    <w:rsid w:val="00736EB6"/>
    <w:rsid w:val="00737394"/>
    <w:rsid w:val="0073742A"/>
    <w:rsid w:val="0073764A"/>
    <w:rsid w:val="00737EDA"/>
    <w:rsid w:val="00741227"/>
    <w:rsid w:val="007417F4"/>
    <w:rsid w:val="00741823"/>
    <w:rsid w:val="00742239"/>
    <w:rsid w:val="007423EE"/>
    <w:rsid w:val="00742564"/>
    <w:rsid w:val="00742CA5"/>
    <w:rsid w:val="00742E23"/>
    <w:rsid w:val="007433F8"/>
    <w:rsid w:val="00743627"/>
    <w:rsid w:val="00743F64"/>
    <w:rsid w:val="00744983"/>
    <w:rsid w:val="007451A2"/>
    <w:rsid w:val="007451AB"/>
    <w:rsid w:val="007452B7"/>
    <w:rsid w:val="0074584B"/>
    <w:rsid w:val="00745B38"/>
    <w:rsid w:val="007461C5"/>
    <w:rsid w:val="00746515"/>
    <w:rsid w:val="007466CD"/>
    <w:rsid w:val="007468BA"/>
    <w:rsid w:val="00746987"/>
    <w:rsid w:val="00746F12"/>
    <w:rsid w:val="00747A63"/>
    <w:rsid w:val="00750128"/>
    <w:rsid w:val="007501C1"/>
    <w:rsid w:val="007502A0"/>
    <w:rsid w:val="007504E0"/>
    <w:rsid w:val="00750548"/>
    <w:rsid w:val="00750964"/>
    <w:rsid w:val="00750BCF"/>
    <w:rsid w:val="00750E43"/>
    <w:rsid w:val="00750F39"/>
    <w:rsid w:val="007510A0"/>
    <w:rsid w:val="00751258"/>
    <w:rsid w:val="00751506"/>
    <w:rsid w:val="00751585"/>
    <w:rsid w:val="00751628"/>
    <w:rsid w:val="00751BB8"/>
    <w:rsid w:val="0075200A"/>
    <w:rsid w:val="00752DC6"/>
    <w:rsid w:val="00753058"/>
    <w:rsid w:val="00753240"/>
    <w:rsid w:val="0075334C"/>
    <w:rsid w:val="00753544"/>
    <w:rsid w:val="007538C4"/>
    <w:rsid w:val="00753968"/>
    <w:rsid w:val="00754361"/>
    <w:rsid w:val="007545EB"/>
    <w:rsid w:val="00754706"/>
    <w:rsid w:val="0075483C"/>
    <w:rsid w:val="00755540"/>
    <w:rsid w:val="0075587B"/>
    <w:rsid w:val="00755988"/>
    <w:rsid w:val="00755AD7"/>
    <w:rsid w:val="00755CF8"/>
    <w:rsid w:val="00755F61"/>
    <w:rsid w:val="00756362"/>
    <w:rsid w:val="0075642B"/>
    <w:rsid w:val="007566BF"/>
    <w:rsid w:val="00756872"/>
    <w:rsid w:val="00756B1A"/>
    <w:rsid w:val="00756D5D"/>
    <w:rsid w:val="007575A5"/>
    <w:rsid w:val="007577A8"/>
    <w:rsid w:val="0075783C"/>
    <w:rsid w:val="00757B00"/>
    <w:rsid w:val="00757D1C"/>
    <w:rsid w:val="00760165"/>
    <w:rsid w:val="0076025B"/>
    <w:rsid w:val="0076052C"/>
    <w:rsid w:val="00760961"/>
    <w:rsid w:val="00760BEA"/>
    <w:rsid w:val="00760BEE"/>
    <w:rsid w:val="00760EAA"/>
    <w:rsid w:val="007614E6"/>
    <w:rsid w:val="00761680"/>
    <w:rsid w:val="00761C2D"/>
    <w:rsid w:val="00761E38"/>
    <w:rsid w:val="00761FBB"/>
    <w:rsid w:val="00762054"/>
    <w:rsid w:val="0076221F"/>
    <w:rsid w:val="00762609"/>
    <w:rsid w:val="00762E1B"/>
    <w:rsid w:val="007632FB"/>
    <w:rsid w:val="007635D3"/>
    <w:rsid w:val="007635EE"/>
    <w:rsid w:val="00763B01"/>
    <w:rsid w:val="00763E2F"/>
    <w:rsid w:val="00763E9D"/>
    <w:rsid w:val="00763F0D"/>
    <w:rsid w:val="00764383"/>
    <w:rsid w:val="0076452F"/>
    <w:rsid w:val="00764A87"/>
    <w:rsid w:val="00764F7B"/>
    <w:rsid w:val="00765109"/>
    <w:rsid w:val="00765473"/>
    <w:rsid w:val="0076575D"/>
    <w:rsid w:val="0076592A"/>
    <w:rsid w:val="00765EF7"/>
    <w:rsid w:val="007662DC"/>
    <w:rsid w:val="00766E9A"/>
    <w:rsid w:val="00767126"/>
    <w:rsid w:val="00767487"/>
    <w:rsid w:val="007675A0"/>
    <w:rsid w:val="007678E0"/>
    <w:rsid w:val="00767CEF"/>
    <w:rsid w:val="00767D0A"/>
    <w:rsid w:val="00767F8E"/>
    <w:rsid w:val="00772140"/>
    <w:rsid w:val="00772318"/>
    <w:rsid w:val="00772972"/>
    <w:rsid w:val="00772BF6"/>
    <w:rsid w:val="00773048"/>
    <w:rsid w:val="007739EA"/>
    <w:rsid w:val="00773B9D"/>
    <w:rsid w:val="00774036"/>
    <w:rsid w:val="00774073"/>
    <w:rsid w:val="0077435C"/>
    <w:rsid w:val="0077459C"/>
    <w:rsid w:val="00774E21"/>
    <w:rsid w:val="00775D85"/>
    <w:rsid w:val="007760FA"/>
    <w:rsid w:val="00776478"/>
    <w:rsid w:val="00776A69"/>
    <w:rsid w:val="00776D78"/>
    <w:rsid w:val="00777080"/>
    <w:rsid w:val="007770BC"/>
    <w:rsid w:val="007776DE"/>
    <w:rsid w:val="00777763"/>
    <w:rsid w:val="00777A39"/>
    <w:rsid w:val="00777BE1"/>
    <w:rsid w:val="00777C40"/>
    <w:rsid w:val="00777CC6"/>
    <w:rsid w:val="00777DBA"/>
    <w:rsid w:val="00777DD1"/>
    <w:rsid w:val="00777EBF"/>
    <w:rsid w:val="00780092"/>
    <w:rsid w:val="0078048E"/>
    <w:rsid w:val="00780547"/>
    <w:rsid w:val="00780555"/>
    <w:rsid w:val="00780F30"/>
    <w:rsid w:val="007813A9"/>
    <w:rsid w:val="007814BC"/>
    <w:rsid w:val="00781758"/>
    <w:rsid w:val="00781AE7"/>
    <w:rsid w:val="00781B46"/>
    <w:rsid w:val="00781E58"/>
    <w:rsid w:val="00782135"/>
    <w:rsid w:val="007825E3"/>
    <w:rsid w:val="007826E7"/>
    <w:rsid w:val="007827FA"/>
    <w:rsid w:val="00782809"/>
    <w:rsid w:val="00782DD7"/>
    <w:rsid w:val="00783190"/>
    <w:rsid w:val="007833BE"/>
    <w:rsid w:val="007837F0"/>
    <w:rsid w:val="00783AFE"/>
    <w:rsid w:val="00783C50"/>
    <w:rsid w:val="00784C3B"/>
    <w:rsid w:val="00784CB0"/>
    <w:rsid w:val="00784E23"/>
    <w:rsid w:val="00784F2A"/>
    <w:rsid w:val="0078547F"/>
    <w:rsid w:val="00785699"/>
    <w:rsid w:val="007859C1"/>
    <w:rsid w:val="00785C90"/>
    <w:rsid w:val="00785D1F"/>
    <w:rsid w:val="007860D8"/>
    <w:rsid w:val="00786752"/>
    <w:rsid w:val="007867A8"/>
    <w:rsid w:val="007867B5"/>
    <w:rsid w:val="007868FE"/>
    <w:rsid w:val="00786B52"/>
    <w:rsid w:val="00786C15"/>
    <w:rsid w:val="00786C6F"/>
    <w:rsid w:val="00787363"/>
    <w:rsid w:val="00787440"/>
    <w:rsid w:val="007877DE"/>
    <w:rsid w:val="007879B6"/>
    <w:rsid w:val="00787ADC"/>
    <w:rsid w:val="00790048"/>
    <w:rsid w:val="00790A36"/>
    <w:rsid w:val="00790AAB"/>
    <w:rsid w:val="007912CB"/>
    <w:rsid w:val="00791902"/>
    <w:rsid w:val="00791A1D"/>
    <w:rsid w:val="00791C94"/>
    <w:rsid w:val="00791CFD"/>
    <w:rsid w:val="00791D12"/>
    <w:rsid w:val="007922C3"/>
    <w:rsid w:val="007925FA"/>
    <w:rsid w:val="007927BE"/>
    <w:rsid w:val="00792EAE"/>
    <w:rsid w:val="00792EEA"/>
    <w:rsid w:val="0079408D"/>
    <w:rsid w:val="00794181"/>
    <w:rsid w:val="00794619"/>
    <w:rsid w:val="0079477C"/>
    <w:rsid w:val="00794CE7"/>
    <w:rsid w:val="007953BB"/>
    <w:rsid w:val="007955BD"/>
    <w:rsid w:val="007956DA"/>
    <w:rsid w:val="00795B60"/>
    <w:rsid w:val="00795CA4"/>
    <w:rsid w:val="00795CEE"/>
    <w:rsid w:val="00795EE8"/>
    <w:rsid w:val="00796047"/>
    <w:rsid w:val="0079643F"/>
    <w:rsid w:val="00796539"/>
    <w:rsid w:val="007969F8"/>
    <w:rsid w:val="00796AAB"/>
    <w:rsid w:val="00796B67"/>
    <w:rsid w:val="007A00B0"/>
    <w:rsid w:val="007A02C9"/>
    <w:rsid w:val="007A09F6"/>
    <w:rsid w:val="007A0A6C"/>
    <w:rsid w:val="007A0D12"/>
    <w:rsid w:val="007A16F7"/>
    <w:rsid w:val="007A2124"/>
    <w:rsid w:val="007A249F"/>
    <w:rsid w:val="007A251A"/>
    <w:rsid w:val="007A2847"/>
    <w:rsid w:val="007A294E"/>
    <w:rsid w:val="007A296E"/>
    <w:rsid w:val="007A3722"/>
    <w:rsid w:val="007A3953"/>
    <w:rsid w:val="007A3BE0"/>
    <w:rsid w:val="007A3C5F"/>
    <w:rsid w:val="007A3D50"/>
    <w:rsid w:val="007A3EFC"/>
    <w:rsid w:val="007A4472"/>
    <w:rsid w:val="007A460C"/>
    <w:rsid w:val="007A4722"/>
    <w:rsid w:val="007A4DE4"/>
    <w:rsid w:val="007A4E89"/>
    <w:rsid w:val="007A4F0E"/>
    <w:rsid w:val="007A57D2"/>
    <w:rsid w:val="007A5867"/>
    <w:rsid w:val="007A5C8B"/>
    <w:rsid w:val="007A5DF0"/>
    <w:rsid w:val="007A5F97"/>
    <w:rsid w:val="007A600C"/>
    <w:rsid w:val="007A620A"/>
    <w:rsid w:val="007A6254"/>
    <w:rsid w:val="007A63CB"/>
    <w:rsid w:val="007A64E1"/>
    <w:rsid w:val="007A680F"/>
    <w:rsid w:val="007A6FC7"/>
    <w:rsid w:val="007A773A"/>
    <w:rsid w:val="007A7890"/>
    <w:rsid w:val="007A7E9C"/>
    <w:rsid w:val="007B02FF"/>
    <w:rsid w:val="007B0734"/>
    <w:rsid w:val="007B079C"/>
    <w:rsid w:val="007B107F"/>
    <w:rsid w:val="007B1231"/>
    <w:rsid w:val="007B13E4"/>
    <w:rsid w:val="007B1878"/>
    <w:rsid w:val="007B1880"/>
    <w:rsid w:val="007B1900"/>
    <w:rsid w:val="007B1AFF"/>
    <w:rsid w:val="007B1BD2"/>
    <w:rsid w:val="007B1EC4"/>
    <w:rsid w:val="007B1F2F"/>
    <w:rsid w:val="007B2169"/>
    <w:rsid w:val="007B2702"/>
    <w:rsid w:val="007B288B"/>
    <w:rsid w:val="007B28FC"/>
    <w:rsid w:val="007B2A71"/>
    <w:rsid w:val="007B2B5A"/>
    <w:rsid w:val="007B2F1E"/>
    <w:rsid w:val="007B35B7"/>
    <w:rsid w:val="007B37F0"/>
    <w:rsid w:val="007B3921"/>
    <w:rsid w:val="007B3D1A"/>
    <w:rsid w:val="007B4288"/>
    <w:rsid w:val="007B42A8"/>
    <w:rsid w:val="007B438D"/>
    <w:rsid w:val="007B44D3"/>
    <w:rsid w:val="007B469C"/>
    <w:rsid w:val="007B47EA"/>
    <w:rsid w:val="007B4880"/>
    <w:rsid w:val="007B4AB8"/>
    <w:rsid w:val="007B4BD8"/>
    <w:rsid w:val="007B4EC0"/>
    <w:rsid w:val="007B4F3B"/>
    <w:rsid w:val="007B504D"/>
    <w:rsid w:val="007B519F"/>
    <w:rsid w:val="007B51B9"/>
    <w:rsid w:val="007B55AB"/>
    <w:rsid w:val="007B56FF"/>
    <w:rsid w:val="007B57F3"/>
    <w:rsid w:val="007B5973"/>
    <w:rsid w:val="007B5AAA"/>
    <w:rsid w:val="007B5C08"/>
    <w:rsid w:val="007B6156"/>
    <w:rsid w:val="007B623D"/>
    <w:rsid w:val="007B64EB"/>
    <w:rsid w:val="007B66F3"/>
    <w:rsid w:val="007B681E"/>
    <w:rsid w:val="007B68F1"/>
    <w:rsid w:val="007B6DDD"/>
    <w:rsid w:val="007B6DE0"/>
    <w:rsid w:val="007B7165"/>
    <w:rsid w:val="007B7412"/>
    <w:rsid w:val="007B7479"/>
    <w:rsid w:val="007B7926"/>
    <w:rsid w:val="007B7C35"/>
    <w:rsid w:val="007B7C45"/>
    <w:rsid w:val="007C0810"/>
    <w:rsid w:val="007C08EE"/>
    <w:rsid w:val="007C16D3"/>
    <w:rsid w:val="007C19AC"/>
    <w:rsid w:val="007C208F"/>
    <w:rsid w:val="007C2106"/>
    <w:rsid w:val="007C21F9"/>
    <w:rsid w:val="007C2414"/>
    <w:rsid w:val="007C2528"/>
    <w:rsid w:val="007C2697"/>
    <w:rsid w:val="007C271A"/>
    <w:rsid w:val="007C2793"/>
    <w:rsid w:val="007C29F5"/>
    <w:rsid w:val="007C2BAA"/>
    <w:rsid w:val="007C2E99"/>
    <w:rsid w:val="007C2EAA"/>
    <w:rsid w:val="007C2EF9"/>
    <w:rsid w:val="007C3704"/>
    <w:rsid w:val="007C4006"/>
    <w:rsid w:val="007C407B"/>
    <w:rsid w:val="007C4155"/>
    <w:rsid w:val="007C442F"/>
    <w:rsid w:val="007C44F9"/>
    <w:rsid w:val="007C4573"/>
    <w:rsid w:val="007C5296"/>
    <w:rsid w:val="007C557E"/>
    <w:rsid w:val="007C5ED0"/>
    <w:rsid w:val="007C5F21"/>
    <w:rsid w:val="007C673D"/>
    <w:rsid w:val="007C6CDA"/>
    <w:rsid w:val="007C7097"/>
    <w:rsid w:val="007C766A"/>
    <w:rsid w:val="007C77CF"/>
    <w:rsid w:val="007C78AE"/>
    <w:rsid w:val="007C7FB0"/>
    <w:rsid w:val="007D0E8E"/>
    <w:rsid w:val="007D1199"/>
    <w:rsid w:val="007D1330"/>
    <w:rsid w:val="007D18F5"/>
    <w:rsid w:val="007D1E75"/>
    <w:rsid w:val="007D1E8A"/>
    <w:rsid w:val="007D1F20"/>
    <w:rsid w:val="007D227E"/>
    <w:rsid w:val="007D278B"/>
    <w:rsid w:val="007D294A"/>
    <w:rsid w:val="007D2B27"/>
    <w:rsid w:val="007D2F09"/>
    <w:rsid w:val="007D3214"/>
    <w:rsid w:val="007D3216"/>
    <w:rsid w:val="007D3B5B"/>
    <w:rsid w:val="007D4214"/>
    <w:rsid w:val="007D44EE"/>
    <w:rsid w:val="007D483D"/>
    <w:rsid w:val="007D4AF7"/>
    <w:rsid w:val="007D4E79"/>
    <w:rsid w:val="007D502A"/>
    <w:rsid w:val="007D50CA"/>
    <w:rsid w:val="007D5324"/>
    <w:rsid w:val="007D587E"/>
    <w:rsid w:val="007D5B69"/>
    <w:rsid w:val="007D5CF5"/>
    <w:rsid w:val="007D5F4B"/>
    <w:rsid w:val="007D6139"/>
    <w:rsid w:val="007D6349"/>
    <w:rsid w:val="007D64DF"/>
    <w:rsid w:val="007D65FC"/>
    <w:rsid w:val="007D68D0"/>
    <w:rsid w:val="007D6BDF"/>
    <w:rsid w:val="007D6EAA"/>
    <w:rsid w:val="007D6F0A"/>
    <w:rsid w:val="007D7354"/>
    <w:rsid w:val="007D77BB"/>
    <w:rsid w:val="007D78C3"/>
    <w:rsid w:val="007D7BDF"/>
    <w:rsid w:val="007E0122"/>
    <w:rsid w:val="007E02C3"/>
    <w:rsid w:val="007E030F"/>
    <w:rsid w:val="007E077C"/>
    <w:rsid w:val="007E0BD6"/>
    <w:rsid w:val="007E0C19"/>
    <w:rsid w:val="007E1058"/>
    <w:rsid w:val="007E1366"/>
    <w:rsid w:val="007E19AC"/>
    <w:rsid w:val="007E1AC1"/>
    <w:rsid w:val="007E1ACA"/>
    <w:rsid w:val="007E1BA3"/>
    <w:rsid w:val="007E1DBA"/>
    <w:rsid w:val="007E2C8C"/>
    <w:rsid w:val="007E2F20"/>
    <w:rsid w:val="007E30AF"/>
    <w:rsid w:val="007E37DF"/>
    <w:rsid w:val="007E3F4E"/>
    <w:rsid w:val="007E47C9"/>
    <w:rsid w:val="007E4E80"/>
    <w:rsid w:val="007E59EA"/>
    <w:rsid w:val="007E5B8B"/>
    <w:rsid w:val="007E5E4D"/>
    <w:rsid w:val="007E652F"/>
    <w:rsid w:val="007E6C8D"/>
    <w:rsid w:val="007E6D40"/>
    <w:rsid w:val="007E6E57"/>
    <w:rsid w:val="007E71EC"/>
    <w:rsid w:val="007E793B"/>
    <w:rsid w:val="007E799F"/>
    <w:rsid w:val="007E7A8C"/>
    <w:rsid w:val="007E7AF9"/>
    <w:rsid w:val="007E7BCE"/>
    <w:rsid w:val="007E7C63"/>
    <w:rsid w:val="007E7E84"/>
    <w:rsid w:val="007E7F29"/>
    <w:rsid w:val="007F0056"/>
    <w:rsid w:val="007F00A4"/>
    <w:rsid w:val="007F03BA"/>
    <w:rsid w:val="007F0769"/>
    <w:rsid w:val="007F0820"/>
    <w:rsid w:val="007F0AE3"/>
    <w:rsid w:val="007F0E16"/>
    <w:rsid w:val="007F0E61"/>
    <w:rsid w:val="007F0FFE"/>
    <w:rsid w:val="007F1761"/>
    <w:rsid w:val="007F2AE1"/>
    <w:rsid w:val="007F2CE2"/>
    <w:rsid w:val="007F2DF9"/>
    <w:rsid w:val="007F2EBB"/>
    <w:rsid w:val="007F32F8"/>
    <w:rsid w:val="007F3327"/>
    <w:rsid w:val="007F3406"/>
    <w:rsid w:val="007F37A0"/>
    <w:rsid w:val="007F383E"/>
    <w:rsid w:val="007F3ADD"/>
    <w:rsid w:val="007F3C32"/>
    <w:rsid w:val="007F3CB1"/>
    <w:rsid w:val="007F4B1D"/>
    <w:rsid w:val="007F4E01"/>
    <w:rsid w:val="007F53C9"/>
    <w:rsid w:val="007F5528"/>
    <w:rsid w:val="007F5545"/>
    <w:rsid w:val="007F55B4"/>
    <w:rsid w:val="007F636D"/>
    <w:rsid w:val="007F6DD6"/>
    <w:rsid w:val="007F70B5"/>
    <w:rsid w:val="007F73B0"/>
    <w:rsid w:val="00800190"/>
    <w:rsid w:val="008002DF"/>
    <w:rsid w:val="008003DD"/>
    <w:rsid w:val="008007A4"/>
    <w:rsid w:val="00800917"/>
    <w:rsid w:val="00800F84"/>
    <w:rsid w:val="00801451"/>
    <w:rsid w:val="00801CF3"/>
    <w:rsid w:val="00802292"/>
    <w:rsid w:val="008025AD"/>
    <w:rsid w:val="008026C3"/>
    <w:rsid w:val="00802A13"/>
    <w:rsid w:val="00802C15"/>
    <w:rsid w:val="0080346E"/>
    <w:rsid w:val="008036BC"/>
    <w:rsid w:val="00803B9A"/>
    <w:rsid w:val="008041A6"/>
    <w:rsid w:val="008042AF"/>
    <w:rsid w:val="008046D7"/>
    <w:rsid w:val="0080480A"/>
    <w:rsid w:val="00804B90"/>
    <w:rsid w:val="00804D75"/>
    <w:rsid w:val="00804EA5"/>
    <w:rsid w:val="008058FB"/>
    <w:rsid w:val="00805E9E"/>
    <w:rsid w:val="008063C5"/>
    <w:rsid w:val="008065E7"/>
    <w:rsid w:val="008067F9"/>
    <w:rsid w:val="00806A42"/>
    <w:rsid w:val="00806CE0"/>
    <w:rsid w:val="008073CC"/>
    <w:rsid w:val="00807667"/>
    <w:rsid w:val="008102BC"/>
    <w:rsid w:val="00810699"/>
    <w:rsid w:val="008109B9"/>
    <w:rsid w:val="00810A35"/>
    <w:rsid w:val="0081103F"/>
    <w:rsid w:val="0081149D"/>
    <w:rsid w:val="00811F17"/>
    <w:rsid w:val="00811F35"/>
    <w:rsid w:val="0081264F"/>
    <w:rsid w:val="00812BD8"/>
    <w:rsid w:val="00812D9F"/>
    <w:rsid w:val="008130DB"/>
    <w:rsid w:val="00813445"/>
    <w:rsid w:val="00814475"/>
    <w:rsid w:val="00814503"/>
    <w:rsid w:val="00814F9C"/>
    <w:rsid w:val="00814F9F"/>
    <w:rsid w:val="0081506F"/>
    <w:rsid w:val="00815616"/>
    <w:rsid w:val="00815835"/>
    <w:rsid w:val="00815884"/>
    <w:rsid w:val="00815981"/>
    <w:rsid w:val="00815D35"/>
    <w:rsid w:val="00815DE3"/>
    <w:rsid w:val="008163B5"/>
    <w:rsid w:val="0081657D"/>
    <w:rsid w:val="00816645"/>
    <w:rsid w:val="0081679F"/>
    <w:rsid w:val="0081692D"/>
    <w:rsid w:val="00816F13"/>
    <w:rsid w:val="00817346"/>
    <w:rsid w:val="00817790"/>
    <w:rsid w:val="00820687"/>
    <w:rsid w:val="00820BF3"/>
    <w:rsid w:val="00820D78"/>
    <w:rsid w:val="00820E1F"/>
    <w:rsid w:val="00820E6A"/>
    <w:rsid w:val="00820FAF"/>
    <w:rsid w:val="008217F5"/>
    <w:rsid w:val="00821983"/>
    <w:rsid w:val="00821C31"/>
    <w:rsid w:val="00821DE0"/>
    <w:rsid w:val="008228D9"/>
    <w:rsid w:val="00822A87"/>
    <w:rsid w:val="00822BAE"/>
    <w:rsid w:val="00822CF7"/>
    <w:rsid w:val="00822EAE"/>
    <w:rsid w:val="008232DE"/>
    <w:rsid w:val="0082344E"/>
    <w:rsid w:val="008237FF"/>
    <w:rsid w:val="00823847"/>
    <w:rsid w:val="008238E6"/>
    <w:rsid w:val="00823BFE"/>
    <w:rsid w:val="00823DCD"/>
    <w:rsid w:val="00823E61"/>
    <w:rsid w:val="00823FB2"/>
    <w:rsid w:val="0082426F"/>
    <w:rsid w:val="008243A1"/>
    <w:rsid w:val="008245AC"/>
    <w:rsid w:val="008247DC"/>
    <w:rsid w:val="00824838"/>
    <w:rsid w:val="00824DF7"/>
    <w:rsid w:val="00825061"/>
    <w:rsid w:val="008250D5"/>
    <w:rsid w:val="008251CA"/>
    <w:rsid w:val="008255E5"/>
    <w:rsid w:val="00825653"/>
    <w:rsid w:val="008256CA"/>
    <w:rsid w:val="00825E5E"/>
    <w:rsid w:val="00825F80"/>
    <w:rsid w:val="008260AD"/>
    <w:rsid w:val="008261E5"/>
    <w:rsid w:val="008261F4"/>
    <w:rsid w:val="00826233"/>
    <w:rsid w:val="008265D0"/>
    <w:rsid w:val="00826BD8"/>
    <w:rsid w:val="008278CD"/>
    <w:rsid w:val="00827FC9"/>
    <w:rsid w:val="00830371"/>
    <w:rsid w:val="008303B9"/>
    <w:rsid w:val="008303E6"/>
    <w:rsid w:val="00830608"/>
    <w:rsid w:val="00830B08"/>
    <w:rsid w:val="008311C0"/>
    <w:rsid w:val="008311E9"/>
    <w:rsid w:val="008314BF"/>
    <w:rsid w:val="00831999"/>
    <w:rsid w:val="008319A1"/>
    <w:rsid w:val="00831AE9"/>
    <w:rsid w:val="00831F0C"/>
    <w:rsid w:val="008324AA"/>
    <w:rsid w:val="00832599"/>
    <w:rsid w:val="00832CA6"/>
    <w:rsid w:val="00832E27"/>
    <w:rsid w:val="00832E40"/>
    <w:rsid w:val="008331B0"/>
    <w:rsid w:val="008333C4"/>
    <w:rsid w:val="00833591"/>
    <w:rsid w:val="008336ED"/>
    <w:rsid w:val="00833849"/>
    <w:rsid w:val="00833A56"/>
    <w:rsid w:val="008343AB"/>
    <w:rsid w:val="0083456C"/>
    <w:rsid w:val="0083478E"/>
    <w:rsid w:val="00834D00"/>
    <w:rsid w:val="00834DA4"/>
    <w:rsid w:val="00834F95"/>
    <w:rsid w:val="00834FFA"/>
    <w:rsid w:val="00835625"/>
    <w:rsid w:val="0083580D"/>
    <w:rsid w:val="0083588E"/>
    <w:rsid w:val="00835CB9"/>
    <w:rsid w:val="00836006"/>
    <w:rsid w:val="00836757"/>
    <w:rsid w:val="00836AAA"/>
    <w:rsid w:val="00836C55"/>
    <w:rsid w:val="00836DA9"/>
    <w:rsid w:val="00836E01"/>
    <w:rsid w:val="00836E4E"/>
    <w:rsid w:val="00837070"/>
    <w:rsid w:val="008370B4"/>
    <w:rsid w:val="0083712B"/>
    <w:rsid w:val="0083719B"/>
    <w:rsid w:val="0083733E"/>
    <w:rsid w:val="00837967"/>
    <w:rsid w:val="00837B3E"/>
    <w:rsid w:val="0084027B"/>
    <w:rsid w:val="00840521"/>
    <w:rsid w:val="00840A44"/>
    <w:rsid w:val="008410FD"/>
    <w:rsid w:val="0084161E"/>
    <w:rsid w:val="00841689"/>
    <w:rsid w:val="008418D9"/>
    <w:rsid w:val="008420FE"/>
    <w:rsid w:val="00842282"/>
    <w:rsid w:val="008424CE"/>
    <w:rsid w:val="0084258C"/>
    <w:rsid w:val="0084276A"/>
    <w:rsid w:val="008429A7"/>
    <w:rsid w:val="00842C35"/>
    <w:rsid w:val="00843232"/>
    <w:rsid w:val="00843368"/>
    <w:rsid w:val="00843570"/>
    <w:rsid w:val="00843599"/>
    <w:rsid w:val="0084382F"/>
    <w:rsid w:val="00843FEB"/>
    <w:rsid w:val="00844046"/>
    <w:rsid w:val="00844079"/>
    <w:rsid w:val="0084421C"/>
    <w:rsid w:val="00844250"/>
    <w:rsid w:val="00844617"/>
    <w:rsid w:val="00844819"/>
    <w:rsid w:val="00844E17"/>
    <w:rsid w:val="00844E2D"/>
    <w:rsid w:val="00845222"/>
    <w:rsid w:val="0084563C"/>
    <w:rsid w:val="008460EB"/>
    <w:rsid w:val="0084615D"/>
    <w:rsid w:val="00846297"/>
    <w:rsid w:val="008462F2"/>
    <w:rsid w:val="0084630B"/>
    <w:rsid w:val="008467E7"/>
    <w:rsid w:val="00846BE9"/>
    <w:rsid w:val="00846C15"/>
    <w:rsid w:val="00846C9C"/>
    <w:rsid w:val="00846CD6"/>
    <w:rsid w:val="00846FF5"/>
    <w:rsid w:val="008473A2"/>
    <w:rsid w:val="0085012F"/>
    <w:rsid w:val="0085093F"/>
    <w:rsid w:val="00850EBF"/>
    <w:rsid w:val="00851479"/>
    <w:rsid w:val="00851612"/>
    <w:rsid w:val="008518EC"/>
    <w:rsid w:val="00851D2A"/>
    <w:rsid w:val="00851E5C"/>
    <w:rsid w:val="0085219B"/>
    <w:rsid w:val="00852366"/>
    <w:rsid w:val="008524D5"/>
    <w:rsid w:val="00852521"/>
    <w:rsid w:val="00852ACA"/>
    <w:rsid w:val="00853136"/>
    <w:rsid w:val="00853268"/>
    <w:rsid w:val="00853335"/>
    <w:rsid w:val="00853B4D"/>
    <w:rsid w:val="00853DD9"/>
    <w:rsid w:val="00853F9F"/>
    <w:rsid w:val="0085462B"/>
    <w:rsid w:val="0085477D"/>
    <w:rsid w:val="00854DA6"/>
    <w:rsid w:val="00854EF0"/>
    <w:rsid w:val="0085523A"/>
    <w:rsid w:val="00855316"/>
    <w:rsid w:val="00855482"/>
    <w:rsid w:val="00855649"/>
    <w:rsid w:val="008557DF"/>
    <w:rsid w:val="00855971"/>
    <w:rsid w:val="00855B87"/>
    <w:rsid w:val="00855FD7"/>
    <w:rsid w:val="0085697A"/>
    <w:rsid w:val="00856CA1"/>
    <w:rsid w:val="00857722"/>
    <w:rsid w:val="00857AED"/>
    <w:rsid w:val="00857C48"/>
    <w:rsid w:val="00857C79"/>
    <w:rsid w:val="008601B0"/>
    <w:rsid w:val="00860433"/>
    <w:rsid w:val="0086050E"/>
    <w:rsid w:val="00860721"/>
    <w:rsid w:val="00860726"/>
    <w:rsid w:val="00861188"/>
    <w:rsid w:val="00861309"/>
    <w:rsid w:val="008616CA"/>
    <w:rsid w:val="008616F4"/>
    <w:rsid w:val="00861754"/>
    <w:rsid w:val="00861996"/>
    <w:rsid w:val="00861C06"/>
    <w:rsid w:val="00861CC4"/>
    <w:rsid w:val="008622E6"/>
    <w:rsid w:val="008623CC"/>
    <w:rsid w:val="0086243C"/>
    <w:rsid w:val="00862AD0"/>
    <w:rsid w:val="00862FB7"/>
    <w:rsid w:val="00863246"/>
    <w:rsid w:val="0086351F"/>
    <w:rsid w:val="0086387B"/>
    <w:rsid w:val="008638B8"/>
    <w:rsid w:val="008639C0"/>
    <w:rsid w:val="00863AD7"/>
    <w:rsid w:val="00863BC5"/>
    <w:rsid w:val="00863F0A"/>
    <w:rsid w:val="0086443A"/>
    <w:rsid w:val="0086498B"/>
    <w:rsid w:val="00864BFC"/>
    <w:rsid w:val="00864F88"/>
    <w:rsid w:val="008657FE"/>
    <w:rsid w:val="00865BD3"/>
    <w:rsid w:val="00866410"/>
    <w:rsid w:val="008664F2"/>
    <w:rsid w:val="008669E9"/>
    <w:rsid w:val="00866BA8"/>
    <w:rsid w:val="0086720B"/>
    <w:rsid w:val="00867AA9"/>
    <w:rsid w:val="00867F3A"/>
    <w:rsid w:val="00870086"/>
    <w:rsid w:val="00870153"/>
    <w:rsid w:val="00870C78"/>
    <w:rsid w:val="0087100F"/>
    <w:rsid w:val="00871BBD"/>
    <w:rsid w:val="00871E10"/>
    <w:rsid w:val="00871F25"/>
    <w:rsid w:val="00872BBF"/>
    <w:rsid w:val="00872E5D"/>
    <w:rsid w:val="00872EC2"/>
    <w:rsid w:val="008730ED"/>
    <w:rsid w:val="008736F6"/>
    <w:rsid w:val="00873938"/>
    <w:rsid w:val="008739B7"/>
    <w:rsid w:val="00873A88"/>
    <w:rsid w:val="00873FDE"/>
    <w:rsid w:val="008747A5"/>
    <w:rsid w:val="00874BB4"/>
    <w:rsid w:val="00874EE7"/>
    <w:rsid w:val="0087539E"/>
    <w:rsid w:val="00875453"/>
    <w:rsid w:val="008759FF"/>
    <w:rsid w:val="00875B1E"/>
    <w:rsid w:val="00875FA9"/>
    <w:rsid w:val="008760D5"/>
    <w:rsid w:val="008767C5"/>
    <w:rsid w:val="00876892"/>
    <w:rsid w:val="008769C2"/>
    <w:rsid w:val="0087716F"/>
    <w:rsid w:val="00880100"/>
    <w:rsid w:val="0088035F"/>
    <w:rsid w:val="0088056D"/>
    <w:rsid w:val="00880877"/>
    <w:rsid w:val="00880CC3"/>
    <w:rsid w:val="00880E40"/>
    <w:rsid w:val="008810AC"/>
    <w:rsid w:val="00881744"/>
    <w:rsid w:val="0088198C"/>
    <w:rsid w:val="00881A03"/>
    <w:rsid w:val="00881FD2"/>
    <w:rsid w:val="0088205E"/>
    <w:rsid w:val="008820F1"/>
    <w:rsid w:val="008822FC"/>
    <w:rsid w:val="00882328"/>
    <w:rsid w:val="008827CD"/>
    <w:rsid w:val="0088295A"/>
    <w:rsid w:val="0088296F"/>
    <w:rsid w:val="00882CA3"/>
    <w:rsid w:val="00882FD9"/>
    <w:rsid w:val="008834EF"/>
    <w:rsid w:val="008835FC"/>
    <w:rsid w:val="00883750"/>
    <w:rsid w:val="008838FE"/>
    <w:rsid w:val="0088395E"/>
    <w:rsid w:val="00883996"/>
    <w:rsid w:val="00884031"/>
    <w:rsid w:val="00884172"/>
    <w:rsid w:val="008842FF"/>
    <w:rsid w:val="0088462E"/>
    <w:rsid w:val="00884C92"/>
    <w:rsid w:val="00884E22"/>
    <w:rsid w:val="00885389"/>
    <w:rsid w:val="008853F7"/>
    <w:rsid w:val="00885502"/>
    <w:rsid w:val="00885716"/>
    <w:rsid w:val="00885875"/>
    <w:rsid w:val="008859A2"/>
    <w:rsid w:val="008859E4"/>
    <w:rsid w:val="00885CA9"/>
    <w:rsid w:val="008878C0"/>
    <w:rsid w:val="0089008E"/>
    <w:rsid w:val="00890168"/>
    <w:rsid w:val="008901D6"/>
    <w:rsid w:val="0089044B"/>
    <w:rsid w:val="008905C5"/>
    <w:rsid w:val="00890F57"/>
    <w:rsid w:val="00890FF1"/>
    <w:rsid w:val="008910C9"/>
    <w:rsid w:val="00891287"/>
    <w:rsid w:val="0089191F"/>
    <w:rsid w:val="0089241F"/>
    <w:rsid w:val="0089254D"/>
    <w:rsid w:val="00893095"/>
    <w:rsid w:val="008930EC"/>
    <w:rsid w:val="00893B36"/>
    <w:rsid w:val="008942AB"/>
    <w:rsid w:val="00894EBA"/>
    <w:rsid w:val="0089505A"/>
    <w:rsid w:val="00895414"/>
    <w:rsid w:val="008954AC"/>
    <w:rsid w:val="00895877"/>
    <w:rsid w:val="00895890"/>
    <w:rsid w:val="00895CB5"/>
    <w:rsid w:val="00895E14"/>
    <w:rsid w:val="0089635B"/>
    <w:rsid w:val="008967BE"/>
    <w:rsid w:val="00896EC8"/>
    <w:rsid w:val="00896ECC"/>
    <w:rsid w:val="00896FE7"/>
    <w:rsid w:val="0089705E"/>
    <w:rsid w:val="00897587"/>
    <w:rsid w:val="00897F50"/>
    <w:rsid w:val="008A010E"/>
    <w:rsid w:val="008A01C7"/>
    <w:rsid w:val="008A05A1"/>
    <w:rsid w:val="008A0636"/>
    <w:rsid w:val="008A0722"/>
    <w:rsid w:val="008A0ADF"/>
    <w:rsid w:val="008A0C63"/>
    <w:rsid w:val="008A1420"/>
    <w:rsid w:val="008A1521"/>
    <w:rsid w:val="008A1605"/>
    <w:rsid w:val="008A169F"/>
    <w:rsid w:val="008A199B"/>
    <w:rsid w:val="008A1CB5"/>
    <w:rsid w:val="008A1CBB"/>
    <w:rsid w:val="008A1D2B"/>
    <w:rsid w:val="008A1E87"/>
    <w:rsid w:val="008A218E"/>
    <w:rsid w:val="008A22F7"/>
    <w:rsid w:val="008A27D4"/>
    <w:rsid w:val="008A2808"/>
    <w:rsid w:val="008A2846"/>
    <w:rsid w:val="008A28D0"/>
    <w:rsid w:val="008A3412"/>
    <w:rsid w:val="008A3596"/>
    <w:rsid w:val="008A3B75"/>
    <w:rsid w:val="008A3B7C"/>
    <w:rsid w:val="008A3D78"/>
    <w:rsid w:val="008A3F80"/>
    <w:rsid w:val="008A4227"/>
    <w:rsid w:val="008A4338"/>
    <w:rsid w:val="008A4641"/>
    <w:rsid w:val="008A4963"/>
    <w:rsid w:val="008A4B42"/>
    <w:rsid w:val="008A4EA2"/>
    <w:rsid w:val="008A5090"/>
    <w:rsid w:val="008A601F"/>
    <w:rsid w:val="008A650F"/>
    <w:rsid w:val="008A6AA0"/>
    <w:rsid w:val="008A7029"/>
    <w:rsid w:val="008A715D"/>
    <w:rsid w:val="008A722C"/>
    <w:rsid w:val="008A7711"/>
    <w:rsid w:val="008A7A81"/>
    <w:rsid w:val="008A7D11"/>
    <w:rsid w:val="008B0570"/>
    <w:rsid w:val="008B09DF"/>
    <w:rsid w:val="008B0DE9"/>
    <w:rsid w:val="008B0E26"/>
    <w:rsid w:val="008B0FF7"/>
    <w:rsid w:val="008B1018"/>
    <w:rsid w:val="008B10B2"/>
    <w:rsid w:val="008B1177"/>
    <w:rsid w:val="008B142F"/>
    <w:rsid w:val="008B171B"/>
    <w:rsid w:val="008B19CA"/>
    <w:rsid w:val="008B1BA6"/>
    <w:rsid w:val="008B1E94"/>
    <w:rsid w:val="008B2066"/>
    <w:rsid w:val="008B244E"/>
    <w:rsid w:val="008B253B"/>
    <w:rsid w:val="008B25F9"/>
    <w:rsid w:val="008B2669"/>
    <w:rsid w:val="008B2737"/>
    <w:rsid w:val="008B27E4"/>
    <w:rsid w:val="008B2C31"/>
    <w:rsid w:val="008B2D83"/>
    <w:rsid w:val="008B448C"/>
    <w:rsid w:val="008B4B53"/>
    <w:rsid w:val="008B54AE"/>
    <w:rsid w:val="008B58DA"/>
    <w:rsid w:val="008B5AF8"/>
    <w:rsid w:val="008B5B7D"/>
    <w:rsid w:val="008B5BAD"/>
    <w:rsid w:val="008B5EBF"/>
    <w:rsid w:val="008B5EE7"/>
    <w:rsid w:val="008B6DBC"/>
    <w:rsid w:val="008B70EC"/>
    <w:rsid w:val="008B7220"/>
    <w:rsid w:val="008B74ED"/>
    <w:rsid w:val="008B7524"/>
    <w:rsid w:val="008B77E0"/>
    <w:rsid w:val="008B7EF7"/>
    <w:rsid w:val="008C0979"/>
    <w:rsid w:val="008C099B"/>
    <w:rsid w:val="008C0E43"/>
    <w:rsid w:val="008C10F9"/>
    <w:rsid w:val="008C14DA"/>
    <w:rsid w:val="008C16EA"/>
    <w:rsid w:val="008C1746"/>
    <w:rsid w:val="008C1749"/>
    <w:rsid w:val="008C199C"/>
    <w:rsid w:val="008C1A63"/>
    <w:rsid w:val="008C1C3A"/>
    <w:rsid w:val="008C1F01"/>
    <w:rsid w:val="008C2021"/>
    <w:rsid w:val="008C2172"/>
    <w:rsid w:val="008C2438"/>
    <w:rsid w:val="008C2856"/>
    <w:rsid w:val="008C28BA"/>
    <w:rsid w:val="008C31A5"/>
    <w:rsid w:val="008C3252"/>
    <w:rsid w:val="008C3A08"/>
    <w:rsid w:val="008C3AC9"/>
    <w:rsid w:val="008C3E60"/>
    <w:rsid w:val="008C3E6B"/>
    <w:rsid w:val="008C421D"/>
    <w:rsid w:val="008C4243"/>
    <w:rsid w:val="008C43E3"/>
    <w:rsid w:val="008C4A02"/>
    <w:rsid w:val="008C4C0A"/>
    <w:rsid w:val="008C4FD7"/>
    <w:rsid w:val="008C5114"/>
    <w:rsid w:val="008C5135"/>
    <w:rsid w:val="008C5A9A"/>
    <w:rsid w:val="008C5ADD"/>
    <w:rsid w:val="008C5E0B"/>
    <w:rsid w:val="008C6525"/>
    <w:rsid w:val="008C6746"/>
    <w:rsid w:val="008C67AA"/>
    <w:rsid w:val="008C6962"/>
    <w:rsid w:val="008C70D3"/>
    <w:rsid w:val="008C730D"/>
    <w:rsid w:val="008C749C"/>
    <w:rsid w:val="008C76FD"/>
    <w:rsid w:val="008C78E0"/>
    <w:rsid w:val="008C7BAA"/>
    <w:rsid w:val="008C7EC9"/>
    <w:rsid w:val="008C7F7E"/>
    <w:rsid w:val="008D0051"/>
    <w:rsid w:val="008D02B0"/>
    <w:rsid w:val="008D0702"/>
    <w:rsid w:val="008D0F56"/>
    <w:rsid w:val="008D0FB5"/>
    <w:rsid w:val="008D0FDF"/>
    <w:rsid w:val="008D13B1"/>
    <w:rsid w:val="008D1BA9"/>
    <w:rsid w:val="008D1BD5"/>
    <w:rsid w:val="008D1C58"/>
    <w:rsid w:val="008D2015"/>
    <w:rsid w:val="008D25D0"/>
    <w:rsid w:val="008D2A30"/>
    <w:rsid w:val="008D2CDD"/>
    <w:rsid w:val="008D3197"/>
    <w:rsid w:val="008D323D"/>
    <w:rsid w:val="008D3539"/>
    <w:rsid w:val="008D42CF"/>
    <w:rsid w:val="008D496F"/>
    <w:rsid w:val="008D4C3B"/>
    <w:rsid w:val="008D4E15"/>
    <w:rsid w:val="008D599E"/>
    <w:rsid w:val="008D5AC0"/>
    <w:rsid w:val="008D5C8C"/>
    <w:rsid w:val="008D5D8E"/>
    <w:rsid w:val="008D5DFA"/>
    <w:rsid w:val="008D5E7D"/>
    <w:rsid w:val="008D6294"/>
    <w:rsid w:val="008D6346"/>
    <w:rsid w:val="008D6F6C"/>
    <w:rsid w:val="008D728E"/>
    <w:rsid w:val="008D72E2"/>
    <w:rsid w:val="008D768A"/>
    <w:rsid w:val="008D7828"/>
    <w:rsid w:val="008E0236"/>
    <w:rsid w:val="008E101E"/>
    <w:rsid w:val="008E127E"/>
    <w:rsid w:val="008E157E"/>
    <w:rsid w:val="008E183B"/>
    <w:rsid w:val="008E1A69"/>
    <w:rsid w:val="008E2483"/>
    <w:rsid w:val="008E26DE"/>
    <w:rsid w:val="008E2802"/>
    <w:rsid w:val="008E2BEE"/>
    <w:rsid w:val="008E3521"/>
    <w:rsid w:val="008E3D23"/>
    <w:rsid w:val="008E41B3"/>
    <w:rsid w:val="008E4448"/>
    <w:rsid w:val="008E48CE"/>
    <w:rsid w:val="008E4B1F"/>
    <w:rsid w:val="008E4BDB"/>
    <w:rsid w:val="008E4FF4"/>
    <w:rsid w:val="008E543C"/>
    <w:rsid w:val="008E566B"/>
    <w:rsid w:val="008E59E1"/>
    <w:rsid w:val="008E5D0C"/>
    <w:rsid w:val="008E62AA"/>
    <w:rsid w:val="008E6884"/>
    <w:rsid w:val="008E75B6"/>
    <w:rsid w:val="008E7E35"/>
    <w:rsid w:val="008F0C46"/>
    <w:rsid w:val="008F0D55"/>
    <w:rsid w:val="008F0EC4"/>
    <w:rsid w:val="008F1056"/>
    <w:rsid w:val="008F14B7"/>
    <w:rsid w:val="008F1D1E"/>
    <w:rsid w:val="008F1EA5"/>
    <w:rsid w:val="008F2068"/>
    <w:rsid w:val="008F2192"/>
    <w:rsid w:val="008F24B6"/>
    <w:rsid w:val="008F2581"/>
    <w:rsid w:val="008F27E5"/>
    <w:rsid w:val="008F2B0A"/>
    <w:rsid w:val="008F315D"/>
    <w:rsid w:val="008F334A"/>
    <w:rsid w:val="008F3384"/>
    <w:rsid w:val="008F376E"/>
    <w:rsid w:val="008F37C5"/>
    <w:rsid w:val="008F40B3"/>
    <w:rsid w:val="008F4528"/>
    <w:rsid w:val="008F4AE3"/>
    <w:rsid w:val="008F4E52"/>
    <w:rsid w:val="008F4F81"/>
    <w:rsid w:val="008F5006"/>
    <w:rsid w:val="008F50D0"/>
    <w:rsid w:val="008F51F0"/>
    <w:rsid w:val="008F56AF"/>
    <w:rsid w:val="008F6087"/>
    <w:rsid w:val="008F641E"/>
    <w:rsid w:val="008F6C0A"/>
    <w:rsid w:val="008F6E47"/>
    <w:rsid w:val="008F726D"/>
    <w:rsid w:val="008F7501"/>
    <w:rsid w:val="008F77BB"/>
    <w:rsid w:val="008F7E30"/>
    <w:rsid w:val="0090014A"/>
    <w:rsid w:val="009004F2"/>
    <w:rsid w:val="009005E3"/>
    <w:rsid w:val="009008A2"/>
    <w:rsid w:val="00900A94"/>
    <w:rsid w:val="00900DEB"/>
    <w:rsid w:val="009010DB"/>
    <w:rsid w:val="009015AF"/>
    <w:rsid w:val="0090177F"/>
    <w:rsid w:val="009020FE"/>
    <w:rsid w:val="009026DA"/>
    <w:rsid w:val="009026E7"/>
    <w:rsid w:val="00902775"/>
    <w:rsid w:val="00902877"/>
    <w:rsid w:val="009030BF"/>
    <w:rsid w:val="00903405"/>
    <w:rsid w:val="009034D2"/>
    <w:rsid w:val="00903505"/>
    <w:rsid w:val="009041F3"/>
    <w:rsid w:val="009042C4"/>
    <w:rsid w:val="009053AF"/>
    <w:rsid w:val="00905611"/>
    <w:rsid w:val="0090597D"/>
    <w:rsid w:val="00905C8F"/>
    <w:rsid w:val="00905D8C"/>
    <w:rsid w:val="00906090"/>
    <w:rsid w:val="009060F8"/>
    <w:rsid w:val="009065DA"/>
    <w:rsid w:val="00906795"/>
    <w:rsid w:val="00906801"/>
    <w:rsid w:val="009069D5"/>
    <w:rsid w:val="00907460"/>
    <w:rsid w:val="0090784E"/>
    <w:rsid w:val="00907D43"/>
    <w:rsid w:val="00907DA0"/>
    <w:rsid w:val="0091011D"/>
    <w:rsid w:val="00910158"/>
    <w:rsid w:val="00910219"/>
    <w:rsid w:val="00910451"/>
    <w:rsid w:val="00910FA7"/>
    <w:rsid w:val="0091175F"/>
    <w:rsid w:val="00911A6F"/>
    <w:rsid w:val="00911C58"/>
    <w:rsid w:val="009122DC"/>
    <w:rsid w:val="00912333"/>
    <w:rsid w:val="009125A7"/>
    <w:rsid w:val="00912A61"/>
    <w:rsid w:val="00912F2F"/>
    <w:rsid w:val="00912F6E"/>
    <w:rsid w:val="00913222"/>
    <w:rsid w:val="00913369"/>
    <w:rsid w:val="00913526"/>
    <w:rsid w:val="009135AD"/>
    <w:rsid w:val="009135B7"/>
    <w:rsid w:val="0091389B"/>
    <w:rsid w:val="009138C5"/>
    <w:rsid w:val="00913C5E"/>
    <w:rsid w:val="0091410A"/>
    <w:rsid w:val="00914335"/>
    <w:rsid w:val="00914600"/>
    <w:rsid w:val="0091502A"/>
    <w:rsid w:val="00915039"/>
    <w:rsid w:val="009150BD"/>
    <w:rsid w:val="00915928"/>
    <w:rsid w:val="00915C5B"/>
    <w:rsid w:val="00915EB5"/>
    <w:rsid w:val="009161E7"/>
    <w:rsid w:val="009168AD"/>
    <w:rsid w:val="00917305"/>
    <w:rsid w:val="00917359"/>
    <w:rsid w:val="009179D3"/>
    <w:rsid w:val="00917B23"/>
    <w:rsid w:val="00917B61"/>
    <w:rsid w:val="00917C2E"/>
    <w:rsid w:val="00917C40"/>
    <w:rsid w:val="00917D59"/>
    <w:rsid w:val="00917ED1"/>
    <w:rsid w:val="009201AF"/>
    <w:rsid w:val="0092022F"/>
    <w:rsid w:val="009204B9"/>
    <w:rsid w:val="00920525"/>
    <w:rsid w:val="009209E7"/>
    <w:rsid w:val="00920B09"/>
    <w:rsid w:val="00920C92"/>
    <w:rsid w:val="00920D94"/>
    <w:rsid w:val="009217B0"/>
    <w:rsid w:val="00921A46"/>
    <w:rsid w:val="00921F23"/>
    <w:rsid w:val="00922478"/>
    <w:rsid w:val="00922657"/>
    <w:rsid w:val="009226F2"/>
    <w:rsid w:val="009235A0"/>
    <w:rsid w:val="0092372D"/>
    <w:rsid w:val="00923F12"/>
    <w:rsid w:val="0092416B"/>
    <w:rsid w:val="009244DA"/>
    <w:rsid w:val="009244E5"/>
    <w:rsid w:val="00924FCD"/>
    <w:rsid w:val="00925190"/>
    <w:rsid w:val="00925305"/>
    <w:rsid w:val="00925432"/>
    <w:rsid w:val="0092573A"/>
    <w:rsid w:val="00925761"/>
    <w:rsid w:val="009259D1"/>
    <w:rsid w:val="00925E65"/>
    <w:rsid w:val="00926088"/>
    <w:rsid w:val="0092619A"/>
    <w:rsid w:val="009261CB"/>
    <w:rsid w:val="00926CFA"/>
    <w:rsid w:val="00926EC7"/>
    <w:rsid w:val="00926F92"/>
    <w:rsid w:val="00927077"/>
    <w:rsid w:val="00927172"/>
    <w:rsid w:val="009273FF"/>
    <w:rsid w:val="0092765E"/>
    <w:rsid w:val="00927CC5"/>
    <w:rsid w:val="009300D9"/>
    <w:rsid w:val="00930312"/>
    <w:rsid w:val="009309DD"/>
    <w:rsid w:val="00930A16"/>
    <w:rsid w:val="00930B85"/>
    <w:rsid w:val="00930D30"/>
    <w:rsid w:val="00930E09"/>
    <w:rsid w:val="00930FAE"/>
    <w:rsid w:val="00930FD4"/>
    <w:rsid w:val="00931717"/>
    <w:rsid w:val="009318A3"/>
    <w:rsid w:val="00931937"/>
    <w:rsid w:val="00931BFE"/>
    <w:rsid w:val="00931F6F"/>
    <w:rsid w:val="009322DF"/>
    <w:rsid w:val="009325B4"/>
    <w:rsid w:val="009325E3"/>
    <w:rsid w:val="009326DC"/>
    <w:rsid w:val="00932757"/>
    <w:rsid w:val="009328FC"/>
    <w:rsid w:val="0093293A"/>
    <w:rsid w:val="00932A3F"/>
    <w:rsid w:val="00932ABB"/>
    <w:rsid w:val="00933060"/>
    <w:rsid w:val="009332C8"/>
    <w:rsid w:val="00933353"/>
    <w:rsid w:val="00933691"/>
    <w:rsid w:val="00933CC8"/>
    <w:rsid w:val="00933FFE"/>
    <w:rsid w:val="009348C1"/>
    <w:rsid w:val="00934B32"/>
    <w:rsid w:val="00934C2C"/>
    <w:rsid w:val="00934F81"/>
    <w:rsid w:val="0093514A"/>
    <w:rsid w:val="00935163"/>
    <w:rsid w:val="009356F5"/>
    <w:rsid w:val="00935A65"/>
    <w:rsid w:val="0093628C"/>
    <w:rsid w:val="00936B57"/>
    <w:rsid w:val="00936F87"/>
    <w:rsid w:val="00936F89"/>
    <w:rsid w:val="00937337"/>
    <w:rsid w:val="009374A2"/>
    <w:rsid w:val="00937731"/>
    <w:rsid w:val="0094052C"/>
    <w:rsid w:val="00940AFB"/>
    <w:rsid w:val="00940C9D"/>
    <w:rsid w:val="009411D5"/>
    <w:rsid w:val="009414D6"/>
    <w:rsid w:val="009414DB"/>
    <w:rsid w:val="0094241A"/>
    <w:rsid w:val="00942485"/>
    <w:rsid w:val="00942DD2"/>
    <w:rsid w:val="00942F90"/>
    <w:rsid w:val="00942FB9"/>
    <w:rsid w:val="009433B3"/>
    <w:rsid w:val="009434F8"/>
    <w:rsid w:val="0094378D"/>
    <w:rsid w:val="0094384E"/>
    <w:rsid w:val="00943AD2"/>
    <w:rsid w:val="00943B87"/>
    <w:rsid w:val="00943D99"/>
    <w:rsid w:val="00943EB1"/>
    <w:rsid w:val="00943FAF"/>
    <w:rsid w:val="00944AA4"/>
    <w:rsid w:val="009450E2"/>
    <w:rsid w:val="009454C9"/>
    <w:rsid w:val="009454FE"/>
    <w:rsid w:val="009457B7"/>
    <w:rsid w:val="009458FD"/>
    <w:rsid w:val="00945CAC"/>
    <w:rsid w:val="00945FF2"/>
    <w:rsid w:val="009461C2"/>
    <w:rsid w:val="009463FF"/>
    <w:rsid w:val="0094670D"/>
    <w:rsid w:val="00946923"/>
    <w:rsid w:val="00947316"/>
    <w:rsid w:val="0094767C"/>
    <w:rsid w:val="00947B22"/>
    <w:rsid w:val="00947BCC"/>
    <w:rsid w:val="00947F85"/>
    <w:rsid w:val="00950176"/>
    <w:rsid w:val="0095074D"/>
    <w:rsid w:val="0095086A"/>
    <w:rsid w:val="00950986"/>
    <w:rsid w:val="00950B8A"/>
    <w:rsid w:val="00950DCD"/>
    <w:rsid w:val="00951584"/>
    <w:rsid w:val="00951594"/>
    <w:rsid w:val="009518F7"/>
    <w:rsid w:val="009521D6"/>
    <w:rsid w:val="0095221B"/>
    <w:rsid w:val="009522F6"/>
    <w:rsid w:val="0095254E"/>
    <w:rsid w:val="00952883"/>
    <w:rsid w:val="009529A3"/>
    <w:rsid w:val="00952B3B"/>
    <w:rsid w:val="00952E10"/>
    <w:rsid w:val="00952FD3"/>
    <w:rsid w:val="0095300F"/>
    <w:rsid w:val="00953366"/>
    <w:rsid w:val="009533A7"/>
    <w:rsid w:val="0095376E"/>
    <w:rsid w:val="00953EF1"/>
    <w:rsid w:val="009540D5"/>
    <w:rsid w:val="0095450C"/>
    <w:rsid w:val="00954666"/>
    <w:rsid w:val="00954783"/>
    <w:rsid w:val="009548BE"/>
    <w:rsid w:val="00954A89"/>
    <w:rsid w:val="00954AF9"/>
    <w:rsid w:val="00954B4E"/>
    <w:rsid w:val="00954B76"/>
    <w:rsid w:val="00954C14"/>
    <w:rsid w:val="00954CFB"/>
    <w:rsid w:val="00954E01"/>
    <w:rsid w:val="00955F17"/>
    <w:rsid w:val="00956158"/>
    <w:rsid w:val="00956409"/>
    <w:rsid w:val="0095688F"/>
    <w:rsid w:val="0095770B"/>
    <w:rsid w:val="00957789"/>
    <w:rsid w:val="00957A5F"/>
    <w:rsid w:val="00957B67"/>
    <w:rsid w:val="00957CE4"/>
    <w:rsid w:val="009605E7"/>
    <w:rsid w:val="00960619"/>
    <w:rsid w:val="00960A88"/>
    <w:rsid w:val="00960AB2"/>
    <w:rsid w:val="00960AD6"/>
    <w:rsid w:val="00960F04"/>
    <w:rsid w:val="0096108E"/>
    <w:rsid w:val="009610DF"/>
    <w:rsid w:val="00961203"/>
    <w:rsid w:val="009615B1"/>
    <w:rsid w:val="009615C7"/>
    <w:rsid w:val="00961610"/>
    <w:rsid w:val="00961F5D"/>
    <w:rsid w:val="00962093"/>
    <w:rsid w:val="009621F6"/>
    <w:rsid w:val="009623B3"/>
    <w:rsid w:val="00962412"/>
    <w:rsid w:val="00962ACB"/>
    <w:rsid w:val="00962B45"/>
    <w:rsid w:val="00962ED0"/>
    <w:rsid w:val="00962F12"/>
    <w:rsid w:val="00962FE2"/>
    <w:rsid w:val="00963301"/>
    <w:rsid w:val="0096346E"/>
    <w:rsid w:val="009637E8"/>
    <w:rsid w:val="00963A1A"/>
    <w:rsid w:val="00963FAC"/>
    <w:rsid w:val="00963FCA"/>
    <w:rsid w:val="009642AE"/>
    <w:rsid w:val="00964EA8"/>
    <w:rsid w:val="0096506D"/>
    <w:rsid w:val="00965395"/>
    <w:rsid w:val="009659B9"/>
    <w:rsid w:val="009659D7"/>
    <w:rsid w:val="00965A32"/>
    <w:rsid w:val="0096615E"/>
    <w:rsid w:val="009661CA"/>
    <w:rsid w:val="009663DA"/>
    <w:rsid w:val="009666A8"/>
    <w:rsid w:val="0096716C"/>
    <w:rsid w:val="009674A6"/>
    <w:rsid w:val="009675A2"/>
    <w:rsid w:val="00967607"/>
    <w:rsid w:val="00970236"/>
    <w:rsid w:val="0097065B"/>
    <w:rsid w:val="00970664"/>
    <w:rsid w:val="0097090E"/>
    <w:rsid w:val="009709FC"/>
    <w:rsid w:val="00970A63"/>
    <w:rsid w:val="00970B5E"/>
    <w:rsid w:val="00970F92"/>
    <w:rsid w:val="0097147A"/>
    <w:rsid w:val="00971CA8"/>
    <w:rsid w:val="009725C7"/>
    <w:rsid w:val="009725E4"/>
    <w:rsid w:val="00972A3A"/>
    <w:rsid w:val="00972A55"/>
    <w:rsid w:val="00972FBA"/>
    <w:rsid w:val="00973197"/>
    <w:rsid w:val="009732B8"/>
    <w:rsid w:val="009732E6"/>
    <w:rsid w:val="009737BB"/>
    <w:rsid w:val="00973890"/>
    <w:rsid w:val="00973A19"/>
    <w:rsid w:val="00973ADC"/>
    <w:rsid w:val="00973CFF"/>
    <w:rsid w:val="00973DF0"/>
    <w:rsid w:val="00973F24"/>
    <w:rsid w:val="0097410D"/>
    <w:rsid w:val="0097426D"/>
    <w:rsid w:val="009745BD"/>
    <w:rsid w:val="00974689"/>
    <w:rsid w:val="00974B3C"/>
    <w:rsid w:val="00974CFA"/>
    <w:rsid w:val="00974E63"/>
    <w:rsid w:val="00974F8A"/>
    <w:rsid w:val="00975613"/>
    <w:rsid w:val="00975665"/>
    <w:rsid w:val="00975B32"/>
    <w:rsid w:val="00975D09"/>
    <w:rsid w:val="0097635C"/>
    <w:rsid w:val="0097647E"/>
    <w:rsid w:val="00976BBE"/>
    <w:rsid w:val="00976C9A"/>
    <w:rsid w:val="00976DA0"/>
    <w:rsid w:val="00976DC1"/>
    <w:rsid w:val="009770E2"/>
    <w:rsid w:val="00977CBA"/>
    <w:rsid w:val="00977DC5"/>
    <w:rsid w:val="00980166"/>
    <w:rsid w:val="0098040F"/>
    <w:rsid w:val="0098050D"/>
    <w:rsid w:val="00980931"/>
    <w:rsid w:val="009809E7"/>
    <w:rsid w:val="00981010"/>
    <w:rsid w:val="0098154F"/>
    <w:rsid w:val="0098182D"/>
    <w:rsid w:val="00981AD1"/>
    <w:rsid w:val="00982175"/>
    <w:rsid w:val="0098233D"/>
    <w:rsid w:val="009827CD"/>
    <w:rsid w:val="00982C81"/>
    <w:rsid w:val="00983127"/>
    <w:rsid w:val="0098328C"/>
    <w:rsid w:val="00983A2B"/>
    <w:rsid w:val="00983D4C"/>
    <w:rsid w:val="0098406D"/>
    <w:rsid w:val="0098426F"/>
    <w:rsid w:val="009846BC"/>
    <w:rsid w:val="00984A6C"/>
    <w:rsid w:val="00984B88"/>
    <w:rsid w:val="00984B90"/>
    <w:rsid w:val="00984D50"/>
    <w:rsid w:val="00984ECA"/>
    <w:rsid w:val="00985082"/>
    <w:rsid w:val="00985246"/>
    <w:rsid w:val="00985615"/>
    <w:rsid w:val="00985657"/>
    <w:rsid w:val="00986304"/>
    <w:rsid w:val="0098658B"/>
    <w:rsid w:val="0098730C"/>
    <w:rsid w:val="009873C6"/>
    <w:rsid w:val="0098782B"/>
    <w:rsid w:val="00987EC7"/>
    <w:rsid w:val="0099061E"/>
    <w:rsid w:val="009906F4"/>
    <w:rsid w:val="009907F3"/>
    <w:rsid w:val="009909C5"/>
    <w:rsid w:val="00990A26"/>
    <w:rsid w:val="00990D22"/>
    <w:rsid w:val="00991065"/>
    <w:rsid w:val="009917BC"/>
    <w:rsid w:val="00991E31"/>
    <w:rsid w:val="00992318"/>
    <w:rsid w:val="009923B8"/>
    <w:rsid w:val="009924E6"/>
    <w:rsid w:val="00992500"/>
    <w:rsid w:val="00992CCA"/>
    <w:rsid w:val="00993486"/>
    <w:rsid w:val="009935D2"/>
    <w:rsid w:val="00993620"/>
    <w:rsid w:val="009936AF"/>
    <w:rsid w:val="0099383D"/>
    <w:rsid w:val="009939E8"/>
    <w:rsid w:val="00993FE4"/>
    <w:rsid w:val="00994094"/>
    <w:rsid w:val="00994364"/>
    <w:rsid w:val="0099441B"/>
    <w:rsid w:val="0099459A"/>
    <w:rsid w:val="0099510F"/>
    <w:rsid w:val="009951FD"/>
    <w:rsid w:val="00995888"/>
    <w:rsid w:val="00995BA6"/>
    <w:rsid w:val="00995C50"/>
    <w:rsid w:val="00995D4D"/>
    <w:rsid w:val="00995FB3"/>
    <w:rsid w:val="0099644C"/>
    <w:rsid w:val="00996651"/>
    <w:rsid w:val="00996A58"/>
    <w:rsid w:val="00996C9B"/>
    <w:rsid w:val="0099755B"/>
    <w:rsid w:val="00997595"/>
    <w:rsid w:val="0099791C"/>
    <w:rsid w:val="00997994"/>
    <w:rsid w:val="00997C4D"/>
    <w:rsid w:val="009A000A"/>
    <w:rsid w:val="009A0930"/>
    <w:rsid w:val="009A0A5D"/>
    <w:rsid w:val="009A0ACA"/>
    <w:rsid w:val="009A11C1"/>
    <w:rsid w:val="009A1201"/>
    <w:rsid w:val="009A15DE"/>
    <w:rsid w:val="009A1A1F"/>
    <w:rsid w:val="009A1BC0"/>
    <w:rsid w:val="009A1D84"/>
    <w:rsid w:val="009A1DAF"/>
    <w:rsid w:val="009A2066"/>
    <w:rsid w:val="009A21AD"/>
    <w:rsid w:val="009A21F2"/>
    <w:rsid w:val="009A24A8"/>
    <w:rsid w:val="009A2610"/>
    <w:rsid w:val="009A27F6"/>
    <w:rsid w:val="009A28C7"/>
    <w:rsid w:val="009A2A52"/>
    <w:rsid w:val="009A2A6C"/>
    <w:rsid w:val="009A31B3"/>
    <w:rsid w:val="009A38B8"/>
    <w:rsid w:val="009A3C9F"/>
    <w:rsid w:val="009A3F39"/>
    <w:rsid w:val="009A404B"/>
    <w:rsid w:val="009A43E4"/>
    <w:rsid w:val="009A4804"/>
    <w:rsid w:val="009A484C"/>
    <w:rsid w:val="009A4D56"/>
    <w:rsid w:val="009A4E69"/>
    <w:rsid w:val="009A5448"/>
    <w:rsid w:val="009A5744"/>
    <w:rsid w:val="009A6383"/>
    <w:rsid w:val="009A6940"/>
    <w:rsid w:val="009A7770"/>
    <w:rsid w:val="009B02D9"/>
    <w:rsid w:val="009B0485"/>
    <w:rsid w:val="009B069C"/>
    <w:rsid w:val="009B0D00"/>
    <w:rsid w:val="009B0D02"/>
    <w:rsid w:val="009B0F3F"/>
    <w:rsid w:val="009B12B2"/>
    <w:rsid w:val="009B13AA"/>
    <w:rsid w:val="009B15E2"/>
    <w:rsid w:val="009B18AF"/>
    <w:rsid w:val="009B1CE0"/>
    <w:rsid w:val="009B255B"/>
    <w:rsid w:val="009B2878"/>
    <w:rsid w:val="009B2A54"/>
    <w:rsid w:val="009B2F35"/>
    <w:rsid w:val="009B341E"/>
    <w:rsid w:val="009B35B8"/>
    <w:rsid w:val="009B36AC"/>
    <w:rsid w:val="009B3F08"/>
    <w:rsid w:val="009B40EE"/>
    <w:rsid w:val="009B4125"/>
    <w:rsid w:val="009B41B8"/>
    <w:rsid w:val="009B49D4"/>
    <w:rsid w:val="009B49E2"/>
    <w:rsid w:val="009B5386"/>
    <w:rsid w:val="009B5D53"/>
    <w:rsid w:val="009B5ED5"/>
    <w:rsid w:val="009B6D9A"/>
    <w:rsid w:val="009B6F63"/>
    <w:rsid w:val="009B73F4"/>
    <w:rsid w:val="009B788D"/>
    <w:rsid w:val="009B78B8"/>
    <w:rsid w:val="009B7B8D"/>
    <w:rsid w:val="009B7DAA"/>
    <w:rsid w:val="009C015B"/>
    <w:rsid w:val="009C048F"/>
    <w:rsid w:val="009C057C"/>
    <w:rsid w:val="009C06F8"/>
    <w:rsid w:val="009C076B"/>
    <w:rsid w:val="009C0944"/>
    <w:rsid w:val="009C0AA7"/>
    <w:rsid w:val="009C0BEF"/>
    <w:rsid w:val="009C1403"/>
    <w:rsid w:val="009C1432"/>
    <w:rsid w:val="009C158B"/>
    <w:rsid w:val="009C1BB2"/>
    <w:rsid w:val="009C20A9"/>
    <w:rsid w:val="009C2266"/>
    <w:rsid w:val="009C2298"/>
    <w:rsid w:val="009C24E7"/>
    <w:rsid w:val="009C26F9"/>
    <w:rsid w:val="009C2927"/>
    <w:rsid w:val="009C2A37"/>
    <w:rsid w:val="009C2A85"/>
    <w:rsid w:val="009C3535"/>
    <w:rsid w:val="009C3B4D"/>
    <w:rsid w:val="009C3C48"/>
    <w:rsid w:val="009C3CD1"/>
    <w:rsid w:val="009C406D"/>
    <w:rsid w:val="009C40CB"/>
    <w:rsid w:val="009C4249"/>
    <w:rsid w:val="009C490F"/>
    <w:rsid w:val="009C4B6E"/>
    <w:rsid w:val="009C4BC9"/>
    <w:rsid w:val="009C4E1B"/>
    <w:rsid w:val="009C5558"/>
    <w:rsid w:val="009C594C"/>
    <w:rsid w:val="009C5A25"/>
    <w:rsid w:val="009C5D5D"/>
    <w:rsid w:val="009C608A"/>
    <w:rsid w:val="009C685E"/>
    <w:rsid w:val="009C6CB6"/>
    <w:rsid w:val="009C6D22"/>
    <w:rsid w:val="009C7484"/>
    <w:rsid w:val="009C748B"/>
    <w:rsid w:val="009C7859"/>
    <w:rsid w:val="009C79C0"/>
    <w:rsid w:val="009C7D84"/>
    <w:rsid w:val="009D06BF"/>
    <w:rsid w:val="009D07F5"/>
    <w:rsid w:val="009D0CF9"/>
    <w:rsid w:val="009D0F27"/>
    <w:rsid w:val="009D1260"/>
    <w:rsid w:val="009D1278"/>
    <w:rsid w:val="009D1C46"/>
    <w:rsid w:val="009D1CB7"/>
    <w:rsid w:val="009D1E82"/>
    <w:rsid w:val="009D21F2"/>
    <w:rsid w:val="009D233B"/>
    <w:rsid w:val="009D2528"/>
    <w:rsid w:val="009D2908"/>
    <w:rsid w:val="009D2A5B"/>
    <w:rsid w:val="009D2D86"/>
    <w:rsid w:val="009D2E7C"/>
    <w:rsid w:val="009D3131"/>
    <w:rsid w:val="009D3207"/>
    <w:rsid w:val="009D47F0"/>
    <w:rsid w:val="009D4CF6"/>
    <w:rsid w:val="009D5366"/>
    <w:rsid w:val="009D5788"/>
    <w:rsid w:val="009D5C30"/>
    <w:rsid w:val="009D5FC4"/>
    <w:rsid w:val="009D6206"/>
    <w:rsid w:val="009D67D0"/>
    <w:rsid w:val="009D688A"/>
    <w:rsid w:val="009D68B3"/>
    <w:rsid w:val="009D68B9"/>
    <w:rsid w:val="009D6975"/>
    <w:rsid w:val="009D6B94"/>
    <w:rsid w:val="009D6D4E"/>
    <w:rsid w:val="009D6FAE"/>
    <w:rsid w:val="009D735C"/>
    <w:rsid w:val="009D7385"/>
    <w:rsid w:val="009D7496"/>
    <w:rsid w:val="009D766C"/>
    <w:rsid w:val="009D77B0"/>
    <w:rsid w:val="009D7C8A"/>
    <w:rsid w:val="009D7E33"/>
    <w:rsid w:val="009E0005"/>
    <w:rsid w:val="009E0F68"/>
    <w:rsid w:val="009E1022"/>
    <w:rsid w:val="009E1229"/>
    <w:rsid w:val="009E1701"/>
    <w:rsid w:val="009E1A07"/>
    <w:rsid w:val="009E1A59"/>
    <w:rsid w:val="009E1AD9"/>
    <w:rsid w:val="009E1CA8"/>
    <w:rsid w:val="009E21C2"/>
    <w:rsid w:val="009E2256"/>
    <w:rsid w:val="009E22A7"/>
    <w:rsid w:val="009E23EE"/>
    <w:rsid w:val="009E2516"/>
    <w:rsid w:val="009E2814"/>
    <w:rsid w:val="009E295E"/>
    <w:rsid w:val="009E2CA9"/>
    <w:rsid w:val="009E301C"/>
    <w:rsid w:val="009E3472"/>
    <w:rsid w:val="009E388B"/>
    <w:rsid w:val="009E3ABE"/>
    <w:rsid w:val="009E3CB0"/>
    <w:rsid w:val="009E3D43"/>
    <w:rsid w:val="009E4319"/>
    <w:rsid w:val="009E438F"/>
    <w:rsid w:val="009E4714"/>
    <w:rsid w:val="009E4C39"/>
    <w:rsid w:val="009E4CE4"/>
    <w:rsid w:val="009E4DFE"/>
    <w:rsid w:val="009E5127"/>
    <w:rsid w:val="009E521D"/>
    <w:rsid w:val="009E5235"/>
    <w:rsid w:val="009E53CC"/>
    <w:rsid w:val="009E54A7"/>
    <w:rsid w:val="009E5A33"/>
    <w:rsid w:val="009E5AC1"/>
    <w:rsid w:val="009E5CA3"/>
    <w:rsid w:val="009E625D"/>
    <w:rsid w:val="009E6AB9"/>
    <w:rsid w:val="009E6ABA"/>
    <w:rsid w:val="009E6B52"/>
    <w:rsid w:val="009E6B8E"/>
    <w:rsid w:val="009E710A"/>
    <w:rsid w:val="009E78BC"/>
    <w:rsid w:val="009E7DAF"/>
    <w:rsid w:val="009F0061"/>
    <w:rsid w:val="009F00A3"/>
    <w:rsid w:val="009F06D9"/>
    <w:rsid w:val="009F0AA9"/>
    <w:rsid w:val="009F0C18"/>
    <w:rsid w:val="009F10BF"/>
    <w:rsid w:val="009F137C"/>
    <w:rsid w:val="009F17B9"/>
    <w:rsid w:val="009F17D8"/>
    <w:rsid w:val="009F1A09"/>
    <w:rsid w:val="009F20E5"/>
    <w:rsid w:val="009F2683"/>
    <w:rsid w:val="009F2AD2"/>
    <w:rsid w:val="009F2BDC"/>
    <w:rsid w:val="009F31EC"/>
    <w:rsid w:val="009F3D0B"/>
    <w:rsid w:val="009F3D75"/>
    <w:rsid w:val="009F3DAE"/>
    <w:rsid w:val="009F3FC8"/>
    <w:rsid w:val="009F4151"/>
    <w:rsid w:val="009F4337"/>
    <w:rsid w:val="009F49E4"/>
    <w:rsid w:val="009F4ADF"/>
    <w:rsid w:val="009F509C"/>
    <w:rsid w:val="009F50B4"/>
    <w:rsid w:val="009F53D0"/>
    <w:rsid w:val="009F555E"/>
    <w:rsid w:val="009F5958"/>
    <w:rsid w:val="009F5D3E"/>
    <w:rsid w:val="009F614A"/>
    <w:rsid w:val="009F6597"/>
    <w:rsid w:val="009F65FB"/>
    <w:rsid w:val="009F666E"/>
    <w:rsid w:val="009F6C12"/>
    <w:rsid w:val="009F6DE7"/>
    <w:rsid w:val="009F6E43"/>
    <w:rsid w:val="009F6F94"/>
    <w:rsid w:val="009F7093"/>
    <w:rsid w:val="009F7A7F"/>
    <w:rsid w:val="009F7D14"/>
    <w:rsid w:val="00A00003"/>
    <w:rsid w:val="00A00545"/>
    <w:rsid w:val="00A00606"/>
    <w:rsid w:val="00A006B1"/>
    <w:rsid w:val="00A00731"/>
    <w:rsid w:val="00A007AF"/>
    <w:rsid w:val="00A008A7"/>
    <w:rsid w:val="00A008D7"/>
    <w:rsid w:val="00A00A2F"/>
    <w:rsid w:val="00A00A8F"/>
    <w:rsid w:val="00A00C7F"/>
    <w:rsid w:val="00A00EC2"/>
    <w:rsid w:val="00A0151E"/>
    <w:rsid w:val="00A018DC"/>
    <w:rsid w:val="00A01DDF"/>
    <w:rsid w:val="00A01F95"/>
    <w:rsid w:val="00A0252C"/>
    <w:rsid w:val="00A02951"/>
    <w:rsid w:val="00A02B43"/>
    <w:rsid w:val="00A02C7C"/>
    <w:rsid w:val="00A02D17"/>
    <w:rsid w:val="00A034E6"/>
    <w:rsid w:val="00A03538"/>
    <w:rsid w:val="00A03B72"/>
    <w:rsid w:val="00A0403B"/>
    <w:rsid w:val="00A04234"/>
    <w:rsid w:val="00A045F7"/>
    <w:rsid w:val="00A04809"/>
    <w:rsid w:val="00A04884"/>
    <w:rsid w:val="00A049B1"/>
    <w:rsid w:val="00A049B4"/>
    <w:rsid w:val="00A049FA"/>
    <w:rsid w:val="00A04C80"/>
    <w:rsid w:val="00A0525E"/>
    <w:rsid w:val="00A0525F"/>
    <w:rsid w:val="00A0530B"/>
    <w:rsid w:val="00A055B3"/>
    <w:rsid w:val="00A0578C"/>
    <w:rsid w:val="00A05A9A"/>
    <w:rsid w:val="00A06133"/>
    <w:rsid w:val="00A0623B"/>
    <w:rsid w:val="00A06388"/>
    <w:rsid w:val="00A06604"/>
    <w:rsid w:val="00A0679B"/>
    <w:rsid w:val="00A068A5"/>
    <w:rsid w:val="00A06AAC"/>
    <w:rsid w:val="00A06BC8"/>
    <w:rsid w:val="00A06CF1"/>
    <w:rsid w:val="00A0723A"/>
    <w:rsid w:val="00A0736F"/>
    <w:rsid w:val="00A07BD1"/>
    <w:rsid w:val="00A07CE4"/>
    <w:rsid w:val="00A10038"/>
    <w:rsid w:val="00A10079"/>
    <w:rsid w:val="00A10218"/>
    <w:rsid w:val="00A102CA"/>
    <w:rsid w:val="00A10320"/>
    <w:rsid w:val="00A10540"/>
    <w:rsid w:val="00A105BC"/>
    <w:rsid w:val="00A1088C"/>
    <w:rsid w:val="00A11002"/>
    <w:rsid w:val="00A1173E"/>
    <w:rsid w:val="00A11878"/>
    <w:rsid w:val="00A11914"/>
    <w:rsid w:val="00A11EDF"/>
    <w:rsid w:val="00A120C3"/>
    <w:rsid w:val="00A128FC"/>
    <w:rsid w:val="00A12D13"/>
    <w:rsid w:val="00A12DEE"/>
    <w:rsid w:val="00A135A9"/>
    <w:rsid w:val="00A13D4E"/>
    <w:rsid w:val="00A13D60"/>
    <w:rsid w:val="00A13FCF"/>
    <w:rsid w:val="00A14128"/>
    <w:rsid w:val="00A14463"/>
    <w:rsid w:val="00A1447E"/>
    <w:rsid w:val="00A1482F"/>
    <w:rsid w:val="00A14949"/>
    <w:rsid w:val="00A14C0C"/>
    <w:rsid w:val="00A14C46"/>
    <w:rsid w:val="00A15563"/>
    <w:rsid w:val="00A15A35"/>
    <w:rsid w:val="00A15CC6"/>
    <w:rsid w:val="00A166B9"/>
    <w:rsid w:val="00A168EF"/>
    <w:rsid w:val="00A16A9B"/>
    <w:rsid w:val="00A16B8B"/>
    <w:rsid w:val="00A16BCB"/>
    <w:rsid w:val="00A1723A"/>
    <w:rsid w:val="00A1793F"/>
    <w:rsid w:val="00A17B42"/>
    <w:rsid w:val="00A20582"/>
    <w:rsid w:val="00A2058E"/>
    <w:rsid w:val="00A205B4"/>
    <w:rsid w:val="00A20616"/>
    <w:rsid w:val="00A20CED"/>
    <w:rsid w:val="00A212FA"/>
    <w:rsid w:val="00A21950"/>
    <w:rsid w:val="00A222F3"/>
    <w:rsid w:val="00A2290B"/>
    <w:rsid w:val="00A22A65"/>
    <w:rsid w:val="00A22FF5"/>
    <w:rsid w:val="00A23346"/>
    <w:rsid w:val="00A23597"/>
    <w:rsid w:val="00A236CE"/>
    <w:rsid w:val="00A2379A"/>
    <w:rsid w:val="00A23826"/>
    <w:rsid w:val="00A239AD"/>
    <w:rsid w:val="00A23A48"/>
    <w:rsid w:val="00A23C96"/>
    <w:rsid w:val="00A242C6"/>
    <w:rsid w:val="00A244F0"/>
    <w:rsid w:val="00A247C7"/>
    <w:rsid w:val="00A249E2"/>
    <w:rsid w:val="00A24B00"/>
    <w:rsid w:val="00A25175"/>
    <w:rsid w:val="00A25362"/>
    <w:rsid w:val="00A2587F"/>
    <w:rsid w:val="00A25B4A"/>
    <w:rsid w:val="00A25CAC"/>
    <w:rsid w:val="00A265F0"/>
    <w:rsid w:val="00A2660E"/>
    <w:rsid w:val="00A26623"/>
    <w:rsid w:val="00A26720"/>
    <w:rsid w:val="00A267BA"/>
    <w:rsid w:val="00A26D49"/>
    <w:rsid w:val="00A27E72"/>
    <w:rsid w:val="00A30588"/>
    <w:rsid w:val="00A30F6F"/>
    <w:rsid w:val="00A31820"/>
    <w:rsid w:val="00A318B7"/>
    <w:rsid w:val="00A318F3"/>
    <w:rsid w:val="00A31927"/>
    <w:rsid w:val="00A31BFC"/>
    <w:rsid w:val="00A323C2"/>
    <w:rsid w:val="00A324C3"/>
    <w:rsid w:val="00A328A6"/>
    <w:rsid w:val="00A33C16"/>
    <w:rsid w:val="00A33C21"/>
    <w:rsid w:val="00A33CEF"/>
    <w:rsid w:val="00A3440F"/>
    <w:rsid w:val="00A34E4C"/>
    <w:rsid w:val="00A35175"/>
    <w:rsid w:val="00A35361"/>
    <w:rsid w:val="00A355A5"/>
    <w:rsid w:val="00A35A74"/>
    <w:rsid w:val="00A35AF5"/>
    <w:rsid w:val="00A35ECA"/>
    <w:rsid w:val="00A35FC4"/>
    <w:rsid w:val="00A3601B"/>
    <w:rsid w:val="00A36513"/>
    <w:rsid w:val="00A365E9"/>
    <w:rsid w:val="00A36CA6"/>
    <w:rsid w:val="00A36D81"/>
    <w:rsid w:val="00A36E68"/>
    <w:rsid w:val="00A37394"/>
    <w:rsid w:val="00A3765C"/>
    <w:rsid w:val="00A377B8"/>
    <w:rsid w:val="00A378E0"/>
    <w:rsid w:val="00A37A5D"/>
    <w:rsid w:val="00A37ACB"/>
    <w:rsid w:val="00A37DB2"/>
    <w:rsid w:val="00A37DBE"/>
    <w:rsid w:val="00A37F11"/>
    <w:rsid w:val="00A40151"/>
    <w:rsid w:val="00A4036C"/>
    <w:rsid w:val="00A407B6"/>
    <w:rsid w:val="00A40B6D"/>
    <w:rsid w:val="00A40B86"/>
    <w:rsid w:val="00A40F6D"/>
    <w:rsid w:val="00A416F8"/>
    <w:rsid w:val="00A41B84"/>
    <w:rsid w:val="00A41C72"/>
    <w:rsid w:val="00A41DDA"/>
    <w:rsid w:val="00A41EDD"/>
    <w:rsid w:val="00A421F7"/>
    <w:rsid w:val="00A422A2"/>
    <w:rsid w:val="00A422FD"/>
    <w:rsid w:val="00A42880"/>
    <w:rsid w:val="00A42AA5"/>
    <w:rsid w:val="00A42CE0"/>
    <w:rsid w:val="00A42DD0"/>
    <w:rsid w:val="00A42F8B"/>
    <w:rsid w:val="00A42FC8"/>
    <w:rsid w:val="00A43000"/>
    <w:rsid w:val="00A4313B"/>
    <w:rsid w:val="00A4336C"/>
    <w:rsid w:val="00A43686"/>
    <w:rsid w:val="00A43C1C"/>
    <w:rsid w:val="00A43F9F"/>
    <w:rsid w:val="00A4446B"/>
    <w:rsid w:val="00A445F5"/>
    <w:rsid w:val="00A44ADF"/>
    <w:rsid w:val="00A44B14"/>
    <w:rsid w:val="00A44C25"/>
    <w:rsid w:val="00A44D1B"/>
    <w:rsid w:val="00A4513F"/>
    <w:rsid w:val="00A45283"/>
    <w:rsid w:val="00A4543D"/>
    <w:rsid w:val="00A45764"/>
    <w:rsid w:val="00A458ED"/>
    <w:rsid w:val="00A45987"/>
    <w:rsid w:val="00A46253"/>
    <w:rsid w:val="00A4628B"/>
    <w:rsid w:val="00A46926"/>
    <w:rsid w:val="00A46970"/>
    <w:rsid w:val="00A46E60"/>
    <w:rsid w:val="00A4778C"/>
    <w:rsid w:val="00A47EDF"/>
    <w:rsid w:val="00A47FF2"/>
    <w:rsid w:val="00A50164"/>
    <w:rsid w:val="00A5023C"/>
    <w:rsid w:val="00A502D2"/>
    <w:rsid w:val="00A503EA"/>
    <w:rsid w:val="00A51481"/>
    <w:rsid w:val="00A51908"/>
    <w:rsid w:val="00A51950"/>
    <w:rsid w:val="00A51E25"/>
    <w:rsid w:val="00A51F93"/>
    <w:rsid w:val="00A5200E"/>
    <w:rsid w:val="00A5221E"/>
    <w:rsid w:val="00A52648"/>
    <w:rsid w:val="00A52868"/>
    <w:rsid w:val="00A529F2"/>
    <w:rsid w:val="00A52A24"/>
    <w:rsid w:val="00A52AF1"/>
    <w:rsid w:val="00A5336B"/>
    <w:rsid w:val="00A53595"/>
    <w:rsid w:val="00A53730"/>
    <w:rsid w:val="00A53AD0"/>
    <w:rsid w:val="00A53B93"/>
    <w:rsid w:val="00A540B9"/>
    <w:rsid w:val="00A54635"/>
    <w:rsid w:val="00A546DB"/>
    <w:rsid w:val="00A5470C"/>
    <w:rsid w:val="00A547FE"/>
    <w:rsid w:val="00A54886"/>
    <w:rsid w:val="00A54BEC"/>
    <w:rsid w:val="00A54E13"/>
    <w:rsid w:val="00A54FA3"/>
    <w:rsid w:val="00A55058"/>
    <w:rsid w:val="00A55269"/>
    <w:rsid w:val="00A558E8"/>
    <w:rsid w:val="00A55962"/>
    <w:rsid w:val="00A55C79"/>
    <w:rsid w:val="00A55D48"/>
    <w:rsid w:val="00A561E9"/>
    <w:rsid w:val="00A561F0"/>
    <w:rsid w:val="00A56236"/>
    <w:rsid w:val="00A56383"/>
    <w:rsid w:val="00A56467"/>
    <w:rsid w:val="00A56A04"/>
    <w:rsid w:val="00A56A76"/>
    <w:rsid w:val="00A56AC2"/>
    <w:rsid w:val="00A56C17"/>
    <w:rsid w:val="00A604C5"/>
    <w:rsid w:val="00A60957"/>
    <w:rsid w:val="00A60C6D"/>
    <w:rsid w:val="00A60CC4"/>
    <w:rsid w:val="00A61423"/>
    <w:rsid w:val="00A616C0"/>
    <w:rsid w:val="00A618E3"/>
    <w:rsid w:val="00A61A90"/>
    <w:rsid w:val="00A61F4E"/>
    <w:rsid w:val="00A6208E"/>
    <w:rsid w:val="00A621D4"/>
    <w:rsid w:val="00A62691"/>
    <w:rsid w:val="00A63095"/>
    <w:rsid w:val="00A63293"/>
    <w:rsid w:val="00A63750"/>
    <w:rsid w:val="00A63875"/>
    <w:rsid w:val="00A63E8A"/>
    <w:rsid w:val="00A641EC"/>
    <w:rsid w:val="00A6459F"/>
    <w:rsid w:val="00A6499E"/>
    <w:rsid w:val="00A64BF7"/>
    <w:rsid w:val="00A653BB"/>
    <w:rsid w:val="00A65411"/>
    <w:rsid w:val="00A6586A"/>
    <w:rsid w:val="00A6590D"/>
    <w:rsid w:val="00A65E45"/>
    <w:rsid w:val="00A6602E"/>
    <w:rsid w:val="00A660C2"/>
    <w:rsid w:val="00A66485"/>
    <w:rsid w:val="00A66773"/>
    <w:rsid w:val="00A6692A"/>
    <w:rsid w:val="00A66BAC"/>
    <w:rsid w:val="00A66CD1"/>
    <w:rsid w:val="00A66CE6"/>
    <w:rsid w:val="00A675E0"/>
    <w:rsid w:val="00A67B55"/>
    <w:rsid w:val="00A67D84"/>
    <w:rsid w:val="00A67E48"/>
    <w:rsid w:val="00A67E5F"/>
    <w:rsid w:val="00A705E6"/>
    <w:rsid w:val="00A70B09"/>
    <w:rsid w:val="00A70B2F"/>
    <w:rsid w:val="00A70BCD"/>
    <w:rsid w:val="00A70EFD"/>
    <w:rsid w:val="00A71027"/>
    <w:rsid w:val="00A71127"/>
    <w:rsid w:val="00A71256"/>
    <w:rsid w:val="00A713C3"/>
    <w:rsid w:val="00A71871"/>
    <w:rsid w:val="00A71A55"/>
    <w:rsid w:val="00A71AA9"/>
    <w:rsid w:val="00A71B04"/>
    <w:rsid w:val="00A7203F"/>
    <w:rsid w:val="00A72456"/>
    <w:rsid w:val="00A72615"/>
    <w:rsid w:val="00A72A06"/>
    <w:rsid w:val="00A72DCD"/>
    <w:rsid w:val="00A72E71"/>
    <w:rsid w:val="00A73235"/>
    <w:rsid w:val="00A73421"/>
    <w:rsid w:val="00A735FD"/>
    <w:rsid w:val="00A73910"/>
    <w:rsid w:val="00A73D6E"/>
    <w:rsid w:val="00A74260"/>
    <w:rsid w:val="00A7430C"/>
    <w:rsid w:val="00A744C8"/>
    <w:rsid w:val="00A74535"/>
    <w:rsid w:val="00A7494A"/>
    <w:rsid w:val="00A74F5B"/>
    <w:rsid w:val="00A7537A"/>
    <w:rsid w:val="00A75887"/>
    <w:rsid w:val="00A75DE8"/>
    <w:rsid w:val="00A76133"/>
    <w:rsid w:val="00A763D7"/>
    <w:rsid w:val="00A767C1"/>
    <w:rsid w:val="00A769B0"/>
    <w:rsid w:val="00A76ADE"/>
    <w:rsid w:val="00A771E4"/>
    <w:rsid w:val="00A77A16"/>
    <w:rsid w:val="00A77ACF"/>
    <w:rsid w:val="00A80125"/>
    <w:rsid w:val="00A8039F"/>
    <w:rsid w:val="00A80A42"/>
    <w:rsid w:val="00A80C95"/>
    <w:rsid w:val="00A80CD0"/>
    <w:rsid w:val="00A8106C"/>
    <w:rsid w:val="00A81218"/>
    <w:rsid w:val="00A81510"/>
    <w:rsid w:val="00A81893"/>
    <w:rsid w:val="00A818A5"/>
    <w:rsid w:val="00A81EF3"/>
    <w:rsid w:val="00A8239C"/>
    <w:rsid w:val="00A82C4F"/>
    <w:rsid w:val="00A82DA7"/>
    <w:rsid w:val="00A82DBC"/>
    <w:rsid w:val="00A82F8E"/>
    <w:rsid w:val="00A8350F"/>
    <w:rsid w:val="00A837BF"/>
    <w:rsid w:val="00A83BA7"/>
    <w:rsid w:val="00A83DA0"/>
    <w:rsid w:val="00A83F1D"/>
    <w:rsid w:val="00A84525"/>
    <w:rsid w:val="00A845E9"/>
    <w:rsid w:val="00A84A84"/>
    <w:rsid w:val="00A84FA3"/>
    <w:rsid w:val="00A8508D"/>
    <w:rsid w:val="00A85255"/>
    <w:rsid w:val="00A85924"/>
    <w:rsid w:val="00A85D29"/>
    <w:rsid w:val="00A85F51"/>
    <w:rsid w:val="00A866F1"/>
    <w:rsid w:val="00A86989"/>
    <w:rsid w:val="00A86C69"/>
    <w:rsid w:val="00A8750F"/>
    <w:rsid w:val="00A87A7A"/>
    <w:rsid w:val="00A9030D"/>
    <w:rsid w:val="00A90B85"/>
    <w:rsid w:val="00A9184C"/>
    <w:rsid w:val="00A918FB"/>
    <w:rsid w:val="00A91ACC"/>
    <w:rsid w:val="00A91F13"/>
    <w:rsid w:val="00A92342"/>
    <w:rsid w:val="00A9248A"/>
    <w:rsid w:val="00A925B3"/>
    <w:rsid w:val="00A9290D"/>
    <w:rsid w:val="00A92A70"/>
    <w:rsid w:val="00A9462A"/>
    <w:rsid w:val="00A949B9"/>
    <w:rsid w:val="00A95148"/>
    <w:rsid w:val="00A95632"/>
    <w:rsid w:val="00A95654"/>
    <w:rsid w:val="00A957FE"/>
    <w:rsid w:val="00A95D92"/>
    <w:rsid w:val="00A96238"/>
    <w:rsid w:val="00A96267"/>
    <w:rsid w:val="00A96591"/>
    <w:rsid w:val="00A96891"/>
    <w:rsid w:val="00A96AB6"/>
    <w:rsid w:val="00A96F5E"/>
    <w:rsid w:val="00A97A2F"/>
    <w:rsid w:val="00A97AC3"/>
    <w:rsid w:val="00A97B8A"/>
    <w:rsid w:val="00AA004A"/>
    <w:rsid w:val="00AA00DB"/>
    <w:rsid w:val="00AA06BD"/>
    <w:rsid w:val="00AA07D7"/>
    <w:rsid w:val="00AA08AC"/>
    <w:rsid w:val="00AA0BC0"/>
    <w:rsid w:val="00AA118D"/>
    <w:rsid w:val="00AA1494"/>
    <w:rsid w:val="00AA16F4"/>
    <w:rsid w:val="00AA1935"/>
    <w:rsid w:val="00AA198C"/>
    <w:rsid w:val="00AA19ED"/>
    <w:rsid w:val="00AA1D71"/>
    <w:rsid w:val="00AA2407"/>
    <w:rsid w:val="00AA250E"/>
    <w:rsid w:val="00AA28EA"/>
    <w:rsid w:val="00AA33BA"/>
    <w:rsid w:val="00AA37D6"/>
    <w:rsid w:val="00AA397C"/>
    <w:rsid w:val="00AA3AFD"/>
    <w:rsid w:val="00AA40D4"/>
    <w:rsid w:val="00AA42C5"/>
    <w:rsid w:val="00AA4561"/>
    <w:rsid w:val="00AA46C6"/>
    <w:rsid w:val="00AA4BDF"/>
    <w:rsid w:val="00AA4D83"/>
    <w:rsid w:val="00AA5308"/>
    <w:rsid w:val="00AA5378"/>
    <w:rsid w:val="00AA57DC"/>
    <w:rsid w:val="00AA5895"/>
    <w:rsid w:val="00AA5D1D"/>
    <w:rsid w:val="00AA6330"/>
    <w:rsid w:val="00AA63D1"/>
    <w:rsid w:val="00AA64F0"/>
    <w:rsid w:val="00AA65C0"/>
    <w:rsid w:val="00AA6892"/>
    <w:rsid w:val="00AA6CCC"/>
    <w:rsid w:val="00AA74DA"/>
    <w:rsid w:val="00AA783B"/>
    <w:rsid w:val="00AA787C"/>
    <w:rsid w:val="00AA7EB1"/>
    <w:rsid w:val="00AA7FC2"/>
    <w:rsid w:val="00AB0043"/>
    <w:rsid w:val="00AB01D0"/>
    <w:rsid w:val="00AB0432"/>
    <w:rsid w:val="00AB0473"/>
    <w:rsid w:val="00AB049C"/>
    <w:rsid w:val="00AB0DF1"/>
    <w:rsid w:val="00AB0F84"/>
    <w:rsid w:val="00AB19EF"/>
    <w:rsid w:val="00AB1CA1"/>
    <w:rsid w:val="00AB1FE9"/>
    <w:rsid w:val="00AB2009"/>
    <w:rsid w:val="00AB205F"/>
    <w:rsid w:val="00AB263C"/>
    <w:rsid w:val="00AB28E1"/>
    <w:rsid w:val="00AB2A0C"/>
    <w:rsid w:val="00AB2A97"/>
    <w:rsid w:val="00AB33FA"/>
    <w:rsid w:val="00AB3413"/>
    <w:rsid w:val="00AB3CCD"/>
    <w:rsid w:val="00AB47EB"/>
    <w:rsid w:val="00AB491B"/>
    <w:rsid w:val="00AB4EC8"/>
    <w:rsid w:val="00AB511D"/>
    <w:rsid w:val="00AB52F9"/>
    <w:rsid w:val="00AB541C"/>
    <w:rsid w:val="00AB587C"/>
    <w:rsid w:val="00AB5C31"/>
    <w:rsid w:val="00AB5C53"/>
    <w:rsid w:val="00AB5E7C"/>
    <w:rsid w:val="00AB5F95"/>
    <w:rsid w:val="00AB66CD"/>
    <w:rsid w:val="00AB6946"/>
    <w:rsid w:val="00AB6E4F"/>
    <w:rsid w:val="00AB6FA2"/>
    <w:rsid w:val="00AB7199"/>
    <w:rsid w:val="00AB71F2"/>
    <w:rsid w:val="00AB762B"/>
    <w:rsid w:val="00AB77B7"/>
    <w:rsid w:val="00AB7A43"/>
    <w:rsid w:val="00AB7BB3"/>
    <w:rsid w:val="00AC02A5"/>
    <w:rsid w:val="00AC07BE"/>
    <w:rsid w:val="00AC0824"/>
    <w:rsid w:val="00AC0AD3"/>
    <w:rsid w:val="00AC1005"/>
    <w:rsid w:val="00AC1696"/>
    <w:rsid w:val="00AC16DA"/>
    <w:rsid w:val="00AC16E6"/>
    <w:rsid w:val="00AC1794"/>
    <w:rsid w:val="00AC17CC"/>
    <w:rsid w:val="00AC185A"/>
    <w:rsid w:val="00AC1EBE"/>
    <w:rsid w:val="00AC240F"/>
    <w:rsid w:val="00AC2525"/>
    <w:rsid w:val="00AC2E66"/>
    <w:rsid w:val="00AC2E68"/>
    <w:rsid w:val="00AC3485"/>
    <w:rsid w:val="00AC36A4"/>
    <w:rsid w:val="00AC3B5D"/>
    <w:rsid w:val="00AC3FA9"/>
    <w:rsid w:val="00AC435F"/>
    <w:rsid w:val="00AC476E"/>
    <w:rsid w:val="00AC4A79"/>
    <w:rsid w:val="00AC4B2C"/>
    <w:rsid w:val="00AC4BB6"/>
    <w:rsid w:val="00AC4DE9"/>
    <w:rsid w:val="00AC50BD"/>
    <w:rsid w:val="00AC566A"/>
    <w:rsid w:val="00AC5779"/>
    <w:rsid w:val="00AC57CF"/>
    <w:rsid w:val="00AC5C26"/>
    <w:rsid w:val="00AC6076"/>
    <w:rsid w:val="00AC6136"/>
    <w:rsid w:val="00AC61DB"/>
    <w:rsid w:val="00AC651F"/>
    <w:rsid w:val="00AC67BF"/>
    <w:rsid w:val="00AC6F96"/>
    <w:rsid w:val="00AC74CD"/>
    <w:rsid w:val="00AC7699"/>
    <w:rsid w:val="00AC769A"/>
    <w:rsid w:val="00AC7827"/>
    <w:rsid w:val="00AC7B9E"/>
    <w:rsid w:val="00AC7F98"/>
    <w:rsid w:val="00AD05CE"/>
    <w:rsid w:val="00AD05E0"/>
    <w:rsid w:val="00AD0C87"/>
    <w:rsid w:val="00AD0EC2"/>
    <w:rsid w:val="00AD103E"/>
    <w:rsid w:val="00AD11D6"/>
    <w:rsid w:val="00AD13DD"/>
    <w:rsid w:val="00AD17C6"/>
    <w:rsid w:val="00AD183C"/>
    <w:rsid w:val="00AD1952"/>
    <w:rsid w:val="00AD1DCE"/>
    <w:rsid w:val="00AD1DF7"/>
    <w:rsid w:val="00AD211F"/>
    <w:rsid w:val="00AD227E"/>
    <w:rsid w:val="00AD22DB"/>
    <w:rsid w:val="00AD22E4"/>
    <w:rsid w:val="00AD2837"/>
    <w:rsid w:val="00AD2885"/>
    <w:rsid w:val="00AD289A"/>
    <w:rsid w:val="00AD29A5"/>
    <w:rsid w:val="00AD31B2"/>
    <w:rsid w:val="00AD33B1"/>
    <w:rsid w:val="00AD352F"/>
    <w:rsid w:val="00AD3959"/>
    <w:rsid w:val="00AD3A78"/>
    <w:rsid w:val="00AD4041"/>
    <w:rsid w:val="00AD446C"/>
    <w:rsid w:val="00AD4BBD"/>
    <w:rsid w:val="00AD4D79"/>
    <w:rsid w:val="00AD5532"/>
    <w:rsid w:val="00AD5867"/>
    <w:rsid w:val="00AD5DF1"/>
    <w:rsid w:val="00AD5F1D"/>
    <w:rsid w:val="00AD60FE"/>
    <w:rsid w:val="00AD69B1"/>
    <w:rsid w:val="00AD6A81"/>
    <w:rsid w:val="00AD6DE9"/>
    <w:rsid w:val="00AD6EBC"/>
    <w:rsid w:val="00AD6F32"/>
    <w:rsid w:val="00AD768D"/>
    <w:rsid w:val="00AD7A12"/>
    <w:rsid w:val="00AD7BCF"/>
    <w:rsid w:val="00AE019C"/>
    <w:rsid w:val="00AE0496"/>
    <w:rsid w:val="00AE07BE"/>
    <w:rsid w:val="00AE097F"/>
    <w:rsid w:val="00AE09B3"/>
    <w:rsid w:val="00AE0D4F"/>
    <w:rsid w:val="00AE104D"/>
    <w:rsid w:val="00AE1179"/>
    <w:rsid w:val="00AE136C"/>
    <w:rsid w:val="00AE1384"/>
    <w:rsid w:val="00AE13B6"/>
    <w:rsid w:val="00AE144E"/>
    <w:rsid w:val="00AE15A6"/>
    <w:rsid w:val="00AE163B"/>
    <w:rsid w:val="00AE19E2"/>
    <w:rsid w:val="00AE1AB2"/>
    <w:rsid w:val="00AE2690"/>
    <w:rsid w:val="00AE2A88"/>
    <w:rsid w:val="00AE2AB6"/>
    <w:rsid w:val="00AE2E47"/>
    <w:rsid w:val="00AE2ED3"/>
    <w:rsid w:val="00AE2FCD"/>
    <w:rsid w:val="00AE34A4"/>
    <w:rsid w:val="00AE3858"/>
    <w:rsid w:val="00AE43EB"/>
    <w:rsid w:val="00AE441F"/>
    <w:rsid w:val="00AE474B"/>
    <w:rsid w:val="00AE47E6"/>
    <w:rsid w:val="00AE4847"/>
    <w:rsid w:val="00AE496D"/>
    <w:rsid w:val="00AE4F56"/>
    <w:rsid w:val="00AE5179"/>
    <w:rsid w:val="00AE5229"/>
    <w:rsid w:val="00AE5363"/>
    <w:rsid w:val="00AE5977"/>
    <w:rsid w:val="00AE616E"/>
    <w:rsid w:val="00AE6407"/>
    <w:rsid w:val="00AE645C"/>
    <w:rsid w:val="00AE6FB5"/>
    <w:rsid w:val="00AE7897"/>
    <w:rsid w:val="00AF06E9"/>
    <w:rsid w:val="00AF0A44"/>
    <w:rsid w:val="00AF13DA"/>
    <w:rsid w:val="00AF13F8"/>
    <w:rsid w:val="00AF14A9"/>
    <w:rsid w:val="00AF1573"/>
    <w:rsid w:val="00AF1576"/>
    <w:rsid w:val="00AF174A"/>
    <w:rsid w:val="00AF1BFC"/>
    <w:rsid w:val="00AF204A"/>
    <w:rsid w:val="00AF254E"/>
    <w:rsid w:val="00AF25A1"/>
    <w:rsid w:val="00AF2A0F"/>
    <w:rsid w:val="00AF2CB3"/>
    <w:rsid w:val="00AF2D7C"/>
    <w:rsid w:val="00AF3434"/>
    <w:rsid w:val="00AF37FD"/>
    <w:rsid w:val="00AF3868"/>
    <w:rsid w:val="00AF3ABB"/>
    <w:rsid w:val="00AF3D14"/>
    <w:rsid w:val="00AF408A"/>
    <w:rsid w:val="00AF437D"/>
    <w:rsid w:val="00AF45DB"/>
    <w:rsid w:val="00AF48B2"/>
    <w:rsid w:val="00AF55C8"/>
    <w:rsid w:val="00AF55FB"/>
    <w:rsid w:val="00AF6068"/>
    <w:rsid w:val="00AF65FE"/>
    <w:rsid w:val="00AF6651"/>
    <w:rsid w:val="00AF68E6"/>
    <w:rsid w:val="00AF69D8"/>
    <w:rsid w:val="00AF6CA7"/>
    <w:rsid w:val="00AF719E"/>
    <w:rsid w:val="00AF73AE"/>
    <w:rsid w:val="00AF7AD9"/>
    <w:rsid w:val="00B003F8"/>
    <w:rsid w:val="00B004EC"/>
    <w:rsid w:val="00B00652"/>
    <w:rsid w:val="00B008BC"/>
    <w:rsid w:val="00B00F6F"/>
    <w:rsid w:val="00B017ED"/>
    <w:rsid w:val="00B01AF7"/>
    <w:rsid w:val="00B01BA5"/>
    <w:rsid w:val="00B01C81"/>
    <w:rsid w:val="00B01DE3"/>
    <w:rsid w:val="00B01E5A"/>
    <w:rsid w:val="00B021DD"/>
    <w:rsid w:val="00B028ED"/>
    <w:rsid w:val="00B02900"/>
    <w:rsid w:val="00B02951"/>
    <w:rsid w:val="00B02ACD"/>
    <w:rsid w:val="00B02B95"/>
    <w:rsid w:val="00B02BFF"/>
    <w:rsid w:val="00B02C0C"/>
    <w:rsid w:val="00B02C67"/>
    <w:rsid w:val="00B03021"/>
    <w:rsid w:val="00B03DF7"/>
    <w:rsid w:val="00B04326"/>
    <w:rsid w:val="00B04515"/>
    <w:rsid w:val="00B05AD1"/>
    <w:rsid w:val="00B0632A"/>
    <w:rsid w:val="00B06D8B"/>
    <w:rsid w:val="00B07013"/>
    <w:rsid w:val="00B070F5"/>
    <w:rsid w:val="00B0713E"/>
    <w:rsid w:val="00B076C2"/>
    <w:rsid w:val="00B10014"/>
    <w:rsid w:val="00B10290"/>
    <w:rsid w:val="00B10710"/>
    <w:rsid w:val="00B10AA3"/>
    <w:rsid w:val="00B10AC1"/>
    <w:rsid w:val="00B10AF8"/>
    <w:rsid w:val="00B10D43"/>
    <w:rsid w:val="00B10F78"/>
    <w:rsid w:val="00B111AE"/>
    <w:rsid w:val="00B117B7"/>
    <w:rsid w:val="00B12061"/>
    <w:rsid w:val="00B120DD"/>
    <w:rsid w:val="00B1287D"/>
    <w:rsid w:val="00B12990"/>
    <w:rsid w:val="00B12BE0"/>
    <w:rsid w:val="00B12DA9"/>
    <w:rsid w:val="00B13621"/>
    <w:rsid w:val="00B139B5"/>
    <w:rsid w:val="00B13CFB"/>
    <w:rsid w:val="00B13D77"/>
    <w:rsid w:val="00B146B5"/>
    <w:rsid w:val="00B146E5"/>
    <w:rsid w:val="00B14D11"/>
    <w:rsid w:val="00B14F66"/>
    <w:rsid w:val="00B15A18"/>
    <w:rsid w:val="00B15CD9"/>
    <w:rsid w:val="00B15F00"/>
    <w:rsid w:val="00B1620C"/>
    <w:rsid w:val="00B1620E"/>
    <w:rsid w:val="00B163DF"/>
    <w:rsid w:val="00B16443"/>
    <w:rsid w:val="00B16456"/>
    <w:rsid w:val="00B164A8"/>
    <w:rsid w:val="00B16613"/>
    <w:rsid w:val="00B1669B"/>
    <w:rsid w:val="00B16BF2"/>
    <w:rsid w:val="00B16C51"/>
    <w:rsid w:val="00B16D7F"/>
    <w:rsid w:val="00B17390"/>
    <w:rsid w:val="00B20086"/>
    <w:rsid w:val="00B2017C"/>
    <w:rsid w:val="00B203FA"/>
    <w:rsid w:val="00B2087B"/>
    <w:rsid w:val="00B21657"/>
    <w:rsid w:val="00B21697"/>
    <w:rsid w:val="00B2189E"/>
    <w:rsid w:val="00B21D0E"/>
    <w:rsid w:val="00B21E95"/>
    <w:rsid w:val="00B21FB2"/>
    <w:rsid w:val="00B22630"/>
    <w:rsid w:val="00B227B4"/>
    <w:rsid w:val="00B22C8A"/>
    <w:rsid w:val="00B23940"/>
    <w:rsid w:val="00B23D9A"/>
    <w:rsid w:val="00B23EBB"/>
    <w:rsid w:val="00B242BD"/>
    <w:rsid w:val="00B244DC"/>
    <w:rsid w:val="00B2459D"/>
    <w:rsid w:val="00B24A28"/>
    <w:rsid w:val="00B24B0C"/>
    <w:rsid w:val="00B25532"/>
    <w:rsid w:val="00B2563B"/>
    <w:rsid w:val="00B25943"/>
    <w:rsid w:val="00B259FB"/>
    <w:rsid w:val="00B25BCB"/>
    <w:rsid w:val="00B25C49"/>
    <w:rsid w:val="00B263B1"/>
    <w:rsid w:val="00B2647A"/>
    <w:rsid w:val="00B2661B"/>
    <w:rsid w:val="00B26AA5"/>
    <w:rsid w:val="00B26D06"/>
    <w:rsid w:val="00B272AC"/>
    <w:rsid w:val="00B275B7"/>
    <w:rsid w:val="00B27876"/>
    <w:rsid w:val="00B278E2"/>
    <w:rsid w:val="00B27CAD"/>
    <w:rsid w:val="00B27D8F"/>
    <w:rsid w:val="00B27E4D"/>
    <w:rsid w:val="00B27E4E"/>
    <w:rsid w:val="00B27F28"/>
    <w:rsid w:val="00B3092A"/>
    <w:rsid w:val="00B30F93"/>
    <w:rsid w:val="00B30FCF"/>
    <w:rsid w:val="00B310DC"/>
    <w:rsid w:val="00B3176F"/>
    <w:rsid w:val="00B317D3"/>
    <w:rsid w:val="00B31B8C"/>
    <w:rsid w:val="00B32262"/>
    <w:rsid w:val="00B32CA0"/>
    <w:rsid w:val="00B3305B"/>
    <w:rsid w:val="00B332A1"/>
    <w:rsid w:val="00B333C4"/>
    <w:rsid w:val="00B334D1"/>
    <w:rsid w:val="00B33806"/>
    <w:rsid w:val="00B33811"/>
    <w:rsid w:val="00B33954"/>
    <w:rsid w:val="00B33D3C"/>
    <w:rsid w:val="00B34103"/>
    <w:rsid w:val="00B34461"/>
    <w:rsid w:val="00B34548"/>
    <w:rsid w:val="00B34FCD"/>
    <w:rsid w:val="00B3503A"/>
    <w:rsid w:val="00B355A9"/>
    <w:rsid w:val="00B356B8"/>
    <w:rsid w:val="00B3584E"/>
    <w:rsid w:val="00B35CC4"/>
    <w:rsid w:val="00B35D5C"/>
    <w:rsid w:val="00B35E53"/>
    <w:rsid w:val="00B35F70"/>
    <w:rsid w:val="00B35FFD"/>
    <w:rsid w:val="00B36332"/>
    <w:rsid w:val="00B367DC"/>
    <w:rsid w:val="00B369F5"/>
    <w:rsid w:val="00B36EA7"/>
    <w:rsid w:val="00B37294"/>
    <w:rsid w:val="00B3743B"/>
    <w:rsid w:val="00B37489"/>
    <w:rsid w:val="00B3765D"/>
    <w:rsid w:val="00B37784"/>
    <w:rsid w:val="00B3795B"/>
    <w:rsid w:val="00B3797E"/>
    <w:rsid w:val="00B379AA"/>
    <w:rsid w:val="00B37AAC"/>
    <w:rsid w:val="00B37F07"/>
    <w:rsid w:val="00B37F52"/>
    <w:rsid w:val="00B40C8B"/>
    <w:rsid w:val="00B4128D"/>
    <w:rsid w:val="00B415C7"/>
    <w:rsid w:val="00B416EE"/>
    <w:rsid w:val="00B41B7E"/>
    <w:rsid w:val="00B41BEF"/>
    <w:rsid w:val="00B41D65"/>
    <w:rsid w:val="00B41D7A"/>
    <w:rsid w:val="00B42E07"/>
    <w:rsid w:val="00B43D4A"/>
    <w:rsid w:val="00B43DE0"/>
    <w:rsid w:val="00B43F82"/>
    <w:rsid w:val="00B44E3A"/>
    <w:rsid w:val="00B44EBD"/>
    <w:rsid w:val="00B45225"/>
    <w:rsid w:val="00B45288"/>
    <w:rsid w:val="00B4560C"/>
    <w:rsid w:val="00B4577F"/>
    <w:rsid w:val="00B4591F"/>
    <w:rsid w:val="00B45948"/>
    <w:rsid w:val="00B45F8A"/>
    <w:rsid w:val="00B46398"/>
    <w:rsid w:val="00B467C4"/>
    <w:rsid w:val="00B46849"/>
    <w:rsid w:val="00B468DE"/>
    <w:rsid w:val="00B46EDD"/>
    <w:rsid w:val="00B471E8"/>
    <w:rsid w:val="00B47292"/>
    <w:rsid w:val="00B479FA"/>
    <w:rsid w:val="00B47D0F"/>
    <w:rsid w:val="00B5009D"/>
    <w:rsid w:val="00B50437"/>
    <w:rsid w:val="00B506CC"/>
    <w:rsid w:val="00B509C3"/>
    <w:rsid w:val="00B50B28"/>
    <w:rsid w:val="00B50CDD"/>
    <w:rsid w:val="00B51331"/>
    <w:rsid w:val="00B5152F"/>
    <w:rsid w:val="00B5162F"/>
    <w:rsid w:val="00B516D6"/>
    <w:rsid w:val="00B5171C"/>
    <w:rsid w:val="00B51DA3"/>
    <w:rsid w:val="00B520F7"/>
    <w:rsid w:val="00B523FD"/>
    <w:rsid w:val="00B5254C"/>
    <w:rsid w:val="00B5277D"/>
    <w:rsid w:val="00B527A2"/>
    <w:rsid w:val="00B52A74"/>
    <w:rsid w:val="00B52ACD"/>
    <w:rsid w:val="00B52B00"/>
    <w:rsid w:val="00B52F03"/>
    <w:rsid w:val="00B52F09"/>
    <w:rsid w:val="00B53ED2"/>
    <w:rsid w:val="00B53EE8"/>
    <w:rsid w:val="00B54B99"/>
    <w:rsid w:val="00B54D98"/>
    <w:rsid w:val="00B54F35"/>
    <w:rsid w:val="00B54FC3"/>
    <w:rsid w:val="00B550E7"/>
    <w:rsid w:val="00B5525E"/>
    <w:rsid w:val="00B55343"/>
    <w:rsid w:val="00B556F4"/>
    <w:rsid w:val="00B55D3C"/>
    <w:rsid w:val="00B55E5F"/>
    <w:rsid w:val="00B560A9"/>
    <w:rsid w:val="00B5617F"/>
    <w:rsid w:val="00B561FA"/>
    <w:rsid w:val="00B56441"/>
    <w:rsid w:val="00B56809"/>
    <w:rsid w:val="00B5687E"/>
    <w:rsid w:val="00B57119"/>
    <w:rsid w:val="00B574A9"/>
    <w:rsid w:val="00B576C8"/>
    <w:rsid w:val="00B57962"/>
    <w:rsid w:val="00B57B6F"/>
    <w:rsid w:val="00B57D30"/>
    <w:rsid w:val="00B57E40"/>
    <w:rsid w:val="00B60318"/>
    <w:rsid w:val="00B603E2"/>
    <w:rsid w:val="00B60437"/>
    <w:rsid w:val="00B6118F"/>
    <w:rsid w:val="00B612D9"/>
    <w:rsid w:val="00B6153E"/>
    <w:rsid w:val="00B625C9"/>
    <w:rsid w:val="00B625E9"/>
    <w:rsid w:val="00B62A10"/>
    <w:rsid w:val="00B62AD4"/>
    <w:rsid w:val="00B62B13"/>
    <w:rsid w:val="00B634B5"/>
    <w:rsid w:val="00B637FD"/>
    <w:rsid w:val="00B63A30"/>
    <w:rsid w:val="00B63E1C"/>
    <w:rsid w:val="00B63F06"/>
    <w:rsid w:val="00B641C8"/>
    <w:rsid w:val="00B645DD"/>
    <w:rsid w:val="00B646C3"/>
    <w:rsid w:val="00B6477D"/>
    <w:rsid w:val="00B64DFA"/>
    <w:rsid w:val="00B651BD"/>
    <w:rsid w:val="00B655F0"/>
    <w:rsid w:val="00B6565D"/>
    <w:rsid w:val="00B65CFB"/>
    <w:rsid w:val="00B65DA7"/>
    <w:rsid w:val="00B65E59"/>
    <w:rsid w:val="00B661DB"/>
    <w:rsid w:val="00B66423"/>
    <w:rsid w:val="00B66831"/>
    <w:rsid w:val="00B668E3"/>
    <w:rsid w:val="00B66C46"/>
    <w:rsid w:val="00B66E52"/>
    <w:rsid w:val="00B6715F"/>
    <w:rsid w:val="00B67213"/>
    <w:rsid w:val="00B674D2"/>
    <w:rsid w:val="00B676B5"/>
    <w:rsid w:val="00B67791"/>
    <w:rsid w:val="00B6787D"/>
    <w:rsid w:val="00B679DC"/>
    <w:rsid w:val="00B703B4"/>
    <w:rsid w:val="00B704CF"/>
    <w:rsid w:val="00B70B91"/>
    <w:rsid w:val="00B7128A"/>
    <w:rsid w:val="00B71291"/>
    <w:rsid w:val="00B714D3"/>
    <w:rsid w:val="00B71A36"/>
    <w:rsid w:val="00B721B3"/>
    <w:rsid w:val="00B7224F"/>
    <w:rsid w:val="00B7293B"/>
    <w:rsid w:val="00B72AAF"/>
    <w:rsid w:val="00B72E19"/>
    <w:rsid w:val="00B72F31"/>
    <w:rsid w:val="00B73146"/>
    <w:rsid w:val="00B73329"/>
    <w:rsid w:val="00B73563"/>
    <w:rsid w:val="00B73586"/>
    <w:rsid w:val="00B73771"/>
    <w:rsid w:val="00B739F7"/>
    <w:rsid w:val="00B73B6C"/>
    <w:rsid w:val="00B74361"/>
    <w:rsid w:val="00B74896"/>
    <w:rsid w:val="00B74913"/>
    <w:rsid w:val="00B75432"/>
    <w:rsid w:val="00B7567F"/>
    <w:rsid w:val="00B75988"/>
    <w:rsid w:val="00B75A06"/>
    <w:rsid w:val="00B75BC7"/>
    <w:rsid w:val="00B75FB0"/>
    <w:rsid w:val="00B76F6F"/>
    <w:rsid w:val="00B77A15"/>
    <w:rsid w:val="00B77AC9"/>
    <w:rsid w:val="00B77CBE"/>
    <w:rsid w:val="00B8015E"/>
    <w:rsid w:val="00B8023C"/>
    <w:rsid w:val="00B802FC"/>
    <w:rsid w:val="00B80436"/>
    <w:rsid w:val="00B804DD"/>
    <w:rsid w:val="00B80A29"/>
    <w:rsid w:val="00B81115"/>
    <w:rsid w:val="00B8155E"/>
    <w:rsid w:val="00B81787"/>
    <w:rsid w:val="00B81797"/>
    <w:rsid w:val="00B81BBF"/>
    <w:rsid w:val="00B8230C"/>
    <w:rsid w:val="00B8283A"/>
    <w:rsid w:val="00B82A3B"/>
    <w:rsid w:val="00B82EAD"/>
    <w:rsid w:val="00B82F7B"/>
    <w:rsid w:val="00B830AF"/>
    <w:rsid w:val="00B83138"/>
    <w:rsid w:val="00B831DF"/>
    <w:rsid w:val="00B833BF"/>
    <w:rsid w:val="00B83614"/>
    <w:rsid w:val="00B836D1"/>
    <w:rsid w:val="00B84118"/>
    <w:rsid w:val="00B84CAB"/>
    <w:rsid w:val="00B85099"/>
    <w:rsid w:val="00B856B4"/>
    <w:rsid w:val="00B85ABD"/>
    <w:rsid w:val="00B85C8C"/>
    <w:rsid w:val="00B85DD7"/>
    <w:rsid w:val="00B85E8C"/>
    <w:rsid w:val="00B8613D"/>
    <w:rsid w:val="00B8657E"/>
    <w:rsid w:val="00B86960"/>
    <w:rsid w:val="00B86B38"/>
    <w:rsid w:val="00B86DB4"/>
    <w:rsid w:val="00B871B6"/>
    <w:rsid w:val="00B87374"/>
    <w:rsid w:val="00B8759F"/>
    <w:rsid w:val="00B8761D"/>
    <w:rsid w:val="00B90312"/>
    <w:rsid w:val="00B90820"/>
    <w:rsid w:val="00B90964"/>
    <w:rsid w:val="00B912F9"/>
    <w:rsid w:val="00B91357"/>
    <w:rsid w:val="00B914C1"/>
    <w:rsid w:val="00B9204B"/>
    <w:rsid w:val="00B920C8"/>
    <w:rsid w:val="00B9253F"/>
    <w:rsid w:val="00B926EC"/>
    <w:rsid w:val="00B92BCA"/>
    <w:rsid w:val="00B92D81"/>
    <w:rsid w:val="00B92F8B"/>
    <w:rsid w:val="00B93217"/>
    <w:rsid w:val="00B933D2"/>
    <w:rsid w:val="00B934AA"/>
    <w:rsid w:val="00B936F9"/>
    <w:rsid w:val="00B9373C"/>
    <w:rsid w:val="00B93F84"/>
    <w:rsid w:val="00B94B36"/>
    <w:rsid w:val="00B94ED5"/>
    <w:rsid w:val="00B94FF9"/>
    <w:rsid w:val="00B95214"/>
    <w:rsid w:val="00B953C7"/>
    <w:rsid w:val="00B953EF"/>
    <w:rsid w:val="00B957E6"/>
    <w:rsid w:val="00B95BEE"/>
    <w:rsid w:val="00B962A8"/>
    <w:rsid w:val="00B96451"/>
    <w:rsid w:val="00B966D5"/>
    <w:rsid w:val="00B968B0"/>
    <w:rsid w:val="00B96B0D"/>
    <w:rsid w:val="00B96B16"/>
    <w:rsid w:val="00B96E31"/>
    <w:rsid w:val="00B96E47"/>
    <w:rsid w:val="00B97BB6"/>
    <w:rsid w:val="00B97C34"/>
    <w:rsid w:val="00B97DB7"/>
    <w:rsid w:val="00BA040D"/>
    <w:rsid w:val="00BA0533"/>
    <w:rsid w:val="00BA0562"/>
    <w:rsid w:val="00BA0831"/>
    <w:rsid w:val="00BA0B97"/>
    <w:rsid w:val="00BA1CCB"/>
    <w:rsid w:val="00BA1E96"/>
    <w:rsid w:val="00BA2BCD"/>
    <w:rsid w:val="00BA2ECF"/>
    <w:rsid w:val="00BA3503"/>
    <w:rsid w:val="00BA3513"/>
    <w:rsid w:val="00BA375C"/>
    <w:rsid w:val="00BA3985"/>
    <w:rsid w:val="00BA3C03"/>
    <w:rsid w:val="00BA3F41"/>
    <w:rsid w:val="00BA4C21"/>
    <w:rsid w:val="00BA522C"/>
    <w:rsid w:val="00BA548C"/>
    <w:rsid w:val="00BA5A61"/>
    <w:rsid w:val="00BA5C1E"/>
    <w:rsid w:val="00BA5E9C"/>
    <w:rsid w:val="00BA614C"/>
    <w:rsid w:val="00BA65F9"/>
    <w:rsid w:val="00BA69F5"/>
    <w:rsid w:val="00BA6A35"/>
    <w:rsid w:val="00BA6C06"/>
    <w:rsid w:val="00BA6E91"/>
    <w:rsid w:val="00BA7717"/>
    <w:rsid w:val="00BA7799"/>
    <w:rsid w:val="00BA7E8C"/>
    <w:rsid w:val="00BA7F1A"/>
    <w:rsid w:val="00BA7FCD"/>
    <w:rsid w:val="00BB07CC"/>
    <w:rsid w:val="00BB0990"/>
    <w:rsid w:val="00BB0A2B"/>
    <w:rsid w:val="00BB0D1B"/>
    <w:rsid w:val="00BB0D5A"/>
    <w:rsid w:val="00BB0E79"/>
    <w:rsid w:val="00BB0F0C"/>
    <w:rsid w:val="00BB107D"/>
    <w:rsid w:val="00BB15ED"/>
    <w:rsid w:val="00BB17FC"/>
    <w:rsid w:val="00BB183C"/>
    <w:rsid w:val="00BB184D"/>
    <w:rsid w:val="00BB1A4E"/>
    <w:rsid w:val="00BB1C0C"/>
    <w:rsid w:val="00BB1E07"/>
    <w:rsid w:val="00BB2276"/>
    <w:rsid w:val="00BB235A"/>
    <w:rsid w:val="00BB23AA"/>
    <w:rsid w:val="00BB250B"/>
    <w:rsid w:val="00BB25BD"/>
    <w:rsid w:val="00BB280A"/>
    <w:rsid w:val="00BB285D"/>
    <w:rsid w:val="00BB28D5"/>
    <w:rsid w:val="00BB2A23"/>
    <w:rsid w:val="00BB2BC5"/>
    <w:rsid w:val="00BB2E7B"/>
    <w:rsid w:val="00BB325D"/>
    <w:rsid w:val="00BB358B"/>
    <w:rsid w:val="00BB3607"/>
    <w:rsid w:val="00BB3849"/>
    <w:rsid w:val="00BB3BAE"/>
    <w:rsid w:val="00BB457A"/>
    <w:rsid w:val="00BB47A9"/>
    <w:rsid w:val="00BB4850"/>
    <w:rsid w:val="00BB50D8"/>
    <w:rsid w:val="00BB50F5"/>
    <w:rsid w:val="00BB54D0"/>
    <w:rsid w:val="00BB562C"/>
    <w:rsid w:val="00BB5DF3"/>
    <w:rsid w:val="00BB634C"/>
    <w:rsid w:val="00BB639B"/>
    <w:rsid w:val="00BB648E"/>
    <w:rsid w:val="00BB68A7"/>
    <w:rsid w:val="00BB6A56"/>
    <w:rsid w:val="00BB6BAE"/>
    <w:rsid w:val="00BB6E3B"/>
    <w:rsid w:val="00BB6FD4"/>
    <w:rsid w:val="00BB7005"/>
    <w:rsid w:val="00BB7AA6"/>
    <w:rsid w:val="00BB7B84"/>
    <w:rsid w:val="00BB7D9C"/>
    <w:rsid w:val="00BC0071"/>
    <w:rsid w:val="00BC010E"/>
    <w:rsid w:val="00BC01D2"/>
    <w:rsid w:val="00BC05A6"/>
    <w:rsid w:val="00BC0FD2"/>
    <w:rsid w:val="00BC118E"/>
    <w:rsid w:val="00BC1709"/>
    <w:rsid w:val="00BC198F"/>
    <w:rsid w:val="00BC1B40"/>
    <w:rsid w:val="00BC2458"/>
    <w:rsid w:val="00BC26CE"/>
    <w:rsid w:val="00BC3664"/>
    <w:rsid w:val="00BC383D"/>
    <w:rsid w:val="00BC391C"/>
    <w:rsid w:val="00BC3BC7"/>
    <w:rsid w:val="00BC3EF1"/>
    <w:rsid w:val="00BC40C4"/>
    <w:rsid w:val="00BC4B17"/>
    <w:rsid w:val="00BC4CA1"/>
    <w:rsid w:val="00BC4E02"/>
    <w:rsid w:val="00BC5307"/>
    <w:rsid w:val="00BC53DF"/>
    <w:rsid w:val="00BC54B1"/>
    <w:rsid w:val="00BC5593"/>
    <w:rsid w:val="00BC5D61"/>
    <w:rsid w:val="00BC5E14"/>
    <w:rsid w:val="00BC604C"/>
    <w:rsid w:val="00BC6178"/>
    <w:rsid w:val="00BC6205"/>
    <w:rsid w:val="00BC632A"/>
    <w:rsid w:val="00BC6D07"/>
    <w:rsid w:val="00BC6E09"/>
    <w:rsid w:val="00BC6FCD"/>
    <w:rsid w:val="00BC7484"/>
    <w:rsid w:val="00BC7698"/>
    <w:rsid w:val="00BC7738"/>
    <w:rsid w:val="00BC775F"/>
    <w:rsid w:val="00BC77FD"/>
    <w:rsid w:val="00BC7ECF"/>
    <w:rsid w:val="00BD0039"/>
    <w:rsid w:val="00BD047F"/>
    <w:rsid w:val="00BD0953"/>
    <w:rsid w:val="00BD13F3"/>
    <w:rsid w:val="00BD1444"/>
    <w:rsid w:val="00BD1B76"/>
    <w:rsid w:val="00BD1CC5"/>
    <w:rsid w:val="00BD1E24"/>
    <w:rsid w:val="00BD20B1"/>
    <w:rsid w:val="00BD2483"/>
    <w:rsid w:val="00BD28B1"/>
    <w:rsid w:val="00BD28F5"/>
    <w:rsid w:val="00BD2B35"/>
    <w:rsid w:val="00BD2B6F"/>
    <w:rsid w:val="00BD2C48"/>
    <w:rsid w:val="00BD2C64"/>
    <w:rsid w:val="00BD2E96"/>
    <w:rsid w:val="00BD3065"/>
    <w:rsid w:val="00BD33F5"/>
    <w:rsid w:val="00BD35F4"/>
    <w:rsid w:val="00BD36D5"/>
    <w:rsid w:val="00BD3769"/>
    <w:rsid w:val="00BD3980"/>
    <w:rsid w:val="00BD39E3"/>
    <w:rsid w:val="00BD3A23"/>
    <w:rsid w:val="00BD427C"/>
    <w:rsid w:val="00BD43E5"/>
    <w:rsid w:val="00BD4823"/>
    <w:rsid w:val="00BD4B6D"/>
    <w:rsid w:val="00BD4B97"/>
    <w:rsid w:val="00BD4CD7"/>
    <w:rsid w:val="00BD4E0A"/>
    <w:rsid w:val="00BD54B4"/>
    <w:rsid w:val="00BD5846"/>
    <w:rsid w:val="00BD5D1A"/>
    <w:rsid w:val="00BD5E0D"/>
    <w:rsid w:val="00BD62EE"/>
    <w:rsid w:val="00BD65E1"/>
    <w:rsid w:val="00BD7419"/>
    <w:rsid w:val="00BD7427"/>
    <w:rsid w:val="00BD7993"/>
    <w:rsid w:val="00BD7DC0"/>
    <w:rsid w:val="00BD7F04"/>
    <w:rsid w:val="00BE00D3"/>
    <w:rsid w:val="00BE0575"/>
    <w:rsid w:val="00BE090F"/>
    <w:rsid w:val="00BE0AC0"/>
    <w:rsid w:val="00BE12DD"/>
    <w:rsid w:val="00BE13FB"/>
    <w:rsid w:val="00BE19E7"/>
    <w:rsid w:val="00BE1AED"/>
    <w:rsid w:val="00BE1B40"/>
    <w:rsid w:val="00BE2723"/>
    <w:rsid w:val="00BE2C4B"/>
    <w:rsid w:val="00BE2D9D"/>
    <w:rsid w:val="00BE2EF8"/>
    <w:rsid w:val="00BE3198"/>
    <w:rsid w:val="00BE3243"/>
    <w:rsid w:val="00BE367F"/>
    <w:rsid w:val="00BE432F"/>
    <w:rsid w:val="00BE484B"/>
    <w:rsid w:val="00BE4EA3"/>
    <w:rsid w:val="00BE4EBC"/>
    <w:rsid w:val="00BE50AE"/>
    <w:rsid w:val="00BE5AE6"/>
    <w:rsid w:val="00BE5C85"/>
    <w:rsid w:val="00BE609A"/>
    <w:rsid w:val="00BE6132"/>
    <w:rsid w:val="00BE6712"/>
    <w:rsid w:val="00BE6932"/>
    <w:rsid w:val="00BE6AF2"/>
    <w:rsid w:val="00BE7005"/>
    <w:rsid w:val="00BE775E"/>
    <w:rsid w:val="00BE7928"/>
    <w:rsid w:val="00BE7BA7"/>
    <w:rsid w:val="00BE7DA5"/>
    <w:rsid w:val="00BE7E2B"/>
    <w:rsid w:val="00BE7F27"/>
    <w:rsid w:val="00BF029D"/>
    <w:rsid w:val="00BF070E"/>
    <w:rsid w:val="00BF0A74"/>
    <w:rsid w:val="00BF0F2D"/>
    <w:rsid w:val="00BF0FAC"/>
    <w:rsid w:val="00BF11CF"/>
    <w:rsid w:val="00BF13DD"/>
    <w:rsid w:val="00BF14CB"/>
    <w:rsid w:val="00BF16B2"/>
    <w:rsid w:val="00BF1855"/>
    <w:rsid w:val="00BF188B"/>
    <w:rsid w:val="00BF1A06"/>
    <w:rsid w:val="00BF1AB1"/>
    <w:rsid w:val="00BF1B80"/>
    <w:rsid w:val="00BF1C83"/>
    <w:rsid w:val="00BF1F0A"/>
    <w:rsid w:val="00BF1F6C"/>
    <w:rsid w:val="00BF2056"/>
    <w:rsid w:val="00BF2411"/>
    <w:rsid w:val="00BF32EC"/>
    <w:rsid w:val="00BF34A3"/>
    <w:rsid w:val="00BF363D"/>
    <w:rsid w:val="00BF37AD"/>
    <w:rsid w:val="00BF3B3E"/>
    <w:rsid w:val="00BF3CDD"/>
    <w:rsid w:val="00BF408F"/>
    <w:rsid w:val="00BF4692"/>
    <w:rsid w:val="00BF474C"/>
    <w:rsid w:val="00BF4769"/>
    <w:rsid w:val="00BF4C99"/>
    <w:rsid w:val="00BF4D01"/>
    <w:rsid w:val="00BF54D3"/>
    <w:rsid w:val="00BF5638"/>
    <w:rsid w:val="00BF56EB"/>
    <w:rsid w:val="00BF5AB7"/>
    <w:rsid w:val="00BF5FC9"/>
    <w:rsid w:val="00BF6114"/>
    <w:rsid w:val="00BF6461"/>
    <w:rsid w:val="00BF6FAA"/>
    <w:rsid w:val="00BF7531"/>
    <w:rsid w:val="00BF77FE"/>
    <w:rsid w:val="00BF7D2B"/>
    <w:rsid w:val="00BF7EE3"/>
    <w:rsid w:val="00C002DB"/>
    <w:rsid w:val="00C0053D"/>
    <w:rsid w:val="00C00A1E"/>
    <w:rsid w:val="00C00E15"/>
    <w:rsid w:val="00C00E83"/>
    <w:rsid w:val="00C0131D"/>
    <w:rsid w:val="00C014BC"/>
    <w:rsid w:val="00C01AB1"/>
    <w:rsid w:val="00C0222B"/>
    <w:rsid w:val="00C0239C"/>
    <w:rsid w:val="00C023E2"/>
    <w:rsid w:val="00C0261A"/>
    <w:rsid w:val="00C0277B"/>
    <w:rsid w:val="00C035F6"/>
    <w:rsid w:val="00C03AF3"/>
    <w:rsid w:val="00C03B43"/>
    <w:rsid w:val="00C03DF8"/>
    <w:rsid w:val="00C03ECE"/>
    <w:rsid w:val="00C040F3"/>
    <w:rsid w:val="00C041B6"/>
    <w:rsid w:val="00C0426C"/>
    <w:rsid w:val="00C04844"/>
    <w:rsid w:val="00C048D0"/>
    <w:rsid w:val="00C04A8E"/>
    <w:rsid w:val="00C04C35"/>
    <w:rsid w:val="00C05308"/>
    <w:rsid w:val="00C05C13"/>
    <w:rsid w:val="00C05F99"/>
    <w:rsid w:val="00C06037"/>
    <w:rsid w:val="00C06044"/>
    <w:rsid w:val="00C065F6"/>
    <w:rsid w:val="00C0684D"/>
    <w:rsid w:val="00C06F00"/>
    <w:rsid w:val="00C06FD6"/>
    <w:rsid w:val="00C0713A"/>
    <w:rsid w:val="00C07575"/>
    <w:rsid w:val="00C0785B"/>
    <w:rsid w:val="00C07A96"/>
    <w:rsid w:val="00C07B69"/>
    <w:rsid w:val="00C07C9A"/>
    <w:rsid w:val="00C07F1C"/>
    <w:rsid w:val="00C07FDE"/>
    <w:rsid w:val="00C101A5"/>
    <w:rsid w:val="00C10206"/>
    <w:rsid w:val="00C10390"/>
    <w:rsid w:val="00C1092D"/>
    <w:rsid w:val="00C10EC8"/>
    <w:rsid w:val="00C11122"/>
    <w:rsid w:val="00C118B6"/>
    <w:rsid w:val="00C11BF0"/>
    <w:rsid w:val="00C11CE7"/>
    <w:rsid w:val="00C11EDC"/>
    <w:rsid w:val="00C12187"/>
    <w:rsid w:val="00C127AE"/>
    <w:rsid w:val="00C12879"/>
    <w:rsid w:val="00C12A6D"/>
    <w:rsid w:val="00C12B36"/>
    <w:rsid w:val="00C12DCA"/>
    <w:rsid w:val="00C12F1C"/>
    <w:rsid w:val="00C13095"/>
    <w:rsid w:val="00C13B8F"/>
    <w:rsid w:val="00C13BAC"/>
    <w:rsid w:val="00C13C4C"/>
    <w:rsid w:val="00C13C9B"/>
    <w:rsid w:val="00C140A1"/>
    <w:rsid w:val="00C14229"/>
    <w:rsid w:val="00C14434"/>
    <w:rsid w:val="00C14D6B"/>
    <w:rsid w:val="00C14D7A"/>
    <w:rsid w:val="00C150C6"/>
    <w:rsid w:val="00C15395"/>
    <w:rsid w:val="00C15475"/>
    <w:rsid w:val="00C15604"/>
    <w:rsid w:val="00C15625"/>
    <w:rsid w:val="00C156D2"/>
    <w:rsid w:val="00C15BF0"/>
    <w:rsid w:val="00C15CDA"/>
    <w:rsid w:val="00C15DCB"/>
    <w:rsid w:val="00C160BD"/>
    <w:rsid w:val="00C16AB4"/>
    <w:rsid w:val="00C16B02"/>
    <w:rsid w:val="00C16BC9"/>
    <w:rsid w:val="00C16C04"/>
    <w:rsid w:val="00C17830"/>
    <w:rsid w:val="00C1785A"/>
    <w:rsid w:val="00C17F69"/>
    <w:rsid w:val="00C17F6A"/>
    <w:rsid w:val="00C20079"/>
    <w:rsid w:val="00C200F4"/>
    <w:rsid w:val="00C202A2"/>
    <w:rsid w:val="00C20348"/>
    <w:rsid w:val="00C20443"/>
    <w:rsid w:val="00C206B3"/>
    <w:rsid w:val="00C2070E"/>
    <w:rsid w:val="00C2072C"/>
    <w:rsid w:val="00C20DD8"/>
    <w:rsid w:val="00C21186"/>
    <w:rsid w:val="00C21464"/>
    <w:rsid w:val="00C2165E"/>
    <w:rsid w:val="00C21D36"/>
    <w:rsid w:val="00C2275D"/>
    <w:rsid w:val="00C22BF5"/>
    <w:rsid w:val="00C22CB0"/>
    <w:rsid w:val="00C22F83"/>
    <w:rsid w:val="00C22FFE"/>
    <w:rsid w:val="00C23115"/>
    <w:rsid w:val="00C231A9"/>
    <w:rsid w:val="00C2347C"/>
    <w:rsid w:val="00C2377C"/>
    <w:rsid w:val="00C23977"/>
    <w:rsid w:val="00C23ABF"/>
    <w:rsid w:val="00C23C79"/>
    <w:rsid w:val="00C23CCD"/>
    <w:rsid w:val="00C23DB3"/>
    <w:rsid w:val="00C23DFC"/>
    <w:rsid w:val="00C24193"/>
    <w:rsid w:val="00C248AF"/>
    <w:rsid w:val="00C24D14"/>
    <w:rsid w:val="00C24D71"/>
    <w:rsid w:val="00C24F0A"/>
    <w:rsid w:val="00C253A4"/>
    <w:rsid w:val="00C2594A"/>
    <w:rsid w:val="00C2599C"/>
    <w:rsid w:val="00C25B94"/>
    <w:rsid w:val="00C2675B"/>
    <w:rsid w:val="00C26AAC"/>
    <w:rsid w:val="00C26CF9"/>
    <w:rsid w:val="00C26F51"/>
    <w:rsid w:val="00C27016"/>
    <w:rsid w:val="00C273E8"/>
    <w:rsid w:val="00C275DD"/>
    <w:rsid w:val="00C27799"/>
    <w:rsid w:val="00C2795E"/>
    <w:rsid w:val="00C27FFB"/>
    <w:rsid w:val="00C30079"/>
    <w:rsid w:val="00C304C3"/>
    <w:rsid w:val="00C304E0"/>
    <w:rsid w:val="00C3068E"/>
    <w:rsid w:val="00C308B9"/>
    <w:rsid w:val="00C30A0B"/>
    <w:rsid w:val="00C30A83"/>
    <w:rsid w:val="00C30D9E"/>
    <w:rsid w:val="00C31052"/>
    <w:rsid w:val="00C3120C"/>
    <w:rsid w:val="00C31490"/>
    <w:rsid w:val="00C315E8"/>
    <w:rsid w:val="00C31850"/>
    <w:rsid w:val="00C31D98"/>
    <w:rsid w:val="00C31E59"/>
    <w:rsid w:val="00C31FFA"/>
    <w:rsid w:val="00C3214B"/>
    <w:rsid w:val="00C32C06"/>
    <w:rsid w:val="00C32CF3"/>
    <w:rsid w:val="00C33281"/>
    <w:rsid w:val="00C332CD"/>
    <w:rsid w:val="00C333B5"/>
    <w:rsid w:val="00C3353E"/>
    <w:rsid w:val="00C3406C"/>
    <w:rsid w:val="00C3413D"/>
    <w:rsid w:val="00C344AD"/>
    <w:rsid w:val="00C345C8"/>
    <w:rsid w:val="00C346CC"/>
    <w:rsid w:val="00C3475F"/>
    <w:rsid w:val="00C3549B"/>
    <w:rsid w:val="00C364F1"/>
    <w:rsid w:val="00C36594"/>
    <w:rsid w:val="00C3685A"/>
    <w:rsid w:val="00C36CF8"/>
    <w:rsid w:val="00C36D5A"/>
    <w:rsid w:val="00C37376"/>
    <w:rsid w:val="00C37769"/>
    <w:rsid w:val="00C37DFB"/>
    <w:rsid w:val="00C40128"/>
    <w:rsid w:val="00C403CD"/>
    <w:rsid w:val="00C4053E"/>
    <w:rsid w:val="00C4115B"/>
    <w:rsid w:val="00C414C6"/>
    <w:rsid w:val="00C417B6"/>
    <w:rsid w:val="00C41893"/>
    <w:rsid w:val="00C41C51"/>
    <w:rsid w:val="00C421E0"/>
    <w:rsid w:val="00C42253"/>
    <w:rsid w:val="00C424B1"/>
    <w:rsid w:val="00C424F5"/>
    <w:rsid w:val="00C42C83"/>
    <w:rsid w:val="00C43261"/>
    <w:rsid w:val="00C434C9"/>
    <w:rsid w:val="00C434E2"/>
    <w:rsid w:val="00C43E3A"/>
    <w:rsid w:val="00C43FD5"/>
    <w:rsid w:val="00C4436B"/>
    <w:rsid w:val="00C444C5"/>
    <w:rsid w:val="00C44792"/>
    <w:rsid w:val="00C44970"/>
    <w:rsid w:val="00C44D2A"/>
    <w:rsid w:val="00C44F80"/>
    <w:rsid w:val="00C44FDB"/>
    <w:rsid w:val="00C450F9"/>
    <w:rsid w:val="00C453EF"/>
    <w:rsid w:val="00C45750"/>
    <w:rsid w:val="00C45E0A"/>
    <w:rsid w:val="00C46480"/>
    <w:rsid w:val="00C46AD6"/>
    <w:rsid w:val="00C46F39"/>
    <w:rsid w:val="00C470D4"/>
    <w:rsid w:val="00C47C8C"/>
    <w:rsid w:val="00C50112"/>
    <w:rsid w:val="00C50773"/>
    <w:rsid w:val="00C50A84"/>
    <w:rsid w:val="00C50BFC"/>
    <w:rsid w:val="00C51259"/>
    <w:rsid w:val="00C51355"/>
    <w:rsid w:val="00C51366"/>
    <w:rsid w:val="00C515F1"/>
    <w:rsid w:val="00C516E5"/>
    <w:rsid w:val="00C51745"/>
    <w:rsid w:val="00C51960"/>
    <w:rsid w:val="00C51A1A"/>
    <w:rsid w:val="00C51E3E"/>
    <w:rsid w:val="00C51FD0"/>
    <w:rsid w:val="00C522CC"/>
    <w:rsid w:val="00C52451"/>
    <w:rsid w:val="00C52E86"/>
    <w:rsid w:val="00C53145"/>
    <w:rsid w:val="00C5335A"/>
    <w:rsid w:val="00C533A3"/>
    <w:rsid w:val="00C535BB"/>
    <w:rsid w:val="00C538D6"/>
    <w:rsid w:val="00C5436C"/>
    <w:rsid w:val="00C54377"/>
    <w:rsid w:val="00C54438"/>
    <w:rsid w:val="00C5492C"/>
    <w:rsid w:val="00C54ED7"/>
    <w:rsid w:val="00C55195"/>
    <w:rsid w:val="00C55281"/>
    <w:rsid w:val="00C55676"/>
    <w:rsid w:val="00C55847"/>
    <w:rsid w:val="00C55C35"/>
    <w:rsid w:val="00C55D57"/>
    <w:rsid w:val="00C567B9"/>
    <w:rsid w:val="00C5683C"/>
    <w:rsid w:val="00C56A1F"/>
    <w:rsid w:val="00C56C4A"/>
    <w:rsid w:val="00C56E1B"/>
    <w:rsid w:val="00C56F20"/>
    <w:rsid w:val="00C571F3"/>
    <w:rsid w:val="00C57528"/>
    <w:rsid w:val="00C5763B"/>
    <w:rsid w:val="00C5776A"/>
    <w:rsid w:val="00C57B44"/>
    <w:rsid w:val="00C57F2F"/>
    <w:rsid w:val="00C6037D"/>
    <w:rsid w:val="00C605C5"/>
    <w:rsid w:val="00C60BB5"/>
    <w:rsid w:val="00C60F0E"/>
    <w:rsid w:val="00C61139"/>
    <w:rsid w:val="00C61310"/>
    <w:rsid w:val="00C613A2"/>
    <w:rsid w:val="00C61550"/>
    <w:rsid w:val="00C6157F"/>
    <w:rsid w:val="00C61672"/>
    <w:rsid w:val="00C6246C"/>
    <w:rsid w:val="00C6252B"/>
    <w:rsid w:val="00C627C9"/>
    <w:rsid w:val="00C628BF"/>
    <w:rsid w:val="00C6299B"/>
    <w:rsid w:val="00C62F35"/>
    <w:rsid w:val="00C63141"/>
    <w:rsid w:val="00C634B2"/>
    <w:rsid w:val="00C6382A"/>
    <w:rsid w:val="00C63B80"/>
    <w:rsid w:val="00C63D05"/>
    <w:rsid w:val="00C63DC3"/>
    <w:rsid w:val="00C63E1E"/>
    <w:rsid w:val="00C63FB2"/>
    <w:rsid w:val="00C64733"/>
    <w:rsid w:val="00C64D5B"/>
    <w:rsid w:val="00C64F0C"/>
    <w:rsid w:val="00C65322"/>
    <w:rsid w:val="00C65339"/>
    <w:rsid w:val="00C65898"/>
    <w:rsid w:val="00C659D0"/>
    <w:rsid w:val="00C65C3B"/>
    <w:rsid w:val="00C66035"/>
    <w:rsid w:val="00C664E8"/>
    <w:rsid w:val="00C66588"/>
    <w:rsid w:val="00C66743"/>
    <w:rsid w:val="00C66844"/>
    <w:rsid w:val="00C66F03"/>
    <w:rsid w:val="00C67155"/>
    <w:rsid w:val="00C6760E"/>
    <w:rsid w:val="00C67755"/>
    <w:rsid w:val="00C678D1"/>
    <w:rsid w:val="00C679C7"/>
    <w:rsid w:val="00C67B0F"/>
    <w:rsid w:val="00C67B99"/>
    <w:rsid w:val="00C70361"/>
    <w:rsid w:val="00C705FA"/>
    <w:rsid w:val="00C70820"/>
    <w:rsid w:val="00C70E0A"/>
    <w:rsid w:val="00C70E4A"/>
    <w:rsid w:val="00C70FBA"/>
    <w:rsid w:val="00C710F2"/>
    <w:rsid w:val="00C71200"/>
    <w:rsid w:val="00C71249"/>
    <w:rsid w:val="00C714C3"/>
    <w:rsid w:val="00C717F4"/>
    <w:rsid w:val="00C718B3"/>
    <w:rsid w:val="00C7204F"/>
    <w:rsid w:val="00C7222C"/>
    <w:rsid w:val="00C72257"/>
    <w:rsid w:val="00C7237B"/>
    <w:rsid w:val="00C72C4A"/>
    <w:rsid w:val="00C72F5A"/>
    <w:rsid w:val="00C730C7"/>
    <w:rsid w:val="00C73120"/>
    <w:rsid w:val="00C73B83"/>
    <w:rsid w:val="00C73E27"/>
    <w:rsid w:val="00C73EA5"/>
    <w:rsid w:val="00C7419E"/>
    <w:rsid w:val="00C743B3"/>
    <w:rsid w:val="00C74B5A"/>
    <w:rsid w:val="00C74C36"/>
    <w:rsid w:val="00C75278"/>
    <w:rsid w:val="00C75360"/>
    <w:rsid w:val="00C75387"/>
    <w:rsid w:val="00C75399"/>
    <w:rsid w:val="00C75983"/>
    <w:rsid w:val="00C759E9"/>
    <w:rsid w:val="00C75B61"/>
    <w:rsid w:val="00C75DD3"/>
    <w:rsid w:val="00C77947"/>
    <w:rsid w:val="00C77E48"/>
    <w:rsid w:val="00C77EB1"/>
    <w:rsid w:val="00C8002E"/>
    <w:rsid w:val="00C802A8"/>
    <w:rsid w:val="00C80428"/>
    <w:rsid w:val="00C8079A"/>
    <w:rsid w:val="00C808A0"/>
    <w:rsid w:val="00C80C4F"/>
    <w:rsid w:val="00C812DD"/>
    <w:rsid w:val="00C81491"/>
    <w:rsid w:val="00C815DB"/>
    <w:rsid w:val="00C81726"/>
    <w:rsid w:val="00C8177D"/>
    <w:rsid w:val="00C817EE"/>
    <w:rsid w:val="00C81C47"/>
    <w:rsid w:val="00C81DC3"/>
    <w:rsid w:val="00C8221F"/>
    <w:rsid w:val="00C82298"/>
    <w:rsid w:val="00C82F19"/>
    <w:rsid w:val="00C833B4"/>
    <w:rsid w:val="00C833E7"/>
    <w:rsid w:val="00C8363F"/>
    <w:rsid w:val="00C83D86"/>
    <w:rsid w:val="00C83D9D"/>
    <w:rsid w:val="00C84086"/>
    <w:rsid w:val="00C841F7"/>
    <w:rsid w:val="00C8477D"/>
    <w:rsid w:val="00C84A08"/>
    <w:rsid w:val="00C84A46"/>
    <w:rsid w:val="00C84B44"/>
    <w:rsid w:val="00C84BA0"/>
    <w:rsid w:val="00C84C20"/>
    <w:rsid w:val="00C84D7B"/>
    <w:rsid w:val="00C84DDB"/>
    <w:rsid w:val="00C857E9"/>
    <w:rsid w:val="00C85A04"/>
    <w:rsid w:val="00C85C0B"/>
    <w:rsid w:val="00C85DC4"/>
    <w:rsid w:val="00C85E12"/>
    <w:rsid w:val="00C85F26"/>
    <w:rsid w:val="00C8640B"/>
    <w:rsid w:val="00C86A2F"/>
    <w:rsid w:val="00C86EDE"/>
    <w:rsid w:val="00C8750E"/>
    <w:rsid w:val="00C8767F"/>
    <w:rsid w:val="00C87898"/>
    <w:rsid w:val="00C87E92"/>
    <w:rsid w:val="00C9052D"/>
    <w:rsid w:val="00C907A0"/>
    <w:rsid w:val="00C90C90"/>
    <w:rsid w:val="00C90DEE"/>
    <w:rsid w:val="00C90E81"/>
    <w:rsid w:val="00C9147C"/>
    <w:rsid w:val="00C91595"/>
    <w:rsid w:val="00C9159A"/>
    <w:rsid w:val="00C9172A"/>
    <w:rsid w:val="00C91777"/>
    <w:rsid w:val="00C91DC2"/>
    <w:rsid w:val="00C91E97"/>
    <w:rsid w:val="00C923C6"/>
    <w:rsid w:val="00C9281C"/>
    <w:rsid w:val="00C9295D"/>
    <w:rsid w:val="00C934C0"/>
    <w:rsid w:val="00C934F8"/>
    <w:rsid w:val="00C93577"/>
    <w:rsid w:val="00C939AD"/>
    <w:rsid w:val="00C93A0A"/>
    <w:rsid w:val="00C93B11"/>
    <w:rsid w:val="00C93B3D"/>
    <w:rsid w:val="00C93E6F"/>
    <w:rsid w:val="00C93EAA"/>
    <w:rsid w:val="00C93FF8"/>
    <w:rsid w:val="00C93FFE"/>
    <w:rsid w:val="00C942E6"/>
    <w:rsid w:val="00C94341"/>
    <w:rsid w:val="00C9467C"/>
    <w:rsid w:val="00C94776"/>
    <w:rsid w:val="00C94890"/>
    <w:rsid w:val="00C94AB5"/>
    <w:rsid w:val="00C9528B"/>
    <w:rsid w:val="00C952F3"/>
    <w:rsid w:val="00C955F5"/>
    <w:rsid w:val="00C956A8"/>
    <w:rsid w:val="00C95B7B"/>
    <w:rsid w:val="00C95FDA"/>
    <w:rsid w:val="00C96338"/>
    <w:rsid w:val="00C96C17"/>
    <w:rsid w:val="00C96C96"/>
    <w:rsid w:val="00C96DAE"/>
    <w:rsid w:val="00C96E32"/>
    <w:rsid w:val="00C96F59"/>
    <w:rsid w:val="00C97226"/>
    <w:rsid w:val="00C97417"/>
    <w:rsid w:val="00C978D2"/>
    <w:rsid w:val="00C97A76"/>
    <w:rsid w:val="00C97FB4"/>
    <w:rsid w:val="00CA03C5"/>
    <w:rsid w:val="00CA054E"/>
    <w:rsid w:val="00CA0800"/>
    <w:rsid w:val="00CA08D7"/>
    <w:rsid w:val="00CA0E43"/>
    <w:rsid w:val="00CA1065"/>
    <w:rsid w:val="00CA11D9"/>
    <w:rsid w:val="00CA1477"/>
    <w:rsid w:val="00CA1790"/>
    <w:rsid w:val="00CA1CF9"/>
    <w:rsid w:val="00CA220B"/>
    <w:rsid w:val="00CA24DE"/>
    <w:rsid w:val="00CA25EA"/>
    <w:rsid w:val="00CA3062"/>
    <w:rsid w:val="00CA3209"/>
    <w:rsid w:val="00CA35B2"/>
    <w:rsid w:val="00CA38A2"/>
    <w:rsid w:val="00CA3B54"/>
    <w:rsid w:val="00CA3C04"/>
    <w:rsid w:val="00CA3C50"/>
    <w:rsid w:val="00CA3C84"/>
    <w:rsid w:val="00CA40BA"/>
    <w:rsid w:val="00CA42AC"/>
    <w:rsid w:val="00CA4857"/>
    <w:rsid w:val="00CA5305"/>
    <w:rsid w:val="00CA541E"/>
    <w:rsid w:val="00CA56FD"/>
    <w:rsid w:val="00CA5733"/>
    <w:rsid w:val="00CA5C74"/>
    <w:rsid w:val="00CA67A3"/>
    <w:rsid w:val="00CA683C"/>
    <w:rsid w:val="00CA6925"/>
    <w:rsid w:val="00CA75D5"/>
    <w:rsid w:val="00CA77AB"/>
    <w:rsid w:val="00CA785F"/>
    <w:rsid w:val="00CA7BB7"/>
    <w:rsid w:val="00CB02E8"/>
    <w:rsid w:val="00CB060E"/>
    <w:rsid w:val="00CB06F6"/>
    <w:rsid w:val="00CB08AB"/>
    <w:rsid w:val="00CB0D59"/>
    <w:rsid w:val="00CB0E69"/>
    <w:rsid w:val="00CB0F22"/>
    <w:rsid w:val="00CB1305"/>
    <w:rsid w:val="00CB157A"/>
    <w:rsid w:val="00CB16D7"/>
    <w:rsid w:val="00CB174D"/>
    <w:rsid w:val="00CB1789"/>
    <w:rsid w:val="00CB1817"/>
    <w:rsid w:val="00CB1889"/>
    <w:rsid w:val="00CB217D"/>
    <w:rsid w:val="00CB257F"/>
    <w:rsid w:val="00CB262C"/>
    <w:rsid w:val="00CB273E"/>
    <w:rsid w:val="00CB28C0"/>
    <w:rsid w:val="00CB2AE2"/>
    <w:rsid w:val="00CB48BF"/>
    <w:rsid w:val="00CB4B73"/>
    <w:rsid w:val="00CB4DD6"/>
    <w:rsid w:val="00CB513F"/>
    <w:rsid w:val="00CB53B3"/>
    <w:rsid w:val="00CB569C"/>
    <w:rsid w:val="00CB57E7"/>
    <w:rsid w:val="00CB5C17"/>
    <w:rsid w:val="00CB5CF5"/>
    <w:rsid w:val="00CB6773"/>
    <w:rsid w:val="00CB6E2D"/>
    <w:rsid w:val="00CB6ECC"/>
    <w:rsid w:val="00CB745E"/>
    <w:rsid w:val="00CB74FC"/>
    <w:rsid w:val="00CB7566"/>
    <w:rsid w:val="00CB789A"/>
    <w:rsid w:val="00CB7C32"/>
    <w:rsid w:val="00CB7FC9"/>
    <w:rsid w:val="00CC014D"/>
    <w:rsid w:val="00CC0206"/>
    <w:rsid w:val="00CC04EE"/>
    <w:rsid w:val="00CC1858"/>
    <w:rsid w:val="00CC1923"/>
    <w:rsid w:val="00CC1F3F"/>
    <w:rsid w:val="00CC2510"/>
    <w:rsid w:val="00CC2615"/>
    <w:rsid w:val="00CC27C8"/>
    <w:rsid w:val="00CC27D1"/>
    <w:rsid w:val="00CC28C0"/>
    <w:rsid w:val="00CC2E21"/>
    <w:rsid w:val="00CC30DF"/>
    <w:rsid w:val="00CC34A9"/>
    <w:rsid w:val="00CC39F2"/>
    <w:rsid w:val="00CC3BAE"/>
    <w:rsid w:val="00CC42CE"/>
    <w:rsid w:val="00CC4482"/>
    <w:rsid w:val="00CC45B1"/>
    <w:rsid w:val="00CC468B"/>
    <w:rsid w:val="00CC47AC"/>
    <w:rsid w:val="00CC4834"/>
    <w:rsid w:val="00CC4D8B"/>
    <w:rsid w:val="00CC4DC9"/>
    <w:rsid w:val="00CC4EFA"/>
    <w:rsid w:val="00CC4F0C"/>
    <w:rsid w:val="00CC5731"/>
    <w:rsid w:val="00CC576A"/>
    <w:rsid w:val="00CC5B3F"/>
    <w:rsid w:val="00CC5E04"/>
    <w:rsid w:val="00CC6212"/>
    <w:rsid w:val="00CC682E"/>
    <w:rsid w:val="00CC6D69"/>
    <w:rsid w:val="00CC6F02"/>
    <w:rsid w:val="00CC7322"/>
    <w:rsid w:val="00CC749F"/>
    <w:rsid w:val="00CC76F9"/>
    <w:rsid w:val="00CC7EBD"/>
    <w:rsid w:val="00CD04E8"/>
    <w:rsid w:val="00CD08F0"/>
    <w:rsid w:val="00CD0EFB"/>
    <w:rsid w:val="00CD0FBE"/>
    <w:rsid w:val="00CD10B2"/>
    <w:rsid w:val="00CD1541"/>
    <w:rsid w:val="00CD1758"/>
    <w:rsid w:val="00CD1975"/>
    <w:rsid w:val="00CD1B28"/>
    <w:rsid w:val="00CD1D9E"/>
    <w:rsid w:val="00CD1DD2"/>
    <w:rsid w:val="00CD1E72"/>
    <w:rsid w:val="00CD2027"/>
    <w:rsid w:val="00CD203B"/>
    <w:rsid w:val="00CD22E8"/>
    <w:rsid w:val="00CD2617"/>
    <w:rsid w:val="00CD274A"/>
    <w:rsid w:val="00CD27EA"/>
    <w:rsid w:val="00CD282E"/>
    <w:rsid w:val="00CD28A3"/>
    <w:rsid w:val="00CD290E"/>
    <w:rsid w:val="00CD29EF"/>
    <w:rsid w:val="00CD2A27"/>
    <w:rsid w:val="00CD2B8A"/>
    <w:rsid w:val="00CD2C35"/>
    <w:rsid w:val="00CD2E3F"/>
    <w:rsid w:val="00CD2E5D"/>
    <w:rsid w:val="00CD3070"/>
    <w:rsid w:val="00CD317C"/>
    <w:rsid w:val="00CD327B"/>
    <w:rsid w:val="00CD363D"/>
    <w:rsid w:val="00CD3A8B"/>
    <w:rsid w:val="00CD3B03"/>
    <w:rsid w:val="00CD3F4E"/>
    <w:rsid w:val="00CD43D4"/>
    <w:rsid w:val="00CD4604"/>
    <w:rsid w:val="00CD46A3"/>
    <w:rsid w:val="00CD4D98"/>
    <w:rsid w:val="00CD4E38"/>
    <w:rsid w:val="00CD4EF3"/>
    <w:rsid w:val="00CD517D"/>
    <w:rsid w:val="00CD5683"/>
    <w:rsid w:val="00CD57DC"/>
    <w:rsid w:val="00CD5B7C"/>
    <w:rsid w:val="00CD5C0D"/>
    <w:rsid w:val="00CD5CB5"/>
    <w:rsid w:val="00CD5F5F"/>
    <w:rsid w:val="00CD5FDB"/>
    <w:rsid w:val="00CD61E0"/>
    <w:rsid w:val="00CD625C"/>
    <w:rsid w:val="00CD6406"/>
    <w:rsid w:val="00CD6F0F"/>
    <w:rsid w:val="00CD7044"/>
    <w:rsid w:val="00CD706B"/>
    <w:rsid w:val="00CD7089"/>
    <w:rsid w:val="00CD70A7"/>
    <w:rsid w:val="00CD7475"/>
    <w:rsid w:val="00CD7537"/>
    <w:rsid w:val="00CD76A9"/>
    <w:rsid w:val="00CD7743"/>
    <w:rsid w:val="00CD78E9"/>
    <w:rsid w:val="00CD7905"/>
    <w:rsid w:val="00CE0563"/>
    <w:rsid w:val="00CE082A"/>
    <w:rsid w:val="00CE089A"/>
    <w:rsid w:val="00CE11D1"/>
    <w:rsid w:val="00CE125A"/>
    <w:rsid w:val="00CE140B"/>
    <w:rsid w:val="00CE166C"/>
    <w:rsid w:val="00CE1BF7"/>
    <w:rsid w:val="00CE1E38"/>
    <w:rsid w:val="00CE1F58"/>
    <w:rsid w:val="00CE31B3"/>
    <w:rsid w:val="00CE33B2"/>
    <w:rsid w:val="00CE37ED"/>
    <w:rsid w:val="00CE3A95"/>
    <w:rsid w:val="00CE3DC9"/>
    <w:rsid w:val="00CE44C0"/>
    <w:rsid w:val="00CE4534"/>
    <w:rsid w:val="00CE469F"/>
    <w:rsid w:val="00CE4813"/>
    <w:rsid w:val="00CE4CAC"/>
    <w:rsid w:val="00CE509F"/>
    <w:rsid w:val="00CE5466"/>
    <w:rsid w:val="00CE546F"/>
    <w:rsid w:val="00CE59ED"/>
    <w:rsid w:val="00CE5B13"/>
    <w:rsid w:val="00CE5C62"/>
    <w:rsid w:val="00CE5DB0"/>
    <w:rsid w:val="00CE684B"/>
    <w:rsid w:val="00CE686B"/>
    <w:rsid w:val="00CE6CDD"/>
    <w:rsid w:val="00CE7634"/>
    <w:rsid w:val="00CE7B1F"/>
    <w:rsid w:val="00CE7B2A"/>
    <w:rsid w:val="00CE7BB2"/>
    <w:rsid w:val="00CF0050"/>
    <w:rsid w:val="00CF0284"/>
    <w:rsid w:val="00CF0336"/>
    <w:rsid w:val="00CF03B1"/>
    <w:rsid w:val="00CF03D0"/>
    <w:rsid w:val="00CF0427"/>
    <w:rsid w:val="00CF05F5"/>
    <w:rsid w:val="00CF08DF"/>
    <w:rsid w:val="00CF09CF"/>
    <w:rsid w:val="00CF0A8D"/>
    <w:rsid w:val="00CF0C7F"/>
    <w:rsid w:val="00CF0E44"/>
    <w:rsid w:val="00CF10D9"/>
    <w:rsid w:val="00CF11C1"/>
    <w:rsid w:val="00CF17DF"/>
    <w:rsid w:val="00CF1912"/>
    <w:rsid w:val="00CF1A24"/>
    <w:rsid w:val="00CF2296"/>
    <w:rsid w:val="00CF277B"/>
    <w:rsid w:val="00CF29CA"/>
    <w:rsid w:val="00CF29CC"/>
    <w:rsid w:val="00CF2B96"/>
    <w:rsid w:val="00CF2DDA"/>
    <w:rsid w:val="00CF2FE4"/>
    <w:rsid w:val="00CF3517"/>
    <w:rsid w:val="00CF354A"/>
    <w:rsid w:val="00CF3C56"/>
    <w:rsid w:val="00CF4040"/>
    <w:rsid w:val="00CF4492"/>
    <w:rsid w:val="00CF47E9"/>
    <w:rsid w:val="00CF4C85"/>
    <w:rsid w:val="00CF53DC"/>
    <w:rsid w:val="00CF5914"/>
    <w:rsid w:val="00CF5C37"/>
    <w:rsid w:val="00CF5FDD"/>
    <w:rsid w:val="00CF640E"/>
    <w:rsid w:val="00CF660C"/>
    <w:rsid w:val="00CF6941"/>
    <w:rsid w:val="00CF6E8A"/>
    <w:rsid w:val="00CF6FB6"/>
    <w:rsid w:val="00CF71F5"/>
    <w:rsid w:val="00CF78F1"/>
    <w:rsid w:val="00CF7975"/>
    <w:rsid w:val="00CF7BE3"/>
    <w:rsid w:val="00CF7C31"/>
    <w:rsid w:val="00CF7D35"/>
    <w:rsid w:val="00D005B2"/>
    <w:rsid w:val="00D00A0C"/>
    <w:rsid w:val="00D00A6D"/>
    <w:rsid w:val="00D00C74"/>
    <w:rsid w:val="00D00E56"/>
    <w:rsid w:val="00D0195B"/>
    <w:rsid w:val="00D01DE1"/>
    <w:rsid w:val="00D01EE1"/>
    <w:rsid w:val="00D020B0"/>
    <w:rsid w:val="00D0256D"/>
    <w:rsid w:val="00D02CD8"/>
    <w:rsid w:val="00D03308"/>
    <w:rsid w:val="00D035DE"/>
    <w:rsid w:val="00D03760"/>
    <w:rsid w:val="00D03861"/>
    <w:rsid w:val="00D03D0E"/>
    <w:rsid w:val="00D040DC"/>
    <w:rsid w:val="00D0458F"/>
    <w:rsid w:val="00D046F9"/>
    <w:rsid w:val="00D0472F"/>
    <w:rsid w:val="00D048AD"/>
    <w:rsid w:val="00D0496D"/>
    <w:rsid w:val="00D04D2C"/>
    <w:rsid w:val="00D04F37"/>
    <w:rsid w:val="00D052D5"/>
    <w:rsid w:val="00D05414"/>
    <w:rsid w:val="00D055E0"/>
    <w:rsid w:val="00D05CAD"/>
    <w:rsid w:val="00D05CCE"/>
    <w:rsid w:val="00D05D6E"/>
    <w:rsid w:val="00D05EF9"/>
    <w:rsid w:val="00D06174"/>
    <w:rsid w:val="00D06554"/>
    <w:rsid w:val="00D0665C"/>
    <w:rsid w:val="00D06688"/>
    <w:rsid w:val="00D06A0D"/>
    <w:rsid w:val="00D072E2"/>
    <w:rsid w:val="00D074BA"/>
    <w:rsid w:val="00D07572"/>
    <w:rsid w:val="00D07B3D"/>
    <w:rsid w:val="00D07D77"/>
    <w:rsid w:val="00D07F36"/>
    <w:rsid w:val="00D10A9A"/>
    <w:rsid w:val="00D10C0D"/>
    <w:rsid w:val="00D10E03"/>
    <w:rsid w:val="00D10F8D"/>
    <w:rsid w:val="00D11819"/>
    <w:rsid w:val="00D11B10"/>
    <w:rsid w:val="00D11B21"/>
    <w:rsid w:val="00D11D08"/>
    <w:rsid w:val="00D11DC7"/>
    <w:rsid w:val="00D12102"/>
    <w:rsid w:val="00D12705"/>
    <w:rsid w:val="00D12BF6"/>
    <w:rsid w:val="00D12C56"/>
    <w:rsid w:val="00D13293"/>
    <w:rsid w:val="00D1331D"/>
    <w:rsid w:val="00D13635"/>
    <w:rsid w:val="00D136C2"/>
    <w:rsid w:val="00D13C37"/>
    <w:rsid w:val="00D13CAC"/>
    <w:rsid w:val="00D145E3"/>
    <w:rsid w:val="00D14853"/>
    <w:rsid w:val="00D14A82"/>
    <w:rsid w:val="00D152D6"/>
    <w:rsid w:val="00D154A1"/>
    <w:rsid w:val="00D1570B"/>
    <w:rsid w:val="00D15982"/>
    <w:rsid w:val="00D161BC"/>
    <w:rsid w:val="00D161D9"/>
    <w:rsid w:val="00D16445"/>
    <w:rsid w:val="00D16A0B"/>
    <w:rsid w:val="00D16C5A"/>
    <w:rsid w:val="00D16EA2"/>
    <w:rsid w:val="00D1725A"/>
    <w:rsid w:val="00D17360"/>
    <w:rsid w:val="00D175CE"/>
    <w:rsid w:val="00D175E0"/>
    <w:rsid w:val="00D177AB"/>
    <w:rsid w:val="00D17BCF"/>
    <w:rsid w:val="00D17C94"/>
    <w:rsid w:val="00D17D57"/>
    <w:rsid w:val="00D20170"/>
    <w:rsid w:val="00D2028B"/>
    <w:rsid w:val="00D20662"/>
    <w:rsid w:val="00D2090D"/>
    <w:rsid w:val="00D215B5"/>
    <w:rsid w:val="00D21C3D"/>
    <w:rsid w:val="00D21DBF"/>
    <w:rsid w:val="00D223A9"/>
    <w:rsid w:val="00D2270B"/>
    <w:rsid w:val="00D229F0"/>
    <w:rsid w:val="00D22A90"/>
    <w:rsid w:val="00D22E86"/>
    <w:rsid w:val="00D23F23"/>
    <w:rsid w:val="00D23F87"/>
    <w:rsid w:val="00D24446"/>
    <w:rsid w:val="00D244F3"/>
    <w:rsid w:val="00D2457E"/>
    <w:rsid w:val="00D2463F"/>
    <w:rsid w:val="00D24CA2"/>
    <w:rsid w:val="00D24D49"/>
    <w:rsid w:val="00D251B3"/>
    <w:rsid w:val="00D254DC"/>
    <w:rsid w:val="00D257EC"/>
    <w:rsid w:val="00D25D8B"/>
    <w:rsid w:val="00D25E2D"/>
    <w:rsid w:val="00D260B4"/>
    <w:rsid w:val="00D262A6"/>
    <w:rsid w:val="00D268B6"/>
    <w:rsid w:val="00D26CB2"/>
    <w:rsid w:val="00D26E16"/>
    <w:rsid w:val="00D27464"/>
    <w:rsid w:val="00D2790E"/>
    <w:rsid w:val="00D27B6E"/>
    <w:rsid w:val="00D3017F"/>
    <w:rsid w:val="00D3035C"/>
    <w:rsid w:val="00D3045B"/>
    <w:rsid w:val="00D304BD"/>
    <w:rsid w:val="00D308AD"/>
    <w:rsid w:val="00D30B74"/>
    <w:rsid w:val="00D30DFA"/>
    <w:rsid w:val="00D30EE0"/>
    <w:rsid w:val="00D31D59"/>
    <w:rsid w:val="00D321FA"/>
    <w:rsid w:val="00D32421"/>
    <w:rsid w:val="00D324C3"/>
    <w:rsid w:val="00D324C7"/>
    <w:rsid w:val="00D32BFA"/>
    <w:rsid w:val="00D3333D"/>
    <w:rsid w:val="00D336D0"/>
    <w:rsid w:val="00D33715"/>
    <w:rsid w:val="00D33791"/>
    <w:rsid w:val="00D3390E"/>
    <w:rsid w:val="00D33B60"/>
    <w:rsid w:val="00D33E2D"/>
    <w:rsid w:val="00D33E47"/>
    <w:rsid w:val="00D33E58"/>
    <w:rsid w:val="00D3408C"/>
    <w:rsid w:val="00D34485"/>
    <w:rsid w:val="00D35748"/>
    <w:rsid w:val="00D357D6"/>
    <w:rsid w:val="00D35899"/>
    <w:rsid w:val="00D35A78"/>
    <w:rsid w:val="00D35C50"/>
    <w:rsid w:val="00D35D9F"/>
    <w:rsid w:val="00D36F57"/>
    <w:rsid w:val="00D371DE"/>
    <w:rsid w:val="00D3724C"/>
    <w:rsid w:val="00D37294"/>
    <w:rsid w:val="00D3732D"/>
    <w:rsid w:val="00D37332"/>
    <w:rsid w:val="00D37C58"/>
    <w:rsid w:val="00D37E2A"/>
    <w:rsid w:val="00D37FEA"/>
    <w:rsid w:val="00D40367"/>
    <w:rsid w:val="00D40671"/>
    <w:rsid w:val="00D40944"/>
    <w:rsid w:val="00D40B48"/>
    <w:rsid w:val="00D40E99"/>
    <w:rsid w:val="00D411B1"/>
    <w:rsid w:val="00D4123A"/>
    <w:rsid w:val="00D41774"/>
    <w:rsid w:val="00D41C17"/>
    <w:rsid w:val="00D41C3B"/>
    <w:rsid w:val="00D41DA9"/>
    <w:rsid w:val="00D41EA8"/>
    <w:rsid w:val="00D41F62"/>
    <w:rsid w:val="00D42326"/>
    <w:rsid w:val="00D42879"/>
    <w:rsid w:val="00D42BCD"/>
    <w:rsid w:val="00D42BDE"/>
    <w:rsid w:val="00D42DDD"/>
    <w:rsid w:val="00D4304E"/>
    <w:rsid w:val="00D434A6"/>
    <w:rsid w:val="00D439AE"/>
    <w:rsid w:val="00D43A26"/>
    <w:rsid w:val="00D43BB7"/>
    <w:rsid w:val="00D43D15"/>
    <w:rsid w:val="00D443E6"/>
    <w:rsid w:val="00D45359"/>
    <w:rsid w:val="00D45393"/>
    <w:rsid w:val="00D453B4"/>
    <w:rsid w:val="00D45C32"/>
    <w:rsid w:val="00D46988"/>
    <w:rsid w:val="00D46BB3"/>
    <w:rsid w:val="00D4706B"/>
    <w:rsid w:val="00D471EE"/>
    <w:rsid w:val="00D47719"/>
    <w:rsid w:val="00D4787D"/>
    <w:rsid w:val="00D50005"/>
    <w:rsid w:val="00D50190"/>
    <w:rsid w:val="00D5028B"/>
    <w:rsid w:val="00D5038B"/>
    <w:rsid w:val="00D503B6"/>
    <w:rsid w:val="00D50442"/>
    <w:rsid w:val="00D505B7"/>
    <w:rsid w:val="00D50DEE"/>
    <w:rsid w:val="00D51084"/>
    <w:rsid w:val="00D513D6"/>
    <w:rsid w:val="00D51480"/>
    <w:rsid w:val="00D517D4"/>
    <w:rsid w:val="00D51D79"/>
    <w:rsid w:val="00D5227B"/>
    <w:rsid w:val="00D52337"/>
    <w:rsid w:val="00D52399"/>
    <w:rsid w:val="00D5287F"/>
    <w:rsid w:val="00D52CDA"/>
    <w:rsid w:val="00D530A2"/>
    <w:rsid w:val="00D5310A"/>
    <w:rsid w:val="00D536BD"/>
    <w:rsid w:val="00D5380D"/>
    <w:rsid w:val="00D54452"/>
    <w:rsid w:val="00D545C7"/>
    <w:rsid w:val="00D54923"/>
    <w:rsid w:val="00D549CE"/>
    <w:rsid w:val="00D54C14"/>
    <w:rsid w:val="00D55172"/>
    <w:rsid w:val="00D5552F"/>
    <w:rsid w:val="00D558E6"/>
    <w:rsid w:val="00D55BBC"/>
    <w:rsid w:val="00D55CF0"/>
    <w:rsid w:val="00D5639D"/>
    <w:rsid w:val="00D563D9"/>
    <w:rsid w:val="00D5660C"/>
    <w:rsid w:val="00D5675E"/>
    <w:rsid w:val="00D567A4"/>
    <w:rsid w:val="00D568F8"/>
    <w:rsid w:val="00D569E9"/>
    <w:rsid w:val="00D56D33"/>
    <w:rsid w:val="00D56F96"/>
    <w:rsid w:val="00D57114"/>
    <w:rsid w:val="00D575D8"/>
    <w:rsid w:val="00D57D80"/>
    <w:rsid w:val="00D602D2"/>
    <w:rsid w:val="00D6094D"/>
    <w:rsid w:val="00D61198"/>
    <w:rsid w:val="00D6146E"/>
    <w:rsid w:val="00D61563"/>
    <w:rsid w:val="00D61F0B"/>
    <w:rsid w:val="00D621D1"/>
    <w:rsid w:val="00D622DF"/>
    <w:rsid w:val="00D62396"/>
    <w:rsid w:val="00D62E15"/>
    <w:rsid w:val="00D63152"/>
    <w:rsid w:val="00D63591"/>
    <w:rsid w:val="00D637C4"/>
    <w:rsid w:val="00D63860"/>
    <w:rsid w:val="00D63B7F"/>
    <w:rsid w:val="00D63BCA"/>
    <w:rsid w:val="00D63D36"/>
    <w:rsid w:val="00D63DA9"/>
    <w:rsid w:val="00D63E93"/>
    <w:rsid w:val="00D63F44"/>
    <w:rsid w:val="00D642A0"/>
    <w:rsid w:val="00D64AC3"/>
    <w:rsid w:val="00D64D92"/>
    <w:rsid w:val="00D652E9"/>
    <w:rsid w:val="00D6577A"/>
    <w:rsid w:val="00D658FF"/>
    <w:rsid w:val="00D65925"/>
    <w:rsid w:val="00D659AE"/>
    <w:rsid w:val="00D65B96"/>
    <w:rsid w:val="00D66724"/>
    <w:rsid w:val="00D6681A"/>
    <w:rsid w:val="00D668FC"/>
    <w:rsid w:val="00D67214"/>
    <w:rsid w:val="00D676CF"/>
    <w:rsid w:val="00D679F4"/>
    <w:rsid w:val="00D67B21"/>
    <w:rsid w:val="00D70603"/>
    <w:rsid w:val="00D70701"/>
    <w:rsid w:val="00D70772"/>
    <w:rsid w:val="00D708B4"/>
    <w:rsid w:val="00D70C08"/>
    <w:rsid w:val="00D70F3B"/>
    <w:rsid w:val="00D7159F"/>
    <w:rsid w:val="00D7165B"/>
    <w:rsid w:val="00D7191E"/>
    <w:rsid w:val="00D71A42"/>
    <w:rsid w:val="00D71B0C"/>
    <w:rsid w:val="00D71BB2"/>
    <w:rsid w:val="00D71D92"/>
    <w:rsid w:val="00D721C3"/>
    <w:rsid w:val="00D72565"/>
    <w:rsid w:val="00D72658"/>
    <w:rsid w:val="00D726DB"/>
    <w:rsid w:val="00D72B12"/>
    <w:rsid w:val="00D72B72"/>
    <w:rsid w:val="00D72B9B"/>
    <w:rsid w:val="00D72C03"/>
    <w:rsid w:val="00D73114"/>
    <w:rsid w:val="00D73572"/>
    <w:rsid w:val="00D735B0"/>
    <w:rsid w:val="00D73886"/>
    <w:rsid w:val="00D73905"/>
    <w:rsid w:val="00D73CB6"/>
    <w:rsid w:val="00D73EE3"/>
    <w:rsid w:val="00D7423E"/>
    <w:rsid w:val="00D744F3"/>
    <w:rsid w:val="00D74B7A"/>
    <w:rsid w:val="00D74C1A"/>
    <w:rsid w:val="00D74E0D"/>
    <w:rsid w:val="00D7532C"/>
    <w:rsid w:val="00D75486"/>
    <w:rsid w:val="00D759A2"/>
    <w:rsid w:val="00D75F41"/>
    <w:rsid w:val="00D75F42"/>
    <w:rsid w:val="00D76360"/>
    <w:rsid w:val="00D76732"/>
    <w:rsid w:val="00D76A3C"/>
    <w:rsid w:val="00D76BCF"/>
    <w:rsid w:val="00D77013"/>
    <w:rsid w:val="00D77176"/>
    <w:rsid w:val="00D77271"/>
    <w:rsid w:val="00D772A3"/>
    <w:rsid w:val="00D77638"/>
    <w:rsid w:val="00D77644"/>
    <w:rsid w:val="00D777EB"/>
    <w:rsid w:val="00D77B9D"/>
    <w:rsid w:val="00D77BCC"/>
    <w:rsid w:val="00D77FD2"/>
    <w:rsid w:val="00D8008B"/>
    <w:rsid w:val="00D80100"/>
    <w:rsid w:val="00D801DE"/>
    <w:rsid w:val="00D80304"/>
    <w:rsid w:val="00D80551"/>
    <w:rsid w:val="00D809DF"/>
    <w:rsid w:val="00D80B0A"/>
    <w:rsid w:val="00D8197B"/>
    <w:rsid w:val="00D81C92"/>
    <w:rsid w:val="00D81D18"/>
    <w:rsid w:val="00D823E6"/>
    <w:rsid w:val="00D825F4"/>
    <w:rsid w:val="00D82658"/>
    <w:rsid w:val="00D828F5"/>
    <w:rsid w:val="00D82E89"/>
    <w:rsid w:val="00D83260"/>
    <w:rsid w:val="00D8361F"/>
    <w:rsid w:val="00D83620"/>
    <w:rsid w:val="00D83664"/>
    <w:rsid w:val="00D83C3E"/>
    <w:rsid w:val="00D83C77"/>
    <w:rsid w:val="00D83D9C"/>
    <w:rsid w:val="00D83E63"/>
    <w:rsid w:val="00D83FA1"/>
    <w:rsid w:val="00D842E5"/>
    <w:rsid w:val="00D84678"/>
    <w:rsid w:val="00D84A95"/>
    <w:rsid w:val="00D84AB6"/>
    <w:rsid w:val="00D84B9C"/>
    <w:rsid w:val="00D84FA2"/>
    <w:rsid w:val="00D85151"/>
    <w:rsid w:val="00D85201"/>
    <w:rsid w:val="00D85B94"/>
    <w:rsid w:val="00D86563"/>
    <w:rsid w:val="00D86686"/>
    <w:rsid w:val="00D8669E"/>
    <w:rsid w:val="00D86A23"/>
    <w:rsid w:val="00D86A71"/>
    <w:rsid w:val="00D87F31"/>
    <w:rsid w:val="00D87F72"/>
    <w:rsid w:val="00D87FE1"/>
    <w:rsid w:val="00D90137"/>
    <w:rsid w:val="00D903B6"/>
    <w:rsid w:val="00D90889"/>
    <w:rsid w:val="00D90CB6"/>
    <w:rsid w:val="00D90DED"/>
    <w:rsid w:val="00D90F78"/>
    <w:rsid w:val="00D915C3"/>
    <w:rsid w:val="00D92169"/>
    <w:rsid w:val="00D922CC"/>
    <w:rsid w:val="00D92385"/>
    <w:rsid w:val="00D9261A"/>
    <w:rsid w:val="00D92F39"/>
    <w:rsid w:val="00D930C6"/>
    <w:rsid w:val="00D93219"/>
    <w:rsid w:val="00D933A8"/>
    <w:rsid w:val="00D93ABC"/>
    <w:rsid w:val="00D93AD3"/>
    <w:rsid w:val="00D93EA3"/>
    <w:rsid w:val="00D9475F"/>
    <w:rsid w:val="00D94A78"/>
    <w:rsid w:val="00D94AC3"/>
    <w:rsid w:val="00D94BA4"/>
    <w:rsid w:val="00D94D08"/>
    <w:rsid w:val="00D95040"/>
    <w:rsid w:val="00D950C1"/>
    <w:rsid w:val="00D957E0"/>
    <w:rsid w:val="00D95A83"/>
    <w:rsid w:val="00D95B97"/>
    <w:rsid w:val="00D96598"/>
    <w:rsid w:val="00D96B32"/>
    <w:rsid w:val="00D96CF8"/>
    <w:rsid w:val="00D96D89"/>
    <w:rsid w:val="00D971B4"/>
    <w:rsid w:val="00D9765F"/>
    <w:rsid w:val="00D976DA"/>
    <w:rsid w:val="00D977FD"/>
    <w:rsid w:val="00D97D51"/>
    <w:rsid w:val="00DA00C0"/>
    <w:rsid w:val="00DA042C"/>
    <w:rsid w:val="00DA044F"/>
    <w:rsid w:val="00DA05A9"/>
    <w:rsid w:val="00DA06C6"/>
    <w:rsid w:val="00DA0F55"/>
    <w:rsid w:val="00DA13C1"/>
    <w:rsid w:val="00DA1927"/>
    <w:rsid w:val="00DA1B70"/>
    <w:rsid w:val="00DA2181"/>
    <w:rsid w:val="00DA21B5"/>
    <w:rsid w:val="00DA21CA"/>
    <w:rsid w:val="00DA238E"/>
    <w:rsid w:val="00DA240B"/>
    <w:rsid w:val="00DA27CC"/>
    <w:rsid w:val="00DA2909"/>
    <w:rsid w:val="00DA2948"/>
    <w:rsid w:val="00DA2BBF"/>
    <w:rsid w:val="00DA2C15"/>
    <w:rsid w:val="00DA32EF"/>
    <w:rsid w:val="00DA3692"/>
    <w:rsid w:val="00DA3782"/>
    <w:rsid w:val="00DA3A2D"/>
    <w:rsid w:val="00DA3D73"/>
    <w:rsid w:val="00DA4203"/>
    <w:rsid w:val="00DA4989"/>
    <w:rsid w:val="00DA4A75"/>
    <w:rsid w:val="00DA4BB1"/>
    <w:rsid w:val="00DA51EE"/>
    <w:rsid w:val="00DA559B"/>
    <w:rsid w:val="00DA6629"/>
    <w:rsid w:val="00DA6646"/>
    <w:rsid w:val="00DA682C"/>
    <w:rsid w:val="00DA6BCA"/>
    <w:rsid w:val="00DA6DDA"/>
    <w:rsid w:val="00DA70F7"/>
    <w:rsid w:val="00DA721C"/>
    <w:rsid w:val="00DA75E8"/>
    <w:rsid w:val="00DA7B5E"/>
    <w:rsid w:val="00DA7F83"/>
    <w:rsid w:val="00DB0207"/>
    <w:rsid w:val="00DB0780"/>
    <w:rsid w:val="00DB0A69"/>
    <w:rsid w:val="00DB0BA2"/>
    <w:rsid w:val="00DB11BC"/>
    <w:rsid w:val="00DB1983"/>
    <w:rsid w:val="00DB1D63"/>
    <w:rsid w:val="00DB1E1F"/>
    <w:rsid w:val="00DB2050"/>
    <w:rsid w:val="00DB2970"/>
    <w:rsid w:val="00DB2D88"/>
    <w:rsid w:val="00DB2F94"/>
    <w:rsid w:val="00DB32E8"/>
    <w:rsid w:val="00DB32F2"/>
    <w:rsid w:val="00DB351C"/>
    <w:rsid w:val="00DB360C"/>
    <w:rsid w:val="00DB368E"/>
    <w:rsid w:val="00DB370B"/>
    <w:rsid w:val="00DB39BD"/>
    <w:rsid w:val="00DB39F3"/>
    <w:rsid w:val="00DB3AE8"/>
    <w:rsid w:val="00DB3C74"/>
    <w:rsid w:val="00DB4586"/>
    <w:rsid w:val="00DB4C0B"/>
    <w:rsid w:val="00DB4D79"/>
    <w:rsid w:val="00DB4DE1"/>
    <w:rsid w:val="00DB5041"/>
    <w:rsid w:val="00DB5068"/>
    <w:rsid w:val="00DB5192"/>
    <w:rsid w:val="00DB5437"/>
    <w:rsid w:val="00DB5B17"/>
    <w:rsid w:val="00DB5E79"/>
    <w:rsid w:val="00DB6061"/>
    <w:rsid w:val="00DB6D12"/>
    <w:rsid w:val="00DB6E55"/>
    <w:rsid w:val="00DB7117"/>
    <w:rsid w:val="00DB7392"/>
    <w:rsid w:val="00DB749A"/>
    <w:rsid w:val="00DB7683"/>
    <w:rsid w:val="00DB775B"/>
    <w:rsid w:val="00DB79D0"/>
    <w:rsid w:val="00DB79E9"/>
    <w:rsid w:val="00DB7C2C"/>
    <w:rsid w:val="00DC025A"/>
    <w:rsid w:val="00DC0478"/>
    <w:rsid w:val="00DC0640"/>
    <w:rsid w:val="00DC07AD"/>
    <w:rsid w:val="00DC08A6"/>
    <w:rsid w:val="00DC09FA"/>
    <w:rsid w:val="00DC0C66"/>
    <w:rsid w:val="00DC1027"/>
    <w:rsid w:val="00DC1C3A"/>
    <w:rsid w:val="00DC2127"/>
    <w:rsid w:val="00DC2474"/>
    <w:rsid w:val="00DC256B"/>
    <w:rsid w:val="00DC26FE"/>
    <w:rsid w:val="00DC2AA2"/>
    <w:rsid w:val="00DC2E08"/>
    <w:rsid w:val="00DC3663"/>
    <w:rsid w:val="00DC3989"/>
    <w:rsid w:val="00DC3D52"/>
    <w:rsid w:val="00DC3E52"/>
    <w:rsid w:val="00DC4328"/>
    <w:rsid w:val="00DC46E8"/>
    <w:rsid w:val="00DC4782"/>
    <w:rsid w:val="00DC485C"/>
    <w:rsid w:val="00DC4D25"/>
    <w:rsid w:val="00DC4F86"/>
    <w:rsid w:val="00DC5147"/>
    <w:rsid w:val="00DC5267"/>
    <w:rsid w:val="00DC532A"/>
    <w:rsid w:val="00DC53A8"/>
    <w:rsid w:val="00DC5F8A"/>
    <w:rsid w:val="00DC61E4"/>
    <w:rsid w:val="00DC63C2"/>
    <w:rsid w:val="00DC6740"/>
    <w:rsid w:val="00DC68C1"/>
    <w:rsid w:val="00DC73A8"/>
    <w:rsid w:val="00DC73AA"/>
    <w:rsid w:val="00DC7460"/>
    <w:rsid w:val="00DC7652"/>
    <w:rsid w:val="00DC7700"/>
    <w:rsid w:val="00DC7A32"/>
    <w:rsid w:val="00DC7D03"/>
    <w:rsid w:val="00DD01E4"/>
    <w:rsid w:val="00DD0758"/>
    <w:rsid w:val="00DD07AC"/>
    <w:rsid w:val="00DD085C"/>
    <w:rsid w:val="00DD119B"/>
    <w:rsid w:val="00DD1A25"/>
    <w:rsid w:val="00DD23D7"/>
    <w:rsid w:val="00DD2451"/>
    <w:rsid w:val="00DD277B"/>
    <w:rsid w:val="00DD33C5"/>
    <w:rsid w:val="00DD3497"/>
    <w:rsid w:val="00DD38F0"/>
    <w:rsid w:val="00DD3960"/>
    <w:rsid w:val="00DD3B62"/>
    <w:rsid w:val="00DD3C3A"/>
    <w:rsid w:val="00DD44BF"/>
    <w:rsid w:val="00DD5763"/>
    <w:rsid w:val="00DD60C1"/>
    <w:rsid w:val="00DD613F"/>
    <w:rsid w:val="00DD638B"/>
    <w:rsid w:val="00DD6592"/>
    <w:rsid w:val="00DD6D94"/>
    <w:rsid w:val="00DD6F7E"/>
    <w:rsid w:val="00DD7460"/>
    <w:rsid w:val="00DD78B7"/>
    <w:rsid w:val="00DD7D55"/>
    <w:rsid w:val="00DE03DA"/>
    <w:rsid w:val="00DE0979"/>
    <w:rsid w:val="00DE0AB4"/>
    <w:rsid w:val="00DE0E20"/>
    <w:rsid w:val="00DE0E58"/>
    <w:rsid w:val="00DE0FF5"/>
    <w:rsid w:val="00DE11EB"/>
    <w:rsid w:val="00DE15E5"/>
    <w:rsid w:val="00DE1E87"/>
    <w:rsid w:val="00DE1E8F"/>
    <w:rsid w:val="00DE20EC"/>
    <w:rsid w:val="00DE28ED"/>
    <w:rsid w:val="00DE2E85"/>
    <w:rsid w:val="00DE2F40"/>
    <w:rsid w:val="00DE30EB"/>
    <w:rsid w:val="00DE35B7"/>
    <w:rsid w:val="00DE360D"/>
    <w:rsid w:val="00DE3A36"/>
    <w:rsid w:val="00DE3A77"/>
    <w:rsid w:val="00DE3B95"/>
    <w:rsid w:val="00DE3BB2"/>
    <w:rsid w:val="00DE3E55"/>
    <w:rsid w:val="00DE3E89"/>
    <w:rsid w:val="00DE3FF3"/>
    <w:rsid w:val="00DE41D8"/>
    <w:rsid w:val="00DE4468"/>
    <w:rsid w:val="00DE486B"/>
    <w:rsid w:val="00DE4E13"/>
    <w:rsid w:val="00DE4F66"/>
    <w:rsid w:val="00DE5169"/>
    <w:rsid w:val="00DE56DC"/>
    <w:rsid w:val="00DE57B0"/>
    <w:rsid w:val="00DE5888"/>
    <w:rsid w:val="00DE5F0D"/>
    <w:rsid w:val="00DE6269"/>
    <w:rsid w:val="00DE630D"/>
    <w:rsid w:val="00DE64DD"/>
    <w:rsid w:val="00DE6923"/>
    <w:rsid w:val="00DE6E8C"/>
    <w:rsid w:val="00DE6EA0"/>
    <w:rsid w:val="00DE7062"/>
    <w:rsid w:val="00DE7371"/>
    <w:rsid w:val="00DE7402"/>
    <w:rsid w:val="00DE7717"/>
    <w:rsid w:val="00DE7900"/>
    <w:rsid w:val="00DE7971"/>
    <w:rsid w:val="00DE7A8F"/>
    <w:rsid w:val="00DE7CDF"/>
    <w:rsid w:val="00DE7DE5"/>
    <w:rsid w:val="00DE7E21"/>
    <w:rsid w:val="00DF0186"/>
    <w:rsid w:val="00DF0281"/>
    <w:rsid w:val="00DF0294"/>
    <w:rsid w:val="00DF03C1"/>
    <w:rsid w:val="00DF07D9"/>
    <w:rsid w:val="00DF0840"/>
    <w:rsid w:val="00DF1323"/>
    <w:rsid w:val="00DF1471"/>
    <w:rsid w:val="00DF175A"/>
    <w:rsid w:val="00DF1A24"/>
    <w:rsid w:val="00DF1B0E"/>
    <w:rsid w:val="00DF1FA9"/>
    <w:rsid w:val="00DF223C"/>
    <w:rsid w:val="00DF231A"/>
    <w:rsid w:val="00DF2D91"/>
    <w:rsid w:val="00DF2DF2"/>
    <w:rsid w:val="00DF2DF4"/>
    <w:rsid w:val="00DF31AC"/>
    <w:rsid w:val="00DF32A7"/>
    <w:rsid w:val="00DF33A8"/>
    <w:rsid w:val="00DF37B7"/>
    <w:rsid w:val="00DF3909"/>
    <w:rsid w:val="00DF3E42"/>
    <w:rsid w:val="00DF3FAD"/>
    <w:rsid w:val="00DF4193"/>
    <w:rsid w:val="00DF41C7"/>
    <w:rsid w:val="00DF42AE"/>
    <w:rsid w:val="00DF44E8"/>
    <w:rsid w:val="00DF48EA"/>
    <w:rsid w:val="00DF4B08"/>
    <w:rsid w:val="00DF4CE8"/>
    <w:rsid w:val="00DF4E77"/>
    <w:rsid w:val="00DF5519"/>
    <w:rsid w:val="00DF5875"/>
    <w:rsid w:val="00DF5883"/>
    <w:rsid w:val="00DF690C"/>
    <w:rsid w:val="00DF6916"/>
    <w:rsid w:val="00DF694D"/>
    <w:rsid w:val="00DF6B2C"/>
    <w:rsid w:val="00DF6BD2"/>
    <w:rsid w:val="00DF6BE6"/>
    <w:rsid w:val="00DF6E94"/>
    <w:rsid w:val="00DF766C"/>
    <w:rsid w:val="00DF7E9A"/>
    <w:rsid w:val="00E00774"/>
    <w:rsid w:val="00E00A10"/>
    <w:rsid w:val="00E00CA7"/>
    <w:rsid w:val="00E01243"/>
    <w:rsid w:val="00E012A7"/>
    <w:rsid w:val="00E013B8"/>
    <w:rsid w:val="00E013EA"/>
    <w:rsid w:val="00E0194D"/>
    <w:rsid w:val="00E01DDE"/>
    <w:rsid w:val="00E025F7"/>
    <w:rsid w:val="00E0274D"/>
    <w:rsid w:val="00E0287D"/>
    <w:rsid w:val="00E02955"/>
    <w:rsid w:val="00E02976"/>
    <w:rsid w:val="00E02E00"/>
    <w:rsid w:val="00E02F4E"/>
    <w:rsid w:val="00E031C0"/>
    <w:rsid w:val="00E033A4"/>
    <w:rsid w:val="00E03568"/>
    <w:rsid w:val="00E03DE4"/>
    <w:rsid w:val="00E03E98"/>
    <w:rsid w:val="00E03FA4"/>
    <w:rsid w:val="00E04586"/>
    <w:rsid w:val="00E04A69"/>
    <w:rsid w:val="00E04AC0"/>
    <w:rsid w:val="00E04F93"/>
    <w:rsid w:val="00E04F9A"/>
    <w:rsid w:val="00E05182"/>
    <w:rsid w:val="00E05195"/>
    <w:rsid w:val="00E052C3"/>
    <w:rsid w:val="00E055C8"/>
    <w:rsid w:val="00E058BC"/>
    <w:rsid w:val="00E059BB"/>
    <w:rsid w:val="00E05A0C"/>
    <w:rsid w:val="00E05F9D"/>
    <w:rsid w:val="00E064DE"/>
    <w:rsid w:val="00E06673"/>
    <w:rsid w:val="00E06907"/>
    <w:rsid w:val="00E06A94"/>
    <w:rsid w:val="00E06C21"/>
    <w:rsid w:val="00E072C9"/>
    <w:rsid w:val="00E0764C"/>
    <w:rsid w:val="00E07C6D"/>
    <w:rsid w:val="00E10B4B"/>
    <w:rsid w:val="00E10D3E"/>
    <w:rsid w:val="00E10E40"/>
    <w:rsid w:val="00E11084"/>
    <w:rsid w:val="00E11142"/>
    <w:rsid w:val="00E1152B"/>
    <w:rsid w:val="00E115D9"/>
    <w:rsid w:val="00E11617"/>
    <w:rsid w:val="00E11A2F"/>
    <w:rsid w:val="00E12669"/>
    <w:rsid w:val="00E12977"/>
    <w:rsid w:val="00E12F3D"/>
    <w:rsid w:val="00E1335B"/>
    <w:rsid w:val="00E13605"/>
    <w:rsid w:val="00E1372D"/>
    <w:rsid w:val="00E1373E"/>
    <w:rsid w:val="00E137C7"/>
    <w:rsid w:val="00E139B0"/>
    <w:rsid w:val="00E13B3F"/>
    <w:rsid w:val="00E13D99"/>
    <w:rsid w:val="00E14856"/>
    <w:rsid w:val="00E14E23"/>
    <w:rsid w:val="00E15139"/>
    <w:rsid w:val="00E1542C"/>
    <w:rsid w:val="00E154DE"/>
    <w:rsid w:val="00E15E4E"/>
    <w:rsid w:val="00E16722"/>
    <w:rsid w:val="00E16851"/>
    <w:rsid w:val="00E1690F"/>
    <w:rsid w:val="00E16D9E"/>
    <w:rsid w:val="00E17709"/>
    <w:rsid w:val="00E17846"/>
    <w:rsid w:val="00E17866"/>
    <w:rsid w:val="00E17B3A"/>
    <w:rsid w:val="00E17CB3"/>
    <w:rsid w:val="00E20133"/>
    <w:rsid w:val="00E20293"/>
    <w:rsid w:val="00E202D2"/>
    <w:rsid w:val="00E205A5"/>
    <w:rsid w:val="00E205C7"/>
    <w:rsid w:val="00E2069D"/>
    <w:rsid w:val="00E20B71"/>
    <w:rsid w:val="00E20D1F"/>
    <w:rsid w:val="00E2161F"/>
    <w:rsid w:val="00E21B0D"/>
    <w:rsid w:val="00E21B10"/>
    <w:rsid w:val="00E21E7B"/>
    <w:rsid w:val="00E2223E"/>
    <w:rsid w:val="00E22391"/>
    <w:rsid w:val="00E22397"/>
    <w:rsid w:val="00E22955"/>
    <w:rsid w:val="00E22A2F"/>
    <w:rsid w:val="00E2323D"/>
    <w:rsid w:val="00E233FF"/>
    <w:rsid w:val="00E2390C"/>
    <w:rsid w:val="00E23923"/>
    <w:rsid w:val="00E23E07"/>
    <w:rsid w:val="00E23E44"/>
    <w:rsid w:val="00E240FC"/>
    <w:rsid w:val="00E24337"/>
    <w:rsid w:val="00E244B2"/>
    <w:rsid w:val="00E2451F"/>
    <w:rsid w:val="00E24522"/>
    <w:rsid w:val="00E246A3"/>
    <w:rsid w:val="00E2482B"/>
    <w:rsid w:val="00E24C01"/>
    <w:rsid w:val="00E24C0B"/>
    <w:rsid w:val="00E25672"/>
    <w:rsid w:val="00E258F3"/>
    <w:rsid w:val="00E25A46"/>
    <w:rsid w:val="00E25F5F"/>
    <w:rsid w:val="00E27233"/>
    <w:rsid w:val="00E27300"/>
    <w:rsid w:val="00E2755A"/>
    <w:rsid w:val="00E2781F"/>
    <w:rsid w:val="00E27B64"/>
    <w:rsid w:val="00E30658"/>
    <w:rsid w:val="00E3141A"/>
    <w:rsid w:val="00E3149B"/>
    <w:rsid w:val="00E31D6C"/>
    <w:rsid w:val="00E32175"/>
    <w:rsid w:val="00E32638"/>
    <w:rsid w:val="00E3277E"/>
    <w:rsid w:val="00E327A6"/>
    <w:rsid w:val="00E32C1F"/>
    <w:rsid w:val="00E331DD"/>
    <w:rsid w:val="00E331EC"/>
    <w:rsid w:val="00E336E7"/>
    <w:rsid w:val="00E337AE"/>
    <w:rsid w:val="00E338B1"/>
    <w:rsid w:val="00E33A1D"/>
    <w:rsid w:val="00E33C40"/>
    <w:rsid w:val="00E3400E"/>
    <w:rsid w:val="00E34259"/>
    <w:rsid w:val="00E343CD"/>
    <w:rsid w:val="00E358BB"/>
    <w:rsid w:val="00E35A63"/>
    <w:rsid w:val="00E35B1A"/>
    <w:rsid w:val="00E35B95"/>
    <w:rsid w:val="00E35BEA"/>
    <w:rsid w:val="00E35CFD"/>
    <w:rsid w:val="00E3619D"/>
    <w:rsid w:val="00E36601"/>
    <w:rsid w:val="00E366FF"/>
    <w:rsid w:val="00E3729F"/>
    <w:rsid w:val="00E37491"/>
    <w:rsid w:val="00E3777D"/>
    <w:rsid w:val="00E37791"/>
    <w:rsid w:val="00E378C1"/>
    <w:rsid w:val="00E3792B"/>
    <w:rsid w:val="00E37CE0"/>
    <w:rsid w:val="00E37E0C"/>
    <w:rsid w:val="00E401AC"/>
    <w:rsid w:val="00E40306"/>
    <w:rsid w:val="00E4031E"/>
    <w:rsid w:val="00E40386"/>
    <w:rsid w:val="00E40CCC"/>
    <w:rsid w:val="00E40D69"/>
    <w:rsid w:val="00E40FFE"/>
    <w:rsid w:val="00E41075"/>
    <w:rsid w:val="00E4141C"/>
    <w:rsid w:val="00E415DA"/>
    <w:rsid w:val="00E43071"/>
    <w:rsid w:val="00E431D2"/>
    <w:rsid w:val="00E431D9"/>
    <w:rsid w:val="00E43407"/>
    <w:rsid w:val="00E43681"/>
    <w:rsid w:val="00E43941"/>
    <w:rsid w:val="00E43F72"/>
    <w:rsid w:val="00E440AF"/>
    <w:rsid w:val="00E441B6"/>
    <w:rsid w:val="00E444CA"/>
    <w:rsid w:val="00E45107"/>
    <w:rsid w:val="00E4520A"/>
    <w:rsid w:val="00E452F0"/>
    <w:rsid w:val="00E4543F"/>
    <w:rsid w:val="00E45A11"/>
    <w:rsid w:val="00E45B99"/>
    <w:rsid w:val="00E4608F"/>
    <w:rsid w:val="00E46280"/>
    <w:rsid w:val="00E4628F"/>
    <w:rsid w:val="00E4666F"/>
    <w:rsid w:val="00E467F6"/>
    <w:rsid w:val="00E46859"/>
    <w:rsid w:val="00E46B6F"/>
    <w:rsid w:val="00E46F83"/>
    <w:rsid w:val="00E47449"/>
    <w:rsid w:val="00E477E0"/>
    <w:rsid w:val="00E47908"/>
    <w:rsid w:val="00E47C5F"/>
    <w:rsid w:val="00E47DFA"/>
    <w:rsid w:val="00E47F27"/>
    <w:rsid w:val="00E50387"/>
    <w:rsid w:val="00E50401"/>
    <w:rsid w:val="00E504E7"/>
    <w:rsid w:val="00E50979"/>
    <w:rsid w:val="00E50ACD"/>
    <w:rsid w:val="00E5130E"/>
    <w:rsid w:val="00E516A8"/>
    <w:rsid w:val="00E51739"/>
    <w:rsid w:val="00E51B76"/>
    <w:rsid w:val="00E51B83"/>
    <w:rsid w:val="00E51C05"/>
    <w:rsid w:val="00E52352"/>
    <w:rsid w:val="00E52424"/>
    <w:rsid w:val="00E5254E"/>
    <w:rsid w:val="00E52766"/>
    <w:rsid w:val="00E52829"/>
    <w:rsid w:val="00E52F4E"/>
    <w:rsid w:val="00E5381D"/>
    <w:rsid w:val="00E538F4"/>
    <w:rsid w:val="00E53D58"/>
    <w:rsid w:val="00E53FF0"/>
    <w:rsid w:val="00E5419A"/>
    <w:rsid w:val="00E543D0"/>
    <w:rsid w:val="00E54420"/>
    <w:rsid w:val="00E547BD"/>
    <w:rsid w:val="00E549DB"/>
    <w:rsid w:val="00E54A00"/>
    <w:rsid w:val="00E54ED6"/>
    <w:rsid w:val="00E5546E"/>
    <w:rsid w:val="00E55591"/>
    <w:rsid w:val="00E55778"/>
    <w:rsid w:val="00E55870"/>
    <w:rsid w:val="00E55B34"/>
    <w:rsid w:val="00E55C68"/>
    <w:rsid w:val="00E55F2A"/>
    <w:rsid w:val="00E562F2"/>
    <w:rsid w:val="00E563F3"/>
    <w:rsid w:val="00E56473"/>
    <w:rsid w:val="00E56D78"/>
    <w:rsid w:val="00E56E2D"/>
    <w:rsid w:val="00E57384"/>
    <w:rsid w:val="00E57458"/>
    <w:rsid w:val="00E575C8"/>
    <w:rsid w:val="00E57968"/>
    <w:rsid w:val="00E57B14"/>
    <w:rsid w:val="00E57DC4"/>
    <w:rsid w:val="00E602B7"/>
    <w:rsid w:val="00E6044D"/>
    <w:rsid w:val="00E60584"/>
    <w:rsid w:val="00E608DF"/>
    <w:rsid w:val="00E608EC"/>
    <w:rsid w:val="00E618E2"/>
    <w:rsid w:val="00E61A71"/>
    <w:rsid w:val="00E61B52"/>
    <w:rsid w:val="00E61C38"/>
    <w:rsid w:val="00E62113"/>
    <w:rsid w:val="00E62277"/>
    <w:rsid w:val="00E6297C"/>
    <w:rsid w:val="00E6341A"/>
    <w:rsid w:val="00E635E5"/>
    <w:rsid w:val="00E636DA"/>
    <w:rsid w:val="00E637FC"/>
    <w:rsid w:val="00E63937"/>
    <w:rsid w:val="00E63AF0"/>
    <w:rsid w:val="00E63E13"/>
    <w:rsid w:val="00E63FEF"/>
    <w:rsid w:val="00E64039"/>
    <w:rsid w:val="00E6408B"/>
    <w:rsid w:val="00E64777"/>
    <w:rsid w:val="00E64C93"/>
    <w:rsid w:val="00E64CE0"/>
    <w:rsid w:val="00E65063"/>
    <w:rsid w:val="00E65196"/>
    <w:rsid w:val="00E65217"/>
    <w:rsid w:val="00E65279"/>
    <w:rsid w:val="00E6562B"/>
    <w:rsid w:val="00E6595F"/>
    <w:rsid w:val="00E65ABF"/>
    <w:rsid w:val="00E65B71"/>
    <w:rsid w:val="00E65FDD"/>
    <w:rsid w:val="00E66242"/>
    <w:rsid w:val="00E66304"/>
    <w:rsid w:val="00E663B2"/>
    <w:rsid w:val="00E66550"/>
    <w:rsid w:val="00E6657F"/>
    <w:rsid w:val="00E66A58"/>
    <w:rsid w:val="00E673CF"/>
    <w:rsid w:val="00E67635"/>
    <w:rsid w:val="00E67B4A"/>
    <w:rsid w:val="00E70576"/>
    <w:rsid w:val="00E707AA"/>
    <w:rsid w:val="00E7084F"/>
    <w:rsid w:val="00E70979"/>
    <w:rsid w:val="00E7104A"/>
    <w:rsid w:val="00E71753"/>
    <w:rsid w:val="00E71769"/>
    <w:rsid w:val="00E71B7F"/>
    <w:rsid w:val="00E7208D"/>
    <w:rsid w:val="00E72567"/>
    <w:rsid w:val="00E72606"/>
    <w:rsid w:val="00E72649"/>
    <w:rsid w:val="00E7305E"/>
    <w:rsid w:val="00E73271"/>
    <w:rsid w:val="00E73647"/>
    <w:rsid w:val="00E738FE"/>
    <w:rsid w:val="00E73B9A"/>
    <w:rsid w:val="00E73DCD"/>
    <w:rsid w:val="00E7439C"/>
    <w:rsid w:val="00E74577"/>
    <w:rsid w:val="00E7485E"/>
    <w:rsid w:val="00E752C8"/>
    <w:rsid w:val="00E75DDC"/>
    <w:rsid w:val="00E75E5F"/>
    <w:rsid w:val="00E75E78"/>
    <w:rsid w:val="00E76897"/>
    <w:rsid w:val="00E768D9"/>
    <w:rsid w:val="00E771BE"/>
    <w:rsid w:val="00E7733F"/>
    <w:rsid w:val="00E7736F"/>
    <w:rsid w:val="00E7768B"/>
    <w:rsid w:val="00E776FE"/>
    <w:rsid w:val="00E7788F"/>
    <w:rsid w:val="00E77AC4"/>
    <w:rsid w:val="00E77CEC"/>
    <w:rsid w:val="00E80131"/>
    <w:rsid w:val="00E8030D"/>
    <w:rsid w:val="00E80885"/>
    <w:rsid w:val="00E80A78"/>
    <w:rsid w:val="00E80C45"/>
    <w:rsid w:val="00E80E96"/>
    <w:rsid w:val="00E80EFB"/>
    <w:rsid w:val="00E80F12"/>
    <w:rsid w:val="00E814AF"/>
    <w:rsid w:val="00E8151F"/>
    <w:rsid w:val="00E815BD"/>
    <w:rsid w:val="00E81763"/>
    <w:rsid w:val="00E8180B"/>
    <w:rsid w:val="00E81DCE"/>
    <w:rsid w:val="00E82044"/>
    <w:rsid w:val="00E827EC"/>
    <w:rsid w:val="00E828D2"/>
    <w:rsid w:val="00E82C9D"/>
    <w:rsid w:val="00E83295"/>
    <w:rsid w:val="00E83C37"/>
    <w:rsid w:val="00E83EEA"/>
    <w:rsid w:val="00E8409B"/>
    <w:rsid w:val="00E840AA"/>
    <w:rsid w:val="00E844B3"/>
    <w:rsid w:val="00E84580"/>
    <w:rsid w:val="00E84591"/>
    <w:rsid w:val="00E84951"/>
    <w:rsid w:val="00E84A22"/>
    <w:rsid w:val="00E84B05"/>
    <w:rsid w:val="00E84FAF"/>
    <w:rsid w:val="00E851ED"/>
    <w:rsid w:val="00E853BB"/>
    <w:rsid w:val="00E85544"/>
    <w:rsid w:val="00E85995"/>
    <w:rsid w:val="00E8599C"/>
    <w:rsid w:val="00E85C16"/>
    <w:rsid w:val="00E860C2"/>
    <w:rsid w:val="00E8618D"/>
    <w:rsid w:val="00E86409"/>
    <w:rsid w:val="00E86F33"/>
    <w:rsid w:val="00E8715A"/>
    <w:rsid w:val="00E900E1"/>
    <w:rsid w:val="00E901D2"/>
    <w:rsid w:val="00E90255"/>
    <w:rsid w:val="00E90298"/>
    <w:rsid w:val="00E9037E"/>
    <w:rsid w:val="00E905B7"/>
    <w:rsid w:val="00E905ED"/>
    <w:rsid w:val="00E907E7"/>
    <w:rsid w:val="00E9093D"/>
    <w:rsid w:val="00E9093E"/>
    <w:rsid w:val="00E90B69"/>
    <w:rsid w:val="00E90DE7"/>
    <w:rsid w:val="00E90EEB"/>
    <w:rsid w:val="00E90FFC"/>
    <w:rsid w:val="00E9112F"/>
    <w:rsid w:val="00E912A8"/>
    <w:rsid w:val="00E9131C"/>
    <w:rsid w:val="00E913A8"/>
    <w:rsid w:val="00E91403"/>
    <w:rsid w:val="00E9167A"/>
    <w:rsid w:val="00E9168C"/>
    <w:rsid w:val="00E91756"/>
    <w:rsid w:val="00E92296"/>
    <w:rsid w:val="00E92678"/>
    <w:rsid w:val="00E92A8B"/>
    <w:rsid w:val="00E92B3E"/>
    <w:rsid w:val="00E92B4D"/>
    <w:rsid w:val="00E92BB4"/>
    <w:rsid w:val="00E92CC6"/>
    <w:rsid w:val="00E92FCE"/>
    <w:rsid w:val="00E9326B"/>
    <w:rsid w:val="00E93375"/>
    <w:rsid w:val="00E93540"/>
    <w:rsid w:val="00E93755"/>
    <w:rsid w:val="00E939F2"/>
    <w:rsid w:val="00E93A49"/>
    <w:rsid w:val="00E93B9F"/>
    <w:rsid w:val="00E93D07"/>
    <w:rsid w:val="00E93D8E"/>
    <w:rsid w:val="00E93E62"/>
    <w:rsid w:val="00E93E79"/>
    <w:rsid w:val="00E940CE"/>
    <w:rsid w:val="00E9468F"/>
    <w:rsid w:val="00E9487E"/>
    <w:rsid w:val="00E94D2D"/>
    <w:rsid w:val="00E94E7C"/>
    <w:rsid w:val="00E94FBC"/>
    <w:rsid w:val="00E96208"/>
    <w:rsid w:val="00E96540"/>
    <w:rsid w:val="00E9668C"/>
    <w:rsid w:val="00E96E28"/>
    <w:rsid w:val="00E96E41"/>
    <w:rsid w:val="00E96F4C"/>
    <w:rsid w:val="00E97141"/>
    <w:rsid w:val="00E97333"/>
    <w:rsid w:val="00E973C3"/>
    <w:rsid w:val="00E97656"/>
    <w:rsid w:val="00E977CF"/>
    <w:rsid w:val="00E97CED"/>
    <w:rsid w:val="00EA009E"/>
    <w:rsid w:val="00EA03AB"/>
    <w:rsid w:val="00EA03B9"/>
    <w:rsid w:val="00EA07EE"/>
    <w:rsid w:val="00EA0B72"/>
    <w:rsid w:val="00EA13B4"/>
    <w:rsid w:val="00EA199E"/>
    <w:rsid w:val="00EA1AE0"/>
    <w:rsid w:val="00EA1B27"/>
    <w:rsid w:val="00EA25C1"/>
    <w:rsid w:val="00EA26D7"/>
    <w:rsid w:val="00EA26FC"/>
    <w:rsid w:val="00EA315F"/>
    <w:rsid w:val="00EA34AD"/>
    <w:rsid w:val="00EA37B2"/>
    <w:rsid w:val="00EA3999"/>
    <w:rsid w:val="00EA5112"/>
    <w:rsid w:val="00EA5AFB"/>
    <w:rsid w:val="00EA5C79"/>
    <w:rsid w:val="00EA5D89"/>
    <w:rsid w:val="00EA5DF7"/>
    <w:rsid w:val="00EA5EA0"/>
    <w:rsid w:val="00EA645A"/>
    <w:rsid w:val="00EA6564"/>
    <w:rsid w:val="00EA6AB5"/>
    <w:rsid w:val="00EA6DFD"/>
    <w:rsid w:val="00EA6FC4"/>
    <w:rsid w:val="00EA7275"/>
    <w:rsid w:val="00EA7A22"/>
    <w:rsid w:val="00EA7A96"/>
    <w:rsid w:val="00EA7EFB"/>
    <w:rsid w:val="00EB014D"/>
    <w:rsid w:val="00EB0DE7"/>
    <w:rsid w:val="00EB10B6"/>
    <w:rsid w:val="00EB1819"/>
    <w:rsid w:val="00EB19F0"/>
    <w:rsid w:val="00EB1C35"/>
    <w:rsid w:val="00EB1DA4"/>
    <w:rsid w:val="00EB22C1"/>
    <w:rsid w:val="00EB25B5"/>
    <w:rsid w:val="00EB2860"/>
    <w:rsid w:val="00EB2870"/>
    <w:rsid w:val="00EB3182"/>
    <w:rsid w:val="00EB3197"/>
    <w:rsid w:val="00EB3417"/>
    <w:rsid w:val="00EB363F"/>
    <w:rsid w:val="00EB3B12"/>
    <w:rsid w:val="00EB3DE6"/>
    <w:rsid w:val="00EB40FD"/>
    <w:rsid w:val="00EB43C8"/>
    <w:rsid w:val="00EB4784"/>
    <w:rsid w:val="00EB52C5"/>
    <w:rsid w:val="00EB5681"/>
    <w:rsid w:val="00EB5761"/>
    <w:rsid w:val="00EB5F52"/>
    <w:rsid w:val="00EB648E"/>
    <w:rsid w:val="00EB64E2"/>
    <w:rsid w:val="00EB66D0"/>
    <w:rsid w:val="00EB72CA"/>
    <w:rsid w:val="00EB74E8"/>
    <w:rsid w:val="00EB7572"/>
    <w:rsid w:val="00EB7732"/>
    <w:rsid w:val="00EB782B"/>
    <w:rsid w:val="00EB7C00"/>
    <w:rsid w:val="00EC02F1"/>
    <w:rsid w:val="00EC0679"/>
    <w:rsid w:val="00EC10E1"/>
    <w:rsid w:val="00EC135D"/>
    <w:rsid w:val="00EC1599"/>
    <w:rsid w:val="00EC1AFD"/>
    <w:rsid w:val="00EC20B4"/>
    <w:rsid w:val="00EC2562"/>
    <w:rsid w:val="00EC2776"/>
    <w:rsid w:val="00EC2934"/>
    <w:rsid w:val="00EC293B"/>
    <w:rsid w:val="00EC29F9"/>
    <w:rsid w:val="00EC2E1A"/>
    <w:rsid w:val="00EC2EB8"/>
    <w:rsid w:val="00EC3423"/>
    <w:rsid w:val="00EC35A8"/>
    <w:rsid w:val="00EC3D6B"/>
    <w:rsid w:val="00EC4096"/>
    <w:rsid w:val="00EC4205"/>
    <w:rsid w:val="00EC47AB"/>
    <w:rsid w:val="00EC4B29"/>
    <w:rsid w:val="00EC4CA1"/>
    <w:rsid w:val="00EC4CC7"/>
    <w:rsid w:val="00EC56A3"/>
    <w:rsid w:val="00EC5DD7"/>
    <w:rsid w:val="00EC6114"/>
    <w:rsid w:val="00EC616F"/>
    <w:rsid w:val="00EC6475"/>
    <w:rsid w:val="00EC656A"/>
    <w:rsid w:val="00EC6A45"/>
    <w:rsid w:val="00EC6E03"/>
    <w:rsid w:val="00EC707F"/>
    <w:rsid w:val="00EC70DB"/>
    <w:rsid w:val="00EC74B7"/>
    <w:rsid w:val="00EC7640"/>
    <w:rsid w:val="00EC7711"/>
    <w:rsid w:val="00EC7A31"/>
    <w:rsid w:val="00EC7C94"/>
    <w:rsid w:val="00EC7D74"/>
    <w:rsid w:val="00EC7F2B"/>
    <w:rsid w:val="00ED009A"/>
    <w:rsid w:val="00ED0753"/>
    <w:rsid w:val="00ED08A8"/>
    <w:rsid w:val="00ED08BB"/>
    <w:rsid w:val="00ED08C1"/>
    <w:rsid w:val="00ED08CB"/>
    <w:rsid w:val="00ED0CF4"/>
    <w:rsid w:val="00ED1085"/>
    <w:rsid w:val="00ED1322"/>
    <w:rsid w:val="00ED13DF"/>
    <w:rsid w:val="00ED14AE"/>
    <w:rsid w:val="00ED14DB"/>
    <w:rsid w:val="00ED15B2"/>
    <w:rsid w:val="00ED16E9"/>
    <w:rsid w:val="00ED1763"/>
    <w:rsid w:val="00ED188D"/>
    <w:rsid w:val="00ED19CE"/>
    <w:rsid w:val="00ED1ABD"/>
    <w:rsid w:val="00ED2220"/>
    <w:rsid w:val="00ED240F"/>
    <w:rsid w:val="00ED2BAE"/>
    <w:rsid w:val="00ED2DA8"/>
    <w:rsid w:val="00ED2F78"/>
    <w:rsid w:val="00ED3A54"/>
    <w:rsid w:val="00ED3A75"/>
    <w:rsid w:val="00ED3BB6"/>
    <w:rsid w:val="00ED3C43"/>
    <w:rsid w:val="00ED3C68"/>
    <w:rsid w:val="00ED3D1D"/>
    <w:rsid w:val="00ED43D7"/>
    <w:rsid w:val="00ED4556"/>
    <w:rsid w:val="00ED4816"/>
    <w:rsid w:val="00ED4BAC"/>
    <w:rsid w:val="00ED50C1"/>
    <w:rsid w:val="00ED511A"/>
    <w:rsid w:val="00ED5124"/>
    <w:rsid w:val="00ED531A"/>
    <w:rsid w:val="00ED5427"/>
    <w:rsid w:val="00ED55A6"/>
    <w:rsid w:val="00ED576F"/>
    <w:rsid w:val="00ED5923"/>
    <w:rsid w:val="00ED5A2F"/>
    <w:rsid w:val="00ED5D04"/>
    <w:rsid w:val="00ED5D0D"/>
    <w:rsid w:val="00ED6937"/>
    <w:rsid w:val="00ED6DCB"/>
    <w:rsid w:val="00ED6F4C"/>
    <w:rsid w:val="00ED6FBF"/>
    <w:rsid w:val="00ED73F4"/>
    <w:rsid w:val="00ED77AA"/>
    <w:rsid w:val="00ED78FC"/>
    <w:rsid w:val="00ED7901"/>
    <w:rsid w:val="00ED7C26"/>
    <w:rsid w:val="00EE019C"/>
    <w:rsid w:val="00EE01AD"/>
    <w:rsid w:val="00EE079E"/>
    <w:rsid w:val="00EE08B8"/>
    <w:rsid w:val="00EE0951"/>
    <w:rsid w:val="00EE0AEB"/>
    <w:rsid w:val="00EE0D03"/>
    <w:rsid w:val="00EE0D1C"/>
    <w:rsid w:val="00EE0E30"/>
    <w:rsid w:val="00EE0F63"/>
    <w:rsid w:val="00EE1232"/>
    <w:rsid w:val="00EE1375"/>
    <w:rsid w:val="00EE16C8"/>
    <w:rsid w:val="00EE1A80"/>
    <w:rsid w:val="00EE1E14"/>
    <w:rsid w:val="00EE1E5F"/>
    <w:rsid w:val="00EE2358"/>
    <w:rsid w:val="00EE2413"/>
    <w:rsid w:val="00EE2F66"/>
    <w:rsid w:val="00EE337B"/>
    <w:rsid w:val="00EE3443"/>
    <w:rsid w:val="00EE347E"/>
    <w:rsid w:val="00EE35D2"/>
    <w:rsid w:val="00EE399E"/>
    <w:rsid w:val="00EE3CE7"/>
    <w:rsid w:val="00EE4468"/>
    <w:rsid w:val="00EE4669"/>
    <w:rsid w:val="00EE47A4"/>
    <w:rsid w:val="00EE4808"/>
    <w:rsid w:val="00EE4893"/>
    <w:rsid w:val="00EE4CC8"/>
    <w:rsid w:val="00EE4E11"/>
    <w:rsid w:val="00EE50D4"/>
    <w:rsid w:val="00EE576A"/>
    <w:rsid w:val="00EE5C69"/>
    <w:rsid w:val="00EE5DEB"/>
    <w:rsid w:val="00EE5F33"/>
    <w:rsid w:val="00EE6400"/>
    <w:rsid w:val="00EE6729"/>
    <w:rsid w:val="00EE679E"/>
    <w:rsid w:val="00EE68FF"/>
    <w:rsid w:val="00EE6A1D"/>
    <w:rsid w:val="00EE6BFC"/>
    <w:rsid w:val="00EE6C6D"/>
    <w:rsid w:val="00EE6EB6"/>
    <w:rsid w:val="00EE6F34"/>
    <w:rsid w:val="00EE7038"/>
    <w:rsid w:val="00EE7660"/>
    <w:rsid w:val="00EE76C0"/>
    <w:rsid w:val="00EE7904"/>
    <w:rsid w:val="00EE7BD7"/>
    <w:rsid w:val="00EE7F73"/>
    <w:rsid w:val="00EF030F"/>
    <w:rsid w:val="00EF03EA"/>
    <w:rsid w:val="00EF052C"/>
    <w:rsid w:val="00EF0E68"/>
    <w:rsid w:val="00EF0F44"/>
    <w:rsid w:val="00EF1010"/>
    <w:rsid w:val="00EF10FB"/>
    <w:rsid w:val="00EF11FE"/>
    <w:rsid w:val="00EF132A"/>
    <w:rsid w:val="00EF1485"/>
    <w:rsid w:val="00EF1760"/>
    <w:rsid w:val="00EF1AE9"/>
    <w:rsid w:val="00EF1F5B"/>
    <w:rsid w:val="00EF208E"/>
    <w:rsid w:val="00EF2253"/>
    <w:rsid w:val="00EF2254"/>
    <w:rsid w:val="00EF2258"/>
    <w:rsid w:val="00EF282D"/>
    <w:rsid w:val="00EF2C8F"/>
    <w:rsid w:val="00EF2DA0"/>
    <w:rsid w:val="00EF2E4F"/>
    <w:rsid w:val="00EF3D7D"/>
    <w:rsid w:val="00EF3D97"/>
    <w:rsid w:val="00EF436D"/>
    <w:rsid w:val="00EF4413"/>
    <w:rsid w:val="00EF44BA"/>
    <w:rsid w:val="00EF4C2E"/>
    <w:rsid w:val="00EF4D92"/>
    <w:rsid w:val="00EF5248"/>
    <w:rsid w:val="00EF535A"/>
    <w:rsid w:val="00EF577A"/>
    <w:rsid w:val="00EF5DC0"/>
    <w:rsid w:val="00EF5F4A"/>
    <w:rsid w:val="00EF66DC"/>
    <w:rsid w:val="00EF683D"/>
    <w:rsid w:val="00EF69BC"/>
    <w:rsid w:val="00EF6A54"/>
    <w:rsid w:val="00EF6A77"/>
    <w:rsid w:val="00EF6BC8"/>
    <w:rsid w:val="00EF6CEC"/>
    <w:rsid w:val="00EF753B"/>
    <w:rsid w:val="00EF7598"/>
    <w:rsid w:val="00EF783C"/>
    <w:rsid w:val="00EF7891"/>
    <w:rsid w:val="00EF7AFB"/>
    <w:rsid w:val="00EF7B7A"/>
    <w:rsid w:val="00EF7D17"/>
    <w:rsid w:val="00F00AEB"/>
    <w:rsid w:val="00F00D43"/>
    <w:rsid w:val="00F0116B"/>
    <w:rsid w:val="00F01934"/>
    <w:rsid w:val="00F01A2A"/>
    <w:rsid w:val="00F01BD8"/>
    <w:rsid w:val="00F01C68"/>
    <w:rsid w:val="00F01E5C"/>
    <w:rsid w:val="00F022E3"/>
    <w:rsid w:val="00F02437"/>
    <w:rsid w:val="00F0269A"/>
    <w:rsid w:val="00F02731"/>
    <w:rsid w:val="00F02BEE"/>
    <w:rsid w:val="00F02F6E"/>
    <w:rsid w:val="00F031ED"/>
    <w:rsid w:val="00F034CF"/>
    <w:rsid w:val="00F03A97"/>
    <w:rsid w:val="00F03F8A"/>
    <w:rsid w:val="00F046BB"/>
    <w:rsid w:val="00F04CF1"/>
    <w:rsid w:val="00F04D90"/>
    <w:rsid w:val="00F0548B"/>
    <w:rsid w:val="00F05F26"/>
    <w:rsid w:val="00F05FEE"/>
    <w:rsid w:val="00F06089"/>
    <w:rsid w:val="00F062AE"/>
    <w:rsid w:val="00F063C9"/>
    <w:rsid w:val="00F06CA0"/>
    <w:rsid w:val="00F07144"/>
    <w:rsid w:val="00F07638"/>
    <w:rsid w:val="00F077B3"/>
    <w:rsid w:val="00F1061A"/>
    <w:rsid w:val="00F107C9"/>
    <w:rsid w:val="00F10DD3"/>
    <w:rsid w:val="00F10F2B"/>
    <w:rsid w:val="00F1172E"/>
    <w:rsid w:val="00F118D7"/>
    <w:rsid w:val="00F11990"/>
    <w:rsid w:val="00F119D6"/>
    <w:rsid w:val="00F11ACA"/>
    <w:rsid w:val="00F11C24"/>
    <w:rsid w:val="00F12213"/>
    <w:rsid w:val="00F122DF"/>
    <w:rsid w:val="00F126A8"/>
    <w:rsid w:val="00F128DA"/>
    <w:rsid w:val="00F12B41"/>
    <w:rsid w:val="00F12C81"/>
    <w:rsid w:val="00F132CB"/>
    <w:rsid w:val="00F133F1"/>
    <w:rsid w:val="00F138A9"/>
    <w:rsid w:val="00F13D02"/>
    <w:rsid w:val="00F141BE"/>
    <w:rsid w:val="00F145E6"/>
    <w:rsid w:val="00F1467E"/>
    <w:rsid w:val="00F146B4"/>
    <w:rsid w:val="00F14799"/>
    <w:rsid w:val="00F14E8B"/>
    <w:rsid w:val="00F14FDF"/>
    <w:rsid w:val="00F15177"/>
    <w:rsid w:val="00F15195"/>
    <w:rsid w:val="00F158A7"/>
    <w:rsid w:val="00F15BA2"/>
    <w:rsid w:val="00F15C9F"/>
    <w:rsid w:val="00F15DAF"/>
    <w:rsid w:val="00F15E99"/>
    <w:rsid w:val="00F15F82"/>
    <w:rsid w:val="00F1658E"/>
    <w:rsid w:val="00F1667F"/>
    <w:rsid w:val="00F17514"/>
    <w:rsid w:val="00F17516"/>
    <w:rsid w:val="00F17AE1"/>
    <w:rsid w:val="00F17D46"/>
    <w:rsid w:val="00F17FA7"/>
    <w:rsid w:val="00F17FCD"/>
    <w:rsid w:val="00F206C0"/>
    <w:rsid w:val="00F2079C"/>
    <w:rsid w:val="00F207AA"/>
    <w:rsid w:val="00F20E34"/>
    <w:rsid w:val="00F20EAA"/>
    <w:rsid w:val="00F211CC"/>
    <w:rsid w:val="00F21523"/>
    <w:rsid w:val="00F2181E"/>
    <w:rsid w:val="00F21849"/>
    <w:rsid w:val="00F21B8C"/>
    <w:rsid w:val="00F21D34"/>
    <w:rsid w:val="00F225C0"/>
    <w:rsid w:val="00F229F3"/>
    <w:rsid w:val="00F22A6B"/>
    <w:rsid w:val="00F22E85"/>
    <w:rsid w:val="00F2377A"/>
    <w:rsid w:val="00F238C1"/>
    <w:rsid w:val="00F239E1"/>
    <w:rsid w:val="00F23D4D"/>
    <w:rsid w:val="00F23EE9"/>
    <w:rsid w:val="00F24025"/>
    <w:rsid w:val="00F24B7F"/>
    <w:rsid w:val="00F24C7C"/>
    <w:rsid w:val="00F24DB2"/>
    <w:rsid w:val="00F2506F"/>
    <w:rsid w:val="00F2557D"/>
    <w:rsid w:val="00F25591"/>
    <w:rsid w:val="00F256DF"/>
    <w:rsid w:val="00F25809"/>
    <w:rsid w:val="00F25AD6"/>
    <w:rsid w:val="00F260A1"/>
    <w:rsid w:val="00F2616D"/>
    <w:rsid w:val="00F266E9"/>
    <w:rsid w:val="00F268C9"/>
    <w:rsid w:val="00F26C58"/>
    <w:rsid w:val="00F27044"/>
    <w:rsid w:val="00F27337"/>
    <w:rsid w:val="00F278BE"/>
    <w:rsid w:val="00F2796D"/>
    <w:rsid w:val="00F27B73"/>
    <w:rsid w:val="00F30185"/>
    <w:rsid w:val="00F303CA"/>
    <w:rsid w:val="00F31089"/>
    <w:rsid w:val="00F319CF"/>
    <w:rsid w:val="00F31AE2"/>
    <w:rsid w:val="00F320FD"/>
    <w:rsid w:val="00F3264B"/>
    <w:rsid w:val="00F32A9B"/>
    <w:rsid w:val="00F32EBB"/>
    <w:rsid w:val="00F331F8"/>
    <w:rsid w:val="00F33215"/>
    <w:rsid w:val="00F333D9"/>
    <w:rsid w:val="00F3351C"/>
    <w:rsid w:val="00F33760"/>
    <w:rsid w:val="00F33A6F"/>
    <w:rsid w:val="00F33E8A"/>
    <w:rsid w:val="00F34D76"/>
    <w:rsid w:val="00F353C7"/>
    <w:rsid w:val="00F355B7"/>
    <w:rsid w:val="00F35AF2"/>
    <w:rsid w:val="00F35C41"/>
    <w:rsid w:val="00F35E21"/>
    <w:rsid w:val="00F36242"/>
    <w:rsid w:val="00F3644C"/>
    <w:rsid w:val="00F3658E"/>
    <w:rsid w:val="00F36AE2"/>
    <w:rsid w:val="00F36EAD"/>
    <w:rsid w:val="00F3720A"/>
    <w:rsid w:val="00F373EA"/>
    <w:rsid w:val="00F37429"/>
    <w:rsid w:val="00F37438"/>
    <w:rsid w:val="00F3757C"/>
    <w:rsid w:val="00F375FB"/>
    <w:rsid w:val="00F37852"/>
    <w:rsid w:val="00F401CC"/>
    <w:rsid w:val="00F405DE"/>
    <w:rsid w:val="00F40670"/>
    <w:rsid w:val="00F40F40"/>
    <w:rsid w:val="00F40F45"/>
    <w:rsid w:val="00F41117"/>
    <w:rsid w:val="00F4199B"/>
    <w:rsid w:val="00F42025"/>
    <w:rsid w:val="00F4269A"/>
    <w:rsid w:val="00F42A81"/>
    <w:rsid w:val="00F42A8B"/>
    <w:rsid w:val="00F42AF6"/>
    <w:rsid w:val="00F4326B"/>
    <w:rsid w:val="00F4340F"/>
    <w:rsid w:val="00F434FE"/>
    <w:rsid w:val="00F43520"/>
    <w:rsid w:val="00F435B2"/>
    <w:rsid w:val="00F4385F"/>
    <w:rsid w:val="00F438BE"/>
    <w:rsid w:val="00F439C0"/>
    <w:rsid w:val="00F43C72"/>
    <w:rsid w:val="00F43F49"/>
    <w:rsid w:val="00F442E5"/>
    <w:rsid w:val="00F445CF"/>
    <w:rsid w:val="00F44608"/>
    <w:rsid w:val="00F446B4"/>
    <w:rsid w:val="00F44FED"/>
    <w:rsid w:val="00F45184"/>
    <w:rsid w:val="00F45C79"/>
    <w:rsid w:val="00F45E87"/>
    <w:rsid w:val="00F462B1"/>
    <w:rsid w:val="00F462BB"/>
    <w:rsid w:val="00F46701"/>
    <w:rsid w:val="00F46CC4"/>
    <w:rsid w:val="00F46D3E"/>
    <w:rsid w:val="00F46D83"/>
    <w:rsid w:val="00F4708E"/>
    <w:rsid w:val="00F476B3"/>
    <w:rsid w:val="00F47913"/>
    <w:rsid w:val="00F504DE"/>
    <w:rsid w:val="00F50D75"/>
    <w:rsid w:val="00F50D82"/>
    <w:rsid w:val="00F50DE2"/>
    <w:rsid w:val="00F51135"/>
    <w:rsid w:val="00F512FE"/>
    <w:rsid w:val="00F51E7F"/>
    <w:rsid w:val="00F51F5F"/>
    <w:rsid w:val="00F5201E"/>
    <w:rsid w:val="00F52059"/>
    <w:rsid w:val="00F521D1"/>
    <w:rsid w:val="00F52827"/>
    <w:rsid w:val="00F528D7"/>
    <w:rsid w:val="00F529BD"/>
    <w:rsid w:val="00F52AEE"/>
    <w:rsid w:val="00F53024"/>
    <w:rsid w:val="00F5308D"/>
    <w:rsid w:val="00F53154"/>
    <w:rsid w:val="00F5317D"/>
    <w:rsid w:val="00F531D8"/>
    <w:rsid w:val="00F53408"/>
    <w:rsid w:val="00F534CE"/>
    <w:rsid w:val="00F5380C"/>
    <w:rsid w:val="00F5384F"/>
    <w:rsid w:val="00F53AD3"/>
    <w:rsid w:val="00F543BE"/>
    <w:rsid w:val="00F5449E"/>
    <w:rsid w:val="00F54537"/>
    <w:rsid w:val="00F545AC"/>
    <w:rsid w:val="00F546FB"/>
    <w:rsid w:val="00F54773"/>
    <w:rsid w:val="00F54EC0"/>
    <w:rsid w:val="00F55012"/>
    <w:rsid w:val="00F551B5"/>
    <w:rsid w:val="00F5571F"/>
    <w:rsid w:val="00F55F62"/>
    <w:rsid w:val="00F562D8"/>
    <w:rsid w:val="00F5657C"/>
    <w:rsid w:val="00F5696F"/>
    <w:rsid w:val="00F56C9F"/>
    <w:rsid w:val="00F56D0B"/>
    <w:rsid w:val="00F571BE"/>
    <w:rsid w:val="00F57406"/>
    <w:rsid w:val="00F5770F"/>
    <w:rsid w:val="00F60608"/>
    <w:rsid w:val="00F606AE"/>
    <w:rsid w:val="00F60C75"/>
    <w:rsid w:val="00F60D6B"/>
    <w:rsid w:val="00F60E3E"/>
    <w:rsid w:val="00F60F44"/>
    <w:rsid w:val="00F61105"/>
    <w:rsid w:val="00F6126B"/>
    <w:rsid w:val="00F612F8"/>
    <w:rsid w:val="00F6134F"/>
    <w:rsid w:val="00F616CE"/>
    <w:rsid w:val="00F6174C"/>
    <w:rsid w:val="00F61C46"/>
    <w:rsid w:val="00F6216B"/>
    <w:rsid w:val="00F62200"/>
    <w:rsid w:val="00F624E7"/>
    <w:rsid w:val="00F62FA2"/>
    <w:rsid w:val="00F632AE"/>
    <w:rsid w:val="00F633F7"/>
    <w:rsid w:val="00F63911"/>
    <w:rsid w:val="00F639A7"/>
    <w:rsid w:val="00F649E3"/>
    <w:rsid w:val="00F650AC"/>
    <w:rsid w:val="00F65255"/>
    <w:rsid w:val="00F65400"/>
    <w:rsid w:val="00F656D0"/>
    <w:rsid w:val="00F659F5"/>
    <w:rsid w:val="00F65B1B"/>
    <w:rsid w:val="00F65ED8"/>
    <w:rsid w:val="00F65FCC"/>
    <w:rsid w:val="00F661F5"/>
    <w:rsid w:val="00F662D5"/>
    <w:rsid w:val="00F66531"/>
    <w:rsid w:val="00F669A7"/>
    <w:rsid w:val="00F66C66"/>
    <w:rsid w:val="00F66D3D"/>
    <w:rsid w:val="00F6764A"/>
    <w:rsid w:val="00F677FB"/>
    <w:rsid w:val="00F67EA7"/>
    <w:rsid w:val="00F70199"/>
    <w:rsid w:val="00F70407"/>
    <w:rsid w:val="00F70810"/>
    <w:rsid w:val="00F709F7"/>
    <w:rsid w:val="00F70E3D"/>
    <w:rsid w:val="00F70E7F"/>
    <w:rsid w:val="00F7127D"/>
    <w:rsid w:val="00F71419"/>
    <w:rsid w:val="00F71751"/>
    <w:rsid w:val="00F71A75"/>
    <w:rsid w:val="00F7222D"/>
    <w:rsid w:val="00F72398"/>
    <w:rsid w:val="00F728DD"/>
    <w:rsid w:val="00F72ACD"/>
    <w:rsid w:val="00F72B85"/>
    <w:rsid w:val="00F72BD3"/>
    <w:rsid w:val="00F734BF"/>
    <w:rsid w:val="00F7384F"/>
    <w:rsid w:val="00F74940"/>
    <w:rsid w:val="00F74E85"/>
    <w:rsid w:val="00F751EC"/>
    <w:rsid w:val="00F751FB"/>
    <w:rsid w:val="00F7528E"/>
    <w:rsid w:val="00F752A3"/>
    <w:rsid w:val="00F754E0"/>
    <w:rsid w:val="00F755FD"/>
    <w:rsid w:val="00F757DA"/>
    <w:rsid w:val="00F759D8"/>
    <w:rsid w:val="00F75C06"/>
    <w:rsid w:val="00F7609F"/>
    <w:rsid w:val="00F760B0"/>
    <w:rsid w:val="00F7663B"/>
    <w:rsid w:val="00F76941"/>
    <w:rsid w:val="00F76953"/>
    <w:rsid w:val="00F76CF3"/>
    <w:rsid w:val="00F77656"/>
    <w:rsid w:val="00F77CB5"/>
    <w:rsid w:val="00F77E91"/>
    <w:rsid w:val="00F8007C"/>
    <w:rsid w:val="00F8007F"/>
    <w:rsid w:val="00F806FF"/>
    <w:rsid w:val="00F8074C"/>
    <w:rsid w:val="00F80873"/>
    <w:rsid w:val="00F80994"/>
    <w:rsid w:val="00F80C5B"/>
    <w:rsid w:val="00F80DBD"/>
    <w:rsid w:val="00F80FF2"/>
    <w:rsid w:val="00F8111F"/>
    <w:rsid w:val="00F81589"/>
    <w:rsid w:val="00F81AB0"/>
    <w:rsid w:val="00F81CE7"/>
    <w:rsid w:val="00F81DA4"/>
    <w:rsid w:val="00F81E44"/>
    <w:rsid w:val="00F81E5D"/>
    <w:rsid w:val="00F823B3"/>
    <w:rsid w:val="00F823E8"/>
    <w:rsid w:val="00F8279F"/>
    <w:rsid w:val="00F827B0"/>
    <w:rsid w:val="00F83968"/>
    <w:rsid w:val="00F83D70"/>
    <w:rsid w:val="00F84504"/>
    <w:rsid w:val="00F8508B"/>
    <w:rsid w:val="00F850BE"/>
    <w:rsid w:val="00F853F2"/>
    <w:rsid w:val="00F856DA"/>
    <w:rsid w:val="00F8591E"/>
    <w:rsid w:val="00F85971"/>
    <w:rsid w:val="00F85C56"/>
    <w:rsid w:val="00F85D16"/>
    <w:rsid w:val="00F85D2A"/>
    <w:rsid w:val="00F866F0"/>
    <w:rsid w:val="00F86871"/>
    <w:rsid w:val="00F86E60"/>
    <w:rsid w:val="00F87100"/>
    <w:rsid w:val="00F87105"/>
    <w:rsid w:val="00F87111"/>
    <w:rsid w:val="00F8720F"/>
    <w:rsid w:val="00F87784"/>
    <w:rsid w:val="00F878F9"/>
    <w:rsid w:val="00F87DB7"/>
    <w:rsid w:val="00F87F39"/>
    <w:rsid w:val="00F90E98"/>
    <w:rsid w:val="00F9161B"/>
    <w:rsid w:val="00F91E16"/>
    <w:rsid w:val="00F91EBF"/>
    <w:rsid w:val="00F92C7E"/>
    <w:rsid w:val="00F92EB8"/>
    <w:rsid w:val="00F931FC"/>
    <w:rsid w:val="00F93282"/>
    <w:rsid w:val="00F936FF"/>
    <w:rsid w:val="00F9395E"/>
    <w:rsid w:val="00F93A19"/>
    <w:rsid w:val="00F93E49"/>
    <w:rsid w:val="00F94060"/>
    <w:rsid w:val="00F9418F"/>
    <w:rsid w:val="00F943D3"/>
    <w:rsid w:val="00F9458D"/>
    <w:rsid w:val="00F946B0"/>
    <w:rsid w:val="00F9496E"/>
    <w:rsid w:val="00F950AA"/>
    <w:rsid w:val="00F95430"/>
    <w:rsid w:val="00F95938"/>
    <w:rsid w:val="00F95AD4"/>
    <w:rsid w:val="00F96697"/>
    <w:rsid w:val="00F967C9"/>
    <w:rsid w:val="00F96AEB"/>
    <w:rsid w:val="00F96FF5"/>
    <w:rsid w:val="00F970A1"/>
    <w:rsid w:val="00F972C6"/>
    <w:rsid w:val="00F974B4"/>
    <w:rsid w:val="00F97898"/>
    <w:rsid w:val="00F97CAD"/>
    <w:rsid w:val="00F97EB2"/>
    <w:rsid w:val="00F97F3B"/>
    <w:rsid w:val="00F97F4A"/>
    <w:rsid w:val="00FA011E"/>
    <w:rsid w:val="00FA12B7"/>
    <w:rsid w:val="00FA1516"/>
    <w:rsid w:val="00FA152F"/>
    <w:rsid w:val="00FA1611"/>
    <w:rsid w:val="00FA1965"/>
    <w:rsid w:val="00FA1BA6"/>
    <w:rsid w:val="00FA1C45"/>
    <w:rsid w:val="00FA1CFC"/>
    <w:rsid w:val="00FA1E25"/>
    <w:rsid w:val="00FA225A"/>
    <w:rsid w:val="00FA270B"/>
    <w:rsid w:val="00FA27DE"/>
    <w:rsid w:val="00FA2EC4"/>
    <w:rsid w:val="00FA2F72"/>
    <w:rsid w:val="00FA3001"/>
    <w:rsid w:val="00FA3F19"/>
    <w:rsid w:val="00FA3F7E"/>
    <w:rsid w:val="00FA42E5"/>
    <w:rsid w:val="00FA449E"/>
    <w:rsid w:val="00FA44BE"/>
    <w:rsid w:val="00FA46C0"/>
    <w:rsid w:val="00FA4BA7"/>
    <w:rsid w:val="00FA4C94"/>
    <w:rsid w:val="00FA4DEC"/>
    <w:rsid w:val="00FA4E85"/>
    <w:rsid w:val="00FA503A"/>
    <w:rsid w:val="00FA57B5"/>
    <w:rsid w:val="00FA5919"/>
    <w:rsid w:val="00FA5975"/>
    <w:rsid w:val="00FA6277"/>
    <w:rsid w:val="00FA635E"/>
    <w:rsid w:val="00FA6580"/>
    <w:rsid w:val="00FA658E"/>
    <w:rsid w:val="00FA683C"/>
    <w:rsid w:val="00FA68BE"/>
    <w:rsid w:val="00FA6F39"/>
    <w:rsid w:val="00FA7324"/>
    <w:rsid w:val="00FA7694"/>
    <w:rsid w:val="00FA7A2D"/>
    <w:rsid w:val="00FA7BF0"/>
    <w:rsid w:val="00FA7C24"/>
    <w:rsid w:val="00FA7E44"/>
    <w:rsid w:val="00FA7E84"/>
    <w:rsid w:val="00FB01F3"/>
    <w:rsid w:val="00FB0315"/>
    <w:rsid w:val="00FB067F"/>
    <w:rsid w:val="00FB0995"/>
    <w:rsid w:val="00FB0E75"/>
    <w:rsid w:val="00FB191D"/>
    <w:rsid w:val="00FB216A"/>
    <w:rsid w:val="00FB248D"/>
    <w:rsid w:val="00FB2AAB"/>
    <w:rsid w:val="00FB2AFF"/>
    <w:rsid w:val="00FB2F97"/>
    <w:rsid w:val="00FB3084"/>
    <w:rsid w:val="00FB3114"/>
    <w:rsid w:val="00FB3227"/>
    <w:rsid w:val="00FB33C6"/>
    <w:rsid w:val="00FB34A1"/>
    <w:rsid w:val="00FB34C9"/>
    <w:rsid w:val="00FB34DA"/>
    <w:rsid w:val="00FB362C"/>
    <w:rsid w:val="00FB3909"/>
    <w:rsid w:val="00FB3B38"/>
    <w:rsid w:val="00FB3B6E"/>
    <w:rsid w:val="00FB3CB5"/>
    <w:rsid w:val="00FB3DDF"/>
    <w:rsid w:val="00FB3F1D"/>
    <w:rsid w:val="00FB41F3"/>
    <w:rsid w:val="00FB42CC"/>
    <w:rsid w:val="00FB4376"/>
    <w:rsid w:val="00FB4565"/>
    <w:rsid w:val="00FB4600"/>
    <w:rsid w:val="00FB4EDF"/>
    <w:rsid w:val="00FB545F"/>
    <w:rsid w:val="00FB59B2"/>
    <w:rsid w:val="00FB5E5D"/>
    <w:rsid w:val="00FB7018"/>
    <w:rsid w:val="00FB75CB"/>
    <w:rsid w:val="00FB75F1"/>
    <w:rsid w:val="00FB7753"/>
    <w:rsid w:val="00FB78C7"/>
    <w:rsid w:val="00FB7FAD"/>
    <w:rsid w:val="00FC0099"/>
    <w:rsid w:val="00FC0201"/>
    <w:rsid w:val="00FC02F8"/>
    <w:rsid w:val="00FC039D"/>
    <w:rsid w:val="00FC0988"/>
    <w:rsid w:val="00FC0F48"/>
    <w:rsid w:val="00FC2197"/>
    <w:rsid w:val="00FC2408"/>
    <w:rsid w:val="00FC2449"/>
    <w:rsid w:val="00FC27E5"/>
    <w:rsid w:val="00FC2D06"/>
    <w:rsid w:val="00FC2D56"/>
    <w:rsid w:val="00FC3858"/>
    <w:rsid w:val="00FC3ACB"/>
    <w:rsid w:val="00FC3E45"/>
    <w:rsid w:val="00FC409E"/>
    <w:rsid w:val="00FC4158"/>
    <w:rsid w:val="00FC427C"/>
    <w:rsid w:val="00FC4342"/>
    <w:rsid w:val="00FC44C2"/>
    <w:rsid w:val="00FC45E3"/>
    <w:rsid w:val="00FC4755"/>
    <w:rsid w:val="00FC4887"/>
    <w:rsid w:val="00FC48F0"/>
    <w:rsid w:val="00FC4D95"/>
    <w:rsid w:val="00FC4E78"/>
    <w:rsid w:val="00FC4F23"/>
    <w:rsid w:val="00FC50ED"/>
    <w:rsid w:val="00FC56A2"/>
    <w:rsid w:val="00FC5BA5"/>
    <w:rsid w:val="00FC5DE5"/>
    <w:rsid w:val="00FC642F"/>
    <w:rsid w:val="00FC6759"/>
    <w:rsid w:val="00FC6935"/>
    <w:rsid w:val="00FC7138"/>
    <w:rsid w:val="00FC718E"/>
    <w:rsid w:val="00FD0B5D"/>
    <w:rsid w:val="00FD126E"/>
    <w:rsid w:val="00FD1327"/>
    <w:rsid w:val="00FD132F"/>
    <w:rsid w:val="00FD13A4"/>
    <w:rsid w:val="00FD1604"/>
    <w:rsid w:val="00FD1807"/>
    <w:rsid w:val="00FD1BAE"/>
    <w:rsid w:val="00FD1C6F"/>
    <w:rsid w:val="00FD1CC3"/>
    <w:rsid w:val="00FD1DF2"/>
    <w:rsid w:val="00FD2014"/>
    <w:rsid w:val="00FD211A"/>
    <w:rsid w:val="00FD21BC"/>
    <w:rsid w:val="00FD24BF"/>
    <w:rsid w:val="00FD2A14"/>
    <w:rsid w:val="00FD2A23"/>
    <w:rsid w:val="00FD2D17"/>
    <w:rsid w:val="00FD2D31"/>
    <w:rsid w:val="00FD2D66"/>
    <w:rsid w:val="00FD2FD1"/>
    <w:rsid w:val="00FD32AB"/>
    <w:rsid w:val="00FD35C1"/>
    <w:rsid w:val="00FD3DBF"/>
    <w:rsid w:val="00FD3E40"/>
    <w:rsid w:val="00FD3ED0"/>
    <w:rsid w:val="00FD3F56"/>
    <w:rsid w:val="00FD4350"/>
    <w:rsid w:val="00FD48B7"/>
    <w:rsid w:val="00FD4CD4"/>
    <w:rsid w:val="00FD4D99"/>
    <w:rsid w:val="00FD525A"/>
    <w:rsid w:val="00FD577F"/>
    <w:rsid w:val="00FD5D89"/>
    <w:rsid w:val="00FD5F3B"/>
    <w:rsid w:val="00FD6361"/>
    <w:rsid w:val="00FD6434"/>
    <w:rsid w:val="00FD6805"/>
    <w:rsid w:val="00FD698F"/>
    <w:rsid w:val="00FD6D7D"/>
    <w:rsid w:val="00FD724E"/>
    <w:rsid w:val="00FD7440"/>
    <w:rsid w:val="00FD76FF"/>
    <w:rsid w:val="00FD7A38"/>
    <w:rsid w:val="00FD7A43"/>
    <w:rsid w:val="00FD7C9A"/>
    <w:rsid w:val="00FD7F98"/>
    <w:rsid w:val="00FE000E"/>
    <w:rsid w:val="00FE021B"/>
    <w:rsid w:val="00FE0566"/>
    <w:rsid w:val="00FE09CE"/>
    <w:rsid w:val="00FE0A99"/>
    <w:rsid w:val="00FE0F0B"/>
    <w:rsid w:val="00FE0F47"/>
    <w:rsid w:val="00FE0F4C"/>
    <w:rsid w:val="00FE1179"/>
    <w:rsid w:val="00FE1281"/>
    <w:rsid w:val="00FE1A76"/>
    <w:rsid w:val="00FE1B0C"/>
    <w:rsid w:val="00FE2442"/>
    <w:rsid w:val="00FE2695"/>
    <w:rsid w:val="00FE295A"/>
    <w:rsid w:val="00FE2F52"/>
    <w:rsid w:val="00FE2FD7"/>
    <w:rsid w:val="00FE3725"/>
    <w:rsid w:val="00FE3869"/>
    <w:rsid w:val="00FE3F13"/>
    <w:rsid w:val="00FE3FB3"/>
    <w:rsid w:val="00FE4047"/>
    <w:rsid w:val="00FE46FF"/>
    <w:rsid w:val="00FE4795"/>
    <w:rsid w:val="00FE47BF"/>
    <w:rsid w:val="00FE4D95"/>
    <w:rsid w:val="00FE4FD1"/>
    <w:rsid w:val="00FE59B6"/>
    <w:rsid w:val="00FE5D64"/>
    <w:rsid w:val="00FE635C"/>
    <w:rsid w:val="00FE6440"/>
    <w:rsid w:val="00FE6A44"/>
    <w:rsid w:val="00FE6B62"/>
    <w:rsid w:val="00FE73C3"/>
    <w:rsid w:val="00FE73D7"/>
    <w:rsid w:val="00FE78CA"/>
    <w:rsid w:val="00FE7A0F"/>
    <w:rsid w:val="00FE7C13"/>
    <w:rsid w:val="00FF0F5E"/>
    <w:rsid w:val="00FF1742"/>
    <w:rsid w:val="00FF1815"/>
    <w:rsid w:val="00FF185A"/>
    <w:rsid w:val="00FF187E"/>
    <w:rsid w:val="00FF19E6"/>
    <w:rsid w:val="00FF1AA0"/>
    <w:rsid w:val="00FF1B6C"/>
    <w:rsid w:val="00FF1C4E"/>
    <w:rsid w:val="00FF23B5"/>
    <w:rsid w:val="00FF2432"/>
    <w:rsid w:val="00FF28D2"/>
    <w:rsid w:val="00FF2ADA"/>
    <w:rsid w:val="00FF3292"/>
    <w:rsid w:val="00FF33A5"/>
    <w:rsid w:val="00FF3894"/>
    <w:rsid w:val="00FF39B1"/>
    <w:rsid w:val="00FF3C22"/>
    <w:rsid w:val="00FF41B4"/>
    <w:rsid w:val="00FF461D"/>
    <w:rsid w:val="00FF494B"/>
    <w:rsid w:val="00FF4BED"/>
    <w:rsid w:val="00FF4DE3"/>
    <w:rsid w:val="00FF4E14"/>
    <w:rsid w:val="00FF5382"/>
    <w:rsid w:val="00FF5684"/>
    <w:rsid w:val="00FF57AA"/>
    <w:rsid w:val="00FF57C3"/>
    <w:rsid w:val="00FF5AB3"/>
    <w:rsid w:val="00FF5B06"/>
    <w:rsid w:val="00FF5FB6"/>
    <w:rsid w:val="00FF6128"/>
    <w:rsid w:val="00FF670C"/>
    <w:rsid w:val="00FF67CC"/>
    <w:rsid w:val="00FF6ECD"/>
    <w:rsid w:val="00FF701E"/>
    <w:rsid w:val="00FF7515"/>
    <w:rsid w:val="00FF754A"/>
    <w:rsid w:val="00FF780A"/>
    <w:rsid w:val="00FF7A89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52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52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2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86;&#1085;&#1089;&#1072;&#1083;&#1090;&#1080;&#1085;&#1075;\Desktop\&#1050;&#1072;&#1079;&#1083;&#1080;&#1092;&#1090;&#1082;&#1086;&#1085;&#1089;&#1072;&#1083;&#1090;&#1080;&#1085;&#1075;%2020.10.2016\&#1052;&#1040;%20&#1054;&#1055;&#1057;%20&#1050;&#1072;&#1079;&#1083;&#1080;&#1092;&#1090;&#1082;&#1086;&#1085;&#1089;&#1072;&#1083;&#1090;&#1080;&#1085;&#1075;%20260416\&#1054;&#1055;&#1057;\&#1079;&#1072;&#1103;&#1074;&#1082;&#1072;\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30B21-594C-4F1D-9ACA-93DA9C6B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20.dotx</Template>
  <TotalTime>72</TotalTime>
  <Pages>1</Pages>
  <Words>342</Words>
  <Characters>1950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Консалтинг</dc:creator>
  <cp:lastModifiedBy>Консалтинг</cp:lastModifiedBy>
  <cp:revision>163</cp:revision>
  <cp:lastPrinted>2020-05-19T03:58:00Z</cp:lastPrinted>
  <dcterms:created xsi:type="dcterms:W3CDTF">2017-10-24T05:44:00Z</dcterms:created>
  <dcterms:modified xsi:type="dcterms:W3CDTF">2021-07-12T05:32:00Z</dcterms:modified>
</cp:coreProperties>
</file>